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39" w:rsidRPr="00343664" w:rsidRDefault="003B4339" w:rsidP="003B4339">
      <w:pPr>
        <w:ind w:firstLineChars="450" w:firstLine="31680"/>
        <w:rPr>
          <w:b/>
          <w:sz w:val="32"/>
          <w:szCs w:val="32"/>
        </w:rPr>
      </w:pPr>
      <w:r w:rsidRPr="00343664">
        <w:rPr>
          <w:b/>
          <w:sz w:val="32"/>
          <w:szCs w:val="32"/>
        </w:rPr>
        <w:t>20</w:t>
      </w:r>
      <w:r w:rsidRPr="00343664">
        <w:rPr>
          <w:rFonts w:ascii="宋体" w:hAnsi="宋体"/>
          <w:b/>
          <w:sz w:val="32"/>
          <w:szCs w:val="32"/>
        </w:rPr>
        <w:t>16</w:t>
      </w:r>
      <w:r w:rsidRPr="00343664">
        <w:rPr>
          <w:rFonts w:ascii="宋体" w:hAnsi="宋体" w:hint="eastAsia"/>
          <w:b/>
          <w:sz w:val="32"/>
          <w:szCs w:val="32"/>
        </w:rPr>
        <w:t>年益</w:t>
      </w:r>
      <w:r w:rsidRPr="00343664">
        <w:rPr>
          <w:rFonts w:hint="eastAsia"/>
          <w:b/>
          <w:sz w:val="32"/>
          <w:szCs w:val="32"/>
        </w:rPr>
        <w:t>阳市初中毕业学业考试物理</w:t>
      </w:r>
      <w:r w:rsidRPr="00343664">
        <w:rPr>
          <w:b/>
          <w:sz w:val="32"/>
          <w:szCs w:val="32"/>
        </w:rPr>
        <w:t xml:space="preserve"> </w:t>
      </w:r>
    </w:p>
    <w:p w:rsidR="003B4339" w:rsidRPr="00343664" w:rsidRDefault="003B4339" w:rsidP="00710263">
      <w:pPr>
        <w:ind w:firstLineChars="1600" w:firstLine="31680"/>
        <w:rPr>
          <w:sz w:val="18"/>
          <w:szCs w:val="18"/>
        </w:rPr>
      </w:pPr>
      <w:r w:rsidRPr="00343664">
        <w:rPr>
          <w:rFonts w:hint="eastAsia"/>
          <w:sz w:val="18"/>
          <w:szCs w:val="18"/>
        </w:rPr>
        <w:t>姓名：</w:t>
      </w:r>
      <w:r w:rsidRPr="00343664">
        <w:rPr>
          <w:rFonts w:ascii="宋体" w:hAnsi="宋体"/>
          <w:sz w:val="18"/>
          <w:szCs w:val="18"/>
          <w:u w:val="single"/>
        </w:rPr>
        <w:t xml:space="preserve">        </w:t>
      </w:r>
      <w:r w:rsidRPr="00343664">
        <w:rPr>
          <w:rFonts w:ascii="宋体" w:hAnsi="宋体"/>
          <w:sz w:val="18"/>
          <w:szCs w:val="18"/>
        </w:rPr>
        <w:t xml:space="preserve"> </w:t>
      </w:r>
      <w:r w:rsidRPr="00343664">
        <w:rPr>
          <w:sz w:val="18"/>
          <w:szCs w:val="18"/>
        </w:rPr>
        <w:t xml:space="preserve"> </w:t>
      </w:r>
      <w:r w:rsidRPr="00343664">
        <w:rPr>
          <w:rFonts w:hint="eastAsia"/>
          <w:sz w:val="18"/>
          <w:szCs w:val="18"/>
        </w:rPr>
        <w:t>班级：</w:t>
      </w:r>
      <w:r w:rsidRPr="00343664">
        <w:rPr>
          <w:rFonts w:ascii="宋体" w:hAnsi="宋体"/>
          <w:sz w:val="18"/>
          <w:szCs w:val="18"/>
          <w:u w:val="single"/>
        </w:rPr>
        <w:t xml:space="preserve">        </w:t>
      </w:r>
      <w:r w:rsidRPr="00343664">
        <w:rPr>
          <w:rFonts w:ascii="宋体" w:hAnsi="宋体"/>
          <w:sz w:val="18"/>
          <w:szCs w:val="18"/>
        </w:rPr>
        <w:t xml:space="preserve"> </w:t>
      </w:r>
      <w:r w:rsidRPr="00343664">
        <w:rPr>
          <w:sz w:val="18"/>
          <w:szCs w:val="18"/>
        </w:rPr>
        <w:t xml:space="preserve">      </w:t>
      </w:r>
      <w:r w:rsidRPr="00343664">
        <w:rPr>
          <w:rFonts w:hint="eastAsia"/>
          <w:sz w:val="18"/>
          <w:szCs w:val="18"/>
        </w:rPr>
        <w:t>（时量</w:t>
      </w:r>
      <w:r w:rsidRPr="00343664">
        <w:rPr>
          <w:sz w:val="18"/>
          <w:szCs w:val="18"/>
        </w:rPr>
        <w:t>60min</w:t>
      </w:r>
      <w:r w:rsidRPr="00343664">
        <w:rPr>
          <w:rFonts w:hint="eastAsia"/>
          <w:sz w:val="18"/>
          <w:szCs w:val="18"/>
        </w:rPr>
        <w:t>，满分</w:t>
      </w:r>
      <w:r w:rsidRPr="00343664">
        <w:rPr>
          <w:sz w:val="18"/>
          <w:szCs w:val="18"/>
        </w:rPr>
        <w:t>100</w:t>
      </w:r>
      <w:r w:rsidRPr="00343664">
        <w:rPr>
          <w:rFonts w:hint="eastAsia"/>
          <w:sz w:val="18"/>
          <w:szCs w:val="18"/>
        </w:rPr>
        <w:t>分）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rFonts w:hint="eastAsia"/>
          <w:b/>
          <w:sz w:val="24"/>
        </w:rPr>
        <w:t>一、单项选择题：</w:t>
      </w:r>
      <w:r w:rsidRPr="00343664">
        <w:rPr>
          <w:rFonts w:hint="eastAsia"/>
          <w:szCs w:val="21"/>
        </w:rPr>
        <w:t>（</w:t>
      </w:r>
      <w:r w:rsidRPr="00343664">
        <w:rPr>
          <w:szCs w:val="21"/>
        </w:rPr>
        <w:t>3</w:t>
      </w:r>
      <w:r w:rsidRPr="00343664">
        <w:rPr>
          <w:rFonts w:hint="eastAsia"/>
          <w:szCs w:val="21"/>
        </w:rPr>
        <w:t>分×</w:t>
      </w:r>
      <w:r w:rsidRPr="00343664">
        <w:rPr>
          <w:szCs w:val="21"/>
        </w:rPr>
        <w:t>12=36</w:t>
      </w:r>
      <w:r w:rsidRPr="00343664">
        <w:rPr>
          <w:rFonts w:hint="eastAsia"/>
          <w:szCs w:val="21"/>
        </w:rPr>
        <w:t>分）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1</w:t>
      </w:r>
      <w:r w:rsidRPr="00343664">
        <w:rPr>
          <w:rFonts w:hint="eastAsia"/>
          <w:szCs w:val="21"/>
        </w:rPr>
        <w:t>、下列数据中最接近生活实际的是</w:t>
      </w:r>
      <w:r w:rsidRPr="00343664">
        <w:rPr>
          <w:rFonts w:ascii="宋体" w:hAnsi="宋体"/>
          <w:szCs w:val="21"/>
        </w:rPr>
        <w:t>(        )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A</w:t>
      </w:r>
      <w:r w:rsidRPr="00343664">
        <w:rPr>
          <w:rFonts w:hint="eastAsia"/>
          <w:szCs w:val="21"/>
        </w:rPr>
        <w:t>、你物理课本的宽度约为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cm"/>
        </w:smartTagPr>
        <w:r w:rsidRPr="00343664">
          <w:rPr>
            <w:szCs w:val="21"/>
          </w:rPr>
          <w:t>18cm</w:t>
        </w:r>
      </w:smartTag>
      <w:r w:rsidRPr="00343664">
        <w:rPr>
          <w:szCs w:val="21"/>
        </w:rPr>
        <w:t xml:space="preserve">             B</w:t>
      </w:r>
      <w:r w:rsidRPr="00343664">
        <w:rPr>
          <w:rFonts w:hint="eastAsia"/>
          <w:szCs w:val="21"/>
        </w:rPr>
        <w:t>、你的指甲宽度约为</w:t>
      </w:r>
      <w:r w:rsidRPr="00343664">
        <w:rPr>
          <w:szCs w:val="21"/>
        </w:rPr>
        <w:t>1dm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C</w:t>
      </w:r>
      <w:r w:rsidRPr="00343664">
        <w:rPr>
          <w:rFonts w:hint="eastAsia"/>
          <w:szCs w:val="21"/>
        </w:rPr>
        <w:t>、人正常步行的速度约为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Pr="00343664">
          <w:rPr>
            <w:szCs w:val="21"/>
          </w:rPr>
          <w:t>10</w:t>
        </w:r>
        <w:r w:rsidRPr="00343664">
          <w:rPr>
            <w:rFonts w:ascii="宋体" w:hAnsi="宋体"/>
            <w:szCs w:val="21"/>
          </w:rPr>
          <w:t>m</w:t>
        </w:r>
      </w:smartTag>
      <w:r w:rsidRPr="00343664">
        <w:rPr>
          <w:rFonts w:ascii="宋体" w:hAnsi="宋体"/>
          <w:szCs w:val="21"/>
        </w:rPr>
        <w:t>/s</w:t>
      </w:r>
      <w:r w:rsidRPr="00343664">
        <w:rPr>
          <w:szCs w:val="21"/>
        </w:rPr>
        <w:t xml:space="preserve">            D</w:t>
      </w:r>
      <w:r w:rsidRPr="00343664">
        <w:rPr>
          <w:rFonts w:hint="eastAsia"/>
          <w:szCs w:val="21"/>
        </w:rPr>
        <w:t>、人正常眨一次眼的时间约为</w:t>
      </w:r>
      <w:r w:rsidRPr="00343664">
        <w:rPr>
          <w:szCs w:val="21"/>
        </w:rPr>
        <w:t>10s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2</w:t>
      </w:r>
      <w:r w:rsidRPr="00343664">
        <w:rPr>
          <w:rFonts w:hint="eastAsia"/>
          <w:szCs w:val="21"/>
        </w:rPr>
        <w:t>、为确保用电安全，日常生活中下列做法</w:t>
      </w:r>
      <w:r w:rsidRPr="00343664">
        <w:rPr>
          <w:rFonts w:hint="eastAsia"/>
          <w:szCs w:val="21"/>
          <w:em w:val="dot"/>
        </w:rPr>
        <w:t>错误</w:t>
      </w:r>
      <w:r w:rsidRPr="00343664">
        <w:rPr>
          <w:rFonts w:hint="eastAsia"/>
          <w:szCs w:val="21"/>
        </w:rPr>
        <w:t>的是</w:t>
      </w:r>
      <w:r w:rsidRPr="00343664">
        <w:rPr>
          <w:rFonts w:ascii="宋体" w:hAnsi="宋体"/>
          <w:szCs w:val="21"/>
        </w:rPr>
        <w:t>(        )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A</w:t>
      </w:r>
      <w:r w:rsidRPr="00343664">
        <w:rPr>
          <w:rFonts w:hint="eastAsia"/>
          <w:szCs w:val="21"/>
        </w:rPr>
        <w:t>、不接触低压带电体，不靠近高压带电体</w:t>
      </w:r>
      <w:r w:rsidRPr="00343664">
        <w:rPr>
          <w:szCs w:val="21"/>
        </w:rPr>
        <w:t xml:space="preserve">  B</w:t>
      </w:r>
      <w:r w:rsidRPr="00343664">
        <w:rPr>
          <w:rFonts w:hint="eastAsia"/>
          <w:szCs w:val="21"/>
        </w:rPr>
        <w:t>、更换开关、搬动电器前应断开开关</w:t>
      </w:r>
    </w:p>
    <w:p w:rsidR="003B4339" w:rsidRPr="00343664" w:rsidRDefault="003B4339" w:rsidP="004859E4">
      <w:pPr>
        <w:rPr>
          <w:szCs w:val="21"/>
        </w:rPr>
      </w:pPr>
      <w:r w:rsidRPr="00D16172">
        <w:rPr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49" o:spid="_x0000_i1025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6" o:title=""/>
          </v:shape>
        </w:pict>
      </w:r>
      <w:r w:rsidRPr="00343664">
        <w:rPr>
          <w:szCs w:val="21"/>
        </w:rPr>
        <w:t>C</w:t>
      </w:r>
      <w:r w:rsidRPr="00343664">
        <w:rPr>
          <w:rFonts w:hint="eastAsia"/>
          <w:szCs w:val="21"/>
        </w:rPr>
        <w:t>、不弄湿用电器，不损坏绝缘层</w:t>
      </w:r>
      <w:r w:rsidRPr="00343664">
        <w:rPr>
          <w:szCs w:val="21"/>
        </w:rPr>
        <w:t xml:space="preserve">          D</w:t>
      </w:r>
      <w:r w:rsidRPr="00343664">
        <w:rPr>
          <w:rFonts w:hint="eastAsia"/>
          <w:szCs w:val="21"/>
        </w:rPr>
        <w:t>、控制电灯的开关装在零线上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3</w:t>
      </w:r>
      <w:r w:rsidRPr="00343664">
        <w:rPr>
          <w:rFonts w:hint="eastAsia"/>
          <w:szCs w:val="21"/>
        </w:rPr>
        <w:t>、下列设备中没有利用电磁波工作的是</w:t>
      </w:r>
      <w:r w:rsidRPr="00343664">
        <w:rPr>
          <w:rFonts w:ascii="宋体" w:hAnsi="宋体"/>
          <w:szCs w:val="21"/>
        </w:rPr>
        <w:t xml:space="preserve"> (        )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rFonts w:ascii="宋体" w:hAnsi="宋体"/>
          <w:szCs w:val="21"/>
        </w:rPr>
        <w:t>A</w:t>
      </w:r>
      <w:r w:rsidRPr="00343664">
        <w:rPr>
          <w:rFonts w:ascii="宋体" w:hAnsi="宋体" w:hint="eastAsia"/>
          <w:szCs w:val="21"/>
        </w:rPr>
        <w:t>、收音机</w:t>
      </w:r>
      <w:r w:rsidRPr="00343664">
        <w:rPr>
          <w:rFonts w:ascii="宋体" w:hAnsi="宋体"/>
          <w:szCs w:val="21"/>
        </w:rPr>
        <w:t xml:space="preserve">    B</w:t>
      </w:r>
      <w:r w:rsidRPr="00343664">
        <w:rPr>
          <w:rFonts w:ascii="宋体" w:hAnsi="宋体" w:hint="eastAsia"/>
          <w:szCs w:val="21"/>
        </w:rPr>
        <w:t>、微波炉</w:t>
      </w:r>
      <w:r w:rsidRPr="00343664">
        <w:rPr>
          <w:rFonts w:ascii="宋体" w:hAnsi="宋体"/>
          <w:szCs w:val="21"/>
        </w:rPr>
        <w:t xml:space="preserve">    C</w:t>
      </w:r>
      <w:r w:rsidRPr="00343664">
        <w:rPr>
          <w:rFonts w:ascii="宋体" w:hAnsi="宋体" w:hint="eastAsia"/>
          <w:szCs w:val="21"/>
        </w:rPr>
        <w:t>、体检用</w:t>
      </w:r>
      <w:r w:rsidRPr="00343664">
        <w:rPr>
          <w:rFonts w:ascii="宋体" w:hAnsi="宋体"/>
          <w:szCs w:val="21"/>
        </w:rPr>
        <w:t>B</w:t>
      </w:r>
      <w:r w:rsidRPr="00343664">
        <w:rPr>
          <w:rFonts w:ascii="宋体" w:hAnsi="宋体" w:hint="eastAsia"/>
          <w:szCs w:val="21"/>
        </w:rPr>
        <w:t>型超声波诊断仪</w:t>
      </w:r>
      <w:r w:rsidRPr="00343664">
        <w:rPr>
          <w:rFonts w:ascii="宋体" w:hAnsi="宋体"/>
          <w:szCs w:val="21"/>
        </w:rPr>
        <w:t xml:space="preserve">  D</w:t>
      </w:r>
      <w:r w:rsidRPr="00343664">
        <w:rPr>
          <w:rFonts w:ascii="宋体" w:hAnsi="宋体" w:hint="eastAsia"/>
          <w:szCs w:val="21"/>
        </w:rPr>
        <w:t>、红外线测距仪</w:t>
      </w:r>
    </w:p>
    <w:p w:rsidR="003B4339" w:rsidRPr="00343664" w:rsidRDefault="003B4339" w:rsidP="004859E4">
      <w:pPr>
        <w:rPr>
          <w:rFonts w:ascii="宋体"/>
          <w:szCs w:val="21"/>
        </w:rPr>
      </w:pPr>
      <w:r>
        <w:rPr>
          <w:noProof/>
        </w:rPr>
        <w:pict>
          <v:group id="_x0000_s1027" alt="学科网(www.zxxk.com)--教育资源门户，提供试卷、教案、课件、论文、素材及各类教学资源下载，还有大量而丰富的教学相关资讯！" style="position:absolute;left:0;text-align:left;margin-left:283.5pt;margin-top:17pt;width:136.5pt;height:31.2pt;z-index:251653632" coordorigin="1974,5280" coordsize="3990,1389">
            <v:group id="_x0000_s1028" style="position:absolute;left:1974;top:5280;width:3990;height:1389" coordorigin="1974,5280" coordsize="3990,1389">
              <v:line id="_x0000_s1029" style="position:absolute" from="1974,5970" to="5964,5970"/>
              <v:shape id="lxqgb12" o:spid="_x0000_s1030" style="position:absolute;left:3969;top:5280;width:130;height:1389;visibility:visible;mso-wrap-edited:f;mso-position-horizontal:absolute;mso-position-horizontal-relative:text;mso-position-vertical:absolute;mso-position-vertical-relative:text" coordsize="620,4408" path="m310,l237,270,175,542,121,816,78,1091,44,1368,19,1646,5,1925,,2204r5,279l19,2762r25,278l78,3317r43,275l175,3866r62,272l310,4408r,l383,4138r62,-272l499,3592r43,-275l576,3040r25,-278l615,2483r5,-279l615,1925,601,1646,576,1368,542,1091,499,816,445,542,383,270,310,xe" filled="f" fillcolor="black">
                <v:fill type="pattern"/>
                <v:path arrowok="t"/>
              </v:shape>
              <v:oval id="lxqbq27" o:spid="_x0000_s1031" style="position:absolute;left:4614;top:5955;width:50;height:50;visibility:visible;mso-wrap-edited:f" fillcolor="black"/>
              <v:oval id="lxqbq27" o:spid="_x0000_s1032" style="position:absolute;left:3429;top:5955;width:50;height:50;visibility:visible;mso-wrap-edited:f" fillcolor="black"/>
              <v:oval id="lxqbq27" o:spid="_x0000_s1033" style="position:absolute;left:5289;top:5955;width:50;height:50;visibility:visible;mso-wrap-edited:f" fillcolor="black"/>
              <v:oval id="lxqbq27" o:spid="_x0000_s1034" style="position:absolute;left:2829;top:5949;width:50;height:50;visibility:visible;mso-wrap-edited:f" fillcolor="black"/>
              <v:oval id="lxqbq27" o:spid="_x0000_s1035" style="position:absolute;left:4014;top:5955;width:50;height:50;visibility:visible;mso-wrap-edited:f" fillcolor="black"/>
            </v:group>
            <v:line id="_x0000_s1036" style="position:absolute" from="4914,5502" to="4914,6438" strokeweight="3pt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37" type="#_x0000_t22" style="position:absolute;left:2079;top:6085;width:210;height:509;visibility:visible" adj="1996" fillcolor="yellow">
              <v:fill color2="fill lighten(0)" angle="-90" method="linear sigma" focus="-50%" type="gradient"/>
            </v:shape>
            <v:group id="_x0000_s1038" style="position:absolute;left:2085;top:5718;width:204;height:367" coordorigin="5760,1488" coordsize="811,2081">
              <o:lock v:ext="edit" aspectratio="t"/>
              <v:shape id="_x0000_s1039" style="position:absolute;left:5125;top:2123;width:2081;height:811;rotation:95;visibility:visible" coordsize="8000,3154" path="m8000,1577v,241,-69,510,-196,723c7677,2513,7478,2717,7236,2853v-242,136,-552,229,-885,265c6018,3154,5628,3128,5236,3071,4844,3014,4412,2895,4000,2777,3588,2659,3156,2499,2764,2366,2372,2233,1982,2086,1649,1977,1316,1868,1006,1776,764,1712,522,1648,323,1617,196,1595,69,1573,,1571,,1577v,6,69,4,196,-18c323,1537,522,1506,764,1442v242,-64,552,-156,885,-265c1982,1068,2372,921,2764,788,3156,655,3588,495,4000,377,4412,259,4844,140,5236,83,5628,26,6018,,6351,36v333,36,643,129,885,265c7478,437,7677,641,7804,854v127,213,196,482,196,723xe" fillcolor="#ebf02e" stroked="f" strokecolor="silver">
                <v:fill color2="#f90" focus="100%" type="gradient"/>
                <v:path arrowok="t"/>
                <o:lock v:ext="edit" aspectratio="t"/>
              </v:shape>
              <v:shape id="_x0000_s1040" style="position:absolute;left:5604;top:2792;width:1102;height:430;rotation:95;visibility:visible" coordsize="8000,3154" path="m8000,1577v,241,-69,510,-196,723c7677,2513,7478,2717,7236,2853v-242,136,-552,229,-885,265c6018,3154,5628,3128,5236,3071,4844,3014,4412,2895,4000,2777,3588,2659,3156,2499,2764,2366,2372,2233,1982,2086,1649,1977,1316,1868,1006,1776,764,1712,522,1648,323,1617,196,1595,69,1573,,1571,,1577v,6,69,4,196,-18c323,1537,522,1506,764,1442v242,-64,552,-156,885,-265c1982,1068,2372,921,2764,788,3156,655,3588,495,4000,377,4412,259,4844,140,5236,83,5628,26,6018,,6351,36v333,36,643,129,885,265c7478,437,7677,641,7804,854v127,213,196,482,196,723xe" fillcolor="#930" stroked="f" strokecolor="silver">
                <v:fill color2="#f90" type="gradient"/>
                <v:path arrowok="t"/>
                <o:lock v:ext="edit" aspectratio="t"/>
              </v:shape>
            </v:group>
            <v:rect id="_x0000_s1041" style="position:absolute;left:2165;top:6033;width:18;height:85;visibility:visible" fillcolor="black">
              <v:fill color2="#ffc" focus="100%" type="gradient"/>
              <o:lock v:ext="edit" aspectratio="t"/>
            </v:rect>
          </v:group>
        </w:pict>
      </w:r>
      <w:r w:rsidRPr="00343664">
        <w:rPr>
          <w:szCs w:val="21"/>
        </w:rPr>
        <w:t>4</w:t>
      </w:r>
      <w:r w:rsidRPr="00343664">
        <w:rPr>
          <w:rFonts w:hint="eastAsia"/>
          <w:szCs w:val="21"/>
        </w:rPr>
        <w:t>、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ascii="宋体" w:hAnsi="宋体" w:hint="eastAsia"/>
          <w:szCs w:val="21"/>
        </w:rPr>
        <w:t>如图所示，小红在“探究凸透镜成像规律”的实验中，烛焰在图示位置时能在光屏上成清晰的像，下列说法正确的是</w:t>
      </w:r>
      <w:r w:rsidRPr="00343664">
        <w:rPr>
          <w:rFonts w:ascii="宋体" w:hAnsi="宋体"/>
          <w:szCs w:val="21"/>
        </w:rPr>
        <w:t>(        )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A</w:t>
      </w:r>
      <w:r w:rsidRPr="00343664">
        <w:rPr>
          <w:rFonts w:hint="eastAsia"/>
          <w:szCs w:val="21"/>
        </w:rPr>
        <w:t>、所成的像是虚像</w:t>
      </w:r>
      <w:r w:rsidRPr="00343664">
        <w:rPr>
          <w:szCs w:val="21"/>
        </w:rPr>
        <w:t xml:space="preserve">     B</w:t>
      </w:r>
      <w:r w:rsidRPr="00343664">
        <w:rPr>
          <w:rFonts w:hint="eastAsia"/>
          <w:szCs w:val="21"/>
        </w:rPr>
        <w:t>、</w:t>
      </w:r>
      <w:r w:rsidRPr="00343664">
        <w:rPr>
          <w:szCs w:val="21"/>
        </w:rPr>
        <w:t xml:space="preserve"> </w:t>
      </w:r>
      <w:r w:rsidRPr="00343664">
        <w:rPr>
          <w:rFonts w:hint="eastAsia"/>
          <w:szCs w:val="21"/>
        </w:rPr>
        <w:t>所成的像是倒立缩小的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C</w:t>
      </w:r>
      <w:r w:rsidRPr="00343664">
        <w:rPr>
          <w:rFonts w:hint="eastAsia"/>
          <w:szCs w:val="21"/>
        </w:rPr>
        <w:t>、投影仪就是利用这一原理制成的</w:t>
      </w:r>
      <w:r w:rsidRPr="00343664">
        <w:rPr>
          <w:szCs w:val="21"/>
        </w:rPr>
        <w:t xml:space="preserve">    D</w:t>
      </w:r>
      <w:r w:rsidRPr="00343664">
        <w:rPr>
          <w:rFonts w:hint="eastAsia"/>
          <w:szCs w:val="21"/>
        </w:rPr>
        <w:t>、要使光屏上烛焰的像变大，可将光屏靠近凸透镜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5</w:t>
      </w:r>
      <w:r w:rsidRPr="00343664">
        <w:rPr>
          <w:rFonts w:hint="eastAsia"/>
          <w:szCs w:val="21"/>
        </w:rPr>
        <w:t>、如图所示，是某物质熔化时温度随时间的变化图像，下列说法正确的是</w:t>
      </w:r>
      <w:r w:rsidRPr="00343664">
        <w:rPr>
          <w:rFonts w:ascii="宋体" w:hAnsi="宋体"/>
          <w:szCs w:val="21"/>
        </w:rPr>
        <w:t xml:space="preserve"> (        )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rFonts w:ascii="宋体" w:hAnsi="宋体"/>
          <w:szCs w:val="21"/>
        </w:rPr>
        <w:t>A</w:t>
      </w:r>
      <w:r w:rsidRPr="00343664">
        <w:rPr>
          <w:rFonts w:ascii="宋体" w:hAnsi="宋体" w:hint="eastAsia"/>
          <w:szCs w:val="21"/>
        </w:rPr>
        <w:t>、该物质是非晶体</w:t>
      </w:r>
      <w:r w:rsidRPr="00343664">
        <w:rPr>
          <w:rFonts w:ascii="宋体" w:hAnsi="宋体"/>
          <w:szCs w:val="21"/>
        </w:rPr>
        <w:t xml:space="preserve">   B</w:t>
      </w:r>
      <w:r w:rsidRPr="00343664">
        <w:rPr>
          <w:rFonts w:ascii="宋体" w:hAnsi="宋体" w:hint="eastAsia"/>
          <w:szCs w:val="21"/>
        </w:rPr>
        <w:t>、该物质的熔点是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</w:smartTagPr>
        <w:r w:rsidRPr="00343664">
          <w:rPr>
            <w:rFonts w:ascii="宋体" w:hAnsi="宋体"/>
            <w:szCs w:val="21"/>
          </w:rPr>
          <w:t>37</w:t>
        </w:r>
        <w:r w:rsidRPr="00343664">
          <w:rPr>
            <w:rFonts w:ascii="宋体" w:hAnsi="宋体" w:hint="eastAsia"/>
            <w:szCs w:val="21"/>
          </w:rPr>
          <w:t>℃</w:t>
        </w:r>
      </w:smartTag>
      <w:r w:rsidRPr="00343664">
        <w:rPr>
          <w:rFonts w:ascii="宋体" w:hAnsi="宋体"/>
          <w:szCs w:val="21"/>
        </w:rPr>
        <w:t xml:space="preserve">   C</w:t>
      </w:r>
      <w:r w:rsidRPr="00343664">
        <w:rPr>
          <w:rFonts w:ascii="宋体" w:hAnsi="宋体" w:hint="eastAsia"/>
          <w:szCs w:val="21"/>
        </w:rPr>
        <w:t>、</w:t>
      </w:r>
      <w:r w:rsidRPr="00343664">
        <w:rPr>
          <w:rFonts w:ascii="宋体" w:hAnsi="宋体"/>
          <w:szCs w:val="21"/>
        </w:rPr>
        <w:t>BC</w:t>
      </w:r>
      <w:r w:rsidRPr="00343664">
        <w:rPr>
          <w:rFonts w:ascii="宋体" w:hAnsi="宋体" w:hint="eastAsia"/>
          <w:szCs w:val="21"/>
        </w:rPr>
        <w:t>过程不吸热</w:t>
      </w:r>
      <w:r w:rsidRPr="00343664">
        <w:rPr>
          <w:rFonts w:ascii="宋体" w:hAnsi="宋体"/>
          <w:szCs w:val="21"/>
        </w:rPr>
        <w:t xml:space="preserve">   D</w:t>
      </w:r>
      <w:r w:rsidRPr="00343664">
        <w:rPr>
          <w:rFonts w:ascii="宋体" w:hAnsi="宋体" w:hint="eastAsia"/>
          <w:szCs w:val="21"/>
        </w:rPr>
        <w:t>、</w:t>
      </w:r>
      <w:r w:rsidRPr="00343664">
        <w:rPr>
          <w:rFonts w:ascii="宋体" w:hAnsi="宋体"/>
          <w:szCs w:val="21"/>
        </w:rPr>
        <w:t>AB</w:t>
      </w:r>
      <w:r w:rsidRPr="00343664">
        <w:rPr>
          <w:rFonts w:ascii="宋体" w:hAnsi="宋体" w:hint="eastAsia"/>
          <w:szCs w:val="21"/>
        </w:rPr>
        <w:t>过程吸热升温</w:t>
      </w:r>
    </w:p>
    <w:p w:rsidR="003B4339" w:rsidRPr="00343664" w:rsidRDefault="003B4339" w:rsidP="004859E4">
      <w:pPr>
        <w:rPr>
          <w:szCs w:val="21"/>
        </w:rPr>
      </w:pPr>
      <w:r>
        <w:rPr>
          <w:noProof/>
        </w:rPr>
        <w:pict>
          <v:group id="_x0000_s1042" alt="学科网(www.zxxk.com)--教育资源门户，提供试卷、教案、课件、论文、素材及各类教学资源下载，还有大量而丰富的教学相关资讯！" style="position:absolute;left:0;text-align:left;margin-left:26.25pt;margin-top:7.8pt;width:362.25pt;height:179.4pt;z-index:251655680" coordorigin="1659,8154" coordsize="7245,3588">
            <v:shapetype id="_x0000_t202" coordsize="21600,21600" o:spt="202" path="m,l,21600r21600,l21600,xe">
              <v:stroke joinstyle="miter"/>
              <v:path gradientshapeok="t" o:connecttype="rect"/>
            </v:shapetype>
            <v:shape id="lxqdxt80" o:spid="_x0000_s1043" type="#_x0000_t202" style="position:absolute;left:2709;top:11430;width:5040;height:312;visibility:visible;mso-wrap-edited:f" filled="f" stroked="f">
              <v:textbox style="mso-next-textbox:#lxqdxt80" inset="0,0,0,0">
                <w:txbxContent>
                  <w:p w:rsidR="003B4339" w:rsidRDefault="003B4339" w:rsidP="004859E4">
                    <w:r>
                      <w:rPr>
                        <w:rFonts w:hint="eastAsia"/>
                      </w:rPr>
                      <w:t>第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题图</w:t>
                    </w:r>
                    <w:r>
                      <w:t xml:space="preserve">                            </w:t>
                    </w:r>
                    <w:r>
                      <w:rPr>
                        <w:rFonts w:hint="eastAsia"/>
                      </w:rPr>
                      <w:t>第</w:t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t>题图</w:t>
                    </w:r>
                  </w:p>
                </w:txbxContent>
              </v:textbox>
            </v:shape>
            <v:shape id="_x0000_s1044" type="#_x0000_t75" style="position:absolute;left:1659;top:8154;width:4065;height:3195">
              <v:imagedata r:id="rId7" o:title="" grayscale="t"/>
            </v:shape>
            <v:shape id="_x0000_s1045" type="#_x0000_t75" style="position:absolute;left:5649;top:8778;width:3255;height:1909">
              <v:imagedata r:id="rId8" o:title=""/>
            </v:shape>
          </v:group>
        </w:pict>
      </w: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tabs>
          <w:tab w:val="left" w:pos="5925"/>
        </w:tabs>
        <w:rPr>
          <w:szCs w:val="21"/>
        </w:rPr>
      </w:pPr>
      <w:r w:rsidRPr="00343664">
        <w:rPr>
          <w:szCs w:val="21"/>
        </w:rPr>
        <w:tab/>
      </w: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Default="003B4339" w:rsidP="004859E4">
      <w:pPr>
        <w:rPr>
          <w:szCs w:val="21"/>
        </w:rPr>
      </w:pPr>
    </w:p>
    <w:p w:rsidR="003B4339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6</w:t>
      </w:r>
      <w:r w:rsidRPr="00343664">
        <w:rPr>
          <w:rFonts w:hint="eastAsia"/>
          <w:szCs w:val="21"/>
        </w:rPr>
        <w:t>、如图所示，把小车放在水平桌面上，向挂在小车两边的托盘里加相同的砝码，下列说法正确的</w:t>
      </w:r>
      <w:r w:rsidRPr="00343664">
        <w:rPr>
          <w:rFonts w:ascii="宋体" w:hAnsi="宋体"/>
          <w:szCs w:val="21"/>
        </w:rPr>
        <w:t xml:space="preserve"> (        )  </w:t>
      </w:r>
      <w:r w:rsidRPr="00343664">
        <w:rPr>
          <w:szCs w:val="21"/>
        </w:rPr>
        <w:t>A</w:t>
      </w:r>
      <w:r w:rsidRPr="00343664">
        <w:rPr>
          <w:rFonts w:hint="eastAsia"/>
          <w:szCs w:val="21"/>
        </w:rPr>
        <w:t>、小车对桌面的压力与桌面对小车的支</w:t>
      </w:r>
      <w:r w:rsidRPr="00D16172">
        <w:rPr>
          <w:noProof/>
          <w:szCs w:val="21"/>
        </w:rPr>
        <w:pict>
          <v:shape id="图片 350" o:spid="_x0000_i1026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6" o:title=""/>
          </v:shape>
        </w:pict>
      </w:r>
      <w:r w:rsidRPr="00343664">
        <w:rPr>
          <w:rFonts w:hint="eastAsia"/>
          <w:szCs w:val="21"/>
        </w:rPr>
        <w:t>持力是一对平衡力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B</w:t>
      </w:r>
      <w:r w:rsidRPr="00343664">
        <w:rPr>
          <w:rFonts w:hint="eastAsia"/>
          <w:szCs w:val="21"/>
        </w:rPr>
        <w:t>、小车受到的重力和桌面对小车的支持力是一对平衡力</w:t>
      </w:r>
      <w:r w:rsidRPr="00343664">
        <w:rPr>
          <w:szCs w:val="21"/>
        </w:rPr>
        <w:t xml:space="preserve">    C</w:t>
      </w:r>
      <w:r w:rsidRPr="00343664">
        <w:rPr>
          <w:rFonts w:hint="eastAsia"/>
          <w:szCs w:val="21"/>
        </w:rPr>
        <w:t>、小车受到的重力和小车对桌面的压力是一对平衡力</w:t>
      </w:r>
      <w:r w:rsidRPr="00343664">
        <w:rPr>
          <w:szCs w:val="21"/>
        </w:rPr>
        <w:t xml:space="preserve">     D</w:t>
      </w:r>
      <w:r w:rsidRPr="00343664">
        <w:rPr>
          <w:rFonts w:hint="eastAsia"/>
          <w:szCs w:val="21"/>
        </w:rPr>
        <w:t>、细绳拉小车的力和细绳拉托盘的力是一对平衡力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7</w:t>
      </w:r>
      <w:r w:rsidRPr="00343664">
        <w:rPr>
          <w:rFonts w:hint="eastAsia"/>
          <w:szCs w:val="21"/>
        </w:rPr>
        <w:t>、如图所示的四幅图中属于增大压强的是</w:t>
      </w:r>
      <w:r w:rsidRPr="00343664">
        <w:rPr>
          <w:rFonts w:ascii="宋体" w:hAnsi="宋体"/>
          <w:szCs w:val="21"/>
        </w:rPr>
        <w:t xml:space="preserve"> (        )</w:t>
      </w:r>
    </w:p>
    <w:p w:rsidR="003B4339" w:rsidRPr="00343664" w:rsidRDefault="003B4339" w:rsidP="004859E4">
      <w:pPr>
        <w:rPr>
          <w:szCs w:val="21"/>
        </w:rPr>
      </w:pPr>
      <w:r>
        <w:rPr>
          <w:noProof/>
        </w:rPr>
        <w:pict>
          <v:group id="_x0000_s1046" alt="学科网(www.zxxk.com)--教育资源门户，提供试卷、教案、课件、论文、素材及各类教学资源下载，还有大量而丰富的教学相关资讯！" style="position:absolute;left:0;text-align:left;margin-left:5.25pt;margin-top:4.4pt;width:427.5pt;height:105.7pt;z-index:251654656" coordorigin="1029,978" coordsize="8550,2114">
            <v:shape id="lxqdxt80" o:spid="_x0000_s1047" type="#_x0000_t202" style="position:absolute;left:1548;top:2624;width:7980;height:468;visibility:visible;mso-wrap-edited:f" filled="f" stroked="f">
              <v:textbox inset="0,0,0,0">
                <w:txbxContent>
                  <w:p w:rsidR="003B4339" w:rsidRDefault="003B4339" w:rsidP="004859E4">
                    <w:r>
                      <w:t xml:space="preserve">A </w:t>
                    </w:r>
                    <w:r>
                      <w:rPr>
                        <w:rFonts w:hint="eastAsia"/>
                      </w:rPr>
                      <w:t>推土机履带</w:t>
                    </w:r>
                    <w:r>
                      <w:t xml:space="preserve">          B</w:t>
                    </w:r>
                    <w:r>
                      <w:rPr>
                        <w:rFonts w:hint="eastAsia"/>
                      </w:rPr>
                      <w:t>篆刻刀</w:t>
                    </w:r>
                    <w:r>
                      <w:t xml:space="preserve">          C</w:t>
                    </w:r>
                    <w:r>
                      <w:rPr>
                        <w:rFonts w:hint="eastAsia"/>
                      </w:rPr>
                      <w:t>多轮平板货车</w:t>
                    </w:r>
                    <w:r>
                      <w:t xml:space="preserve">        D</w:t>
                    </w:r>
                    <w:r>
                      <w:rPr>
                        <w:rFonts w:hint="eastAsia"/>
                      </w:rPr>
                      <w:t>火车轨道枕木</w:t>
                    </w:r>
                  </w:p>
                </w:txbxContent>
              </v:textbox>
            </v:shape>
            <v:shape id="_x0000_s1048" type="#_x0000_t75" style="position:absolute;left:1029;top:978;width:8550;height:1665">
              <v:imagedata r:id="rId9" o:title=""/>
            </v:shape>
          </v:group>
        </w:pict>
      </w: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  <w:r w:rsidRPr="00343664">
        <w:rPr>
          <w:sz w:val="4"/>
          <w:szCs w:val="21"/>
        </w:rPr>
        <w:t>[</w:t>
      </w:r>
      <w:r w:rsidRPr="00343664">
        <w:rPr>
          <w:rFonts w:hint="eastAsia"/>
          <w:sz w:val="4"/>
          <w:szCs w:val="21"/>
        </w:rPr>
        <w:t>来源</w:t>
      </w:r>
      <w:r w:rsidRPr="00343664">
        <w:rPr>
          <w:sz w:val="4"/>
          <w:szCs w:val="21"/>
        </w:rPr>
        <w:t>:</w:t>
      </w:r>
      <w:r w:rsidRPr="00343664">
        <w:rPr>
          <w:rFonts w:hint="eastAsia"/>
          <w:sz w:val="4"/>
          <w:szCs w:val="21"/>
        </w:rPr>
        <w:t>学。科。网</w:t>
      </w:r>
      <w:r w:rsidRPr="00343664">
        <w:rPr>
          <w:sz w:val="4"/>
          <w:szCs w:val="21"/>
        </w:rPr>
        <w:t>]</w:t>
      </w: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Default="003B4339" w:rsidP="004859E4">
      <w:pPr>
        <w:rPr>
          <w:szCs w:val="21"/>
        </w:rPr>
      </w:pPr>
    </w:p>
    <w:p w:rsidR="003B4339" w:rsidRDefault="003B4339" w:rsidP="004859E4">
      <w:pPr>
        <w:rPr>
          <w:szCs w:val="21"/>
        </w:rPr>
      </w:pPr>
      <w:r w:rsidRPr="00343664">
        <w:rPr>
          <w:szCs w:val="21"/>
        </w:rPr>
        <w:t>8</w:t>
      </w:r>
      <w:r w:rsidRPr="00343664">
        <w:rPr>
          <w:rFonts w:hint="eastAsia"/>
          <w:szCs w:val="21"/>
        </w:rPr>
        <w:t>、如图所示，能够直接测量通过灯</w:t>
      </w:r>
      <w:r w:rsidRPr="00343664">
        <w:rPr>
          <w:szCs w:val="21"/>
        </w:rPr>
        <w:t>L</w:t>
      </w:r>
      <w:r w:rsidRPr="00343664">
        <w:rPr>
          <w:szCs w:val="21"/>
          <w:vertAlign w:val="subscript"/>
        </w:rPr>
        <w:t>2</w:t>
      </w:r>
      <w:r w:rsidRPr="00343664">
        <w:rPr>
          <w:rFonts w:hint="eastAsia"/>
          <w:szCs w:val="21"/>
        </w:rPr>
        <w:t>电流的是</w:t>
      </w:r>
      <w:r w:rsidRPr="00343664">
        <w:rPr>
          <w:rFonts w:ascii="宋体" w:hAnsi="宋体"/>
          <w:szCs w:val="21"/>
        </w:rPr>
        <w:t xml:space="preserve"> (        )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 w:val="4"/>
          <w:szCs w:val="21"/>
        </w:rPr>
        <w:t>]</w:t>
      </w:r>
      <w:r>
        <w:rPr>
          <w:noProof/>
        </w:rPr>
        <w:pict>
          <v:group id="_x0000_s1049" alt="学科网(www.zxxk.com)--教育资源门户，提供试卷、教案、课件、论文、素材及各类教学资源下载，还有大量而丰富的教学相关资讯！" style="position:absolute;left:0;text-align:left;margin-left:0;margin-top:5.55pt;width:430.5pt;height:78pt;z-index:251656704;mso-position-horizontal-relative:text;mso-position-vertical-relative:text" coordorigin="1134,6282" coordsize="8610,1560">
            <v:group id="_x0000_s1050" style="position:absolute;left:1134;top:6282;width:2285;height:1188" coordorigin="3444,6282" coordsize="2285,1188">
              <v:group id="_x0000_s1051" style="position:absolute;left:3444;top:6282;width:2142;height:1188" coordorigin="6909,5844" coordsize="2142,1188">
                <v:line id="_x0000_s1052" style="position:absolute" from="6909,5970" to="8904,5970"/>
                <v:rect id="lxqdxt23-1" o:spid="_x0000_s1053" style="position:absolute;left:7224;top:6282;width:1155;height:624;visibility:visible;mso-wrap-edited:f" filled="f"/>
                <v:group id="lxqdxt42-1" o:spid="_x0000_s1054" style="position:absolute;left:7959;top:5859;width:388;height:177" coordorigin="8592,2586" coordsize="388,177">
                  <v:rect id="_x0000_s1055" style="position:absolute;left:8621;top:2643;width:279;height:120;visibility:visible" stroked="f"/>
                  <v:line id="_x0000_s1056" style="position:absolute;flip:y;visibility:visible" from="8645,2586" to="8980,2694" strokeweight="1pt">
                    <v:stroke startarrowwidth="narrow" startarrowlength="short" endarrowwidth="narrow" endarrowlength="short"/>
                  </v:line>
                  <v:oval id="lxqdxt83" o:spid="_x0000_s1057" style="position:absolute;left:8592;top:2679;width:57;height:57;visibility:visible"/>
                  <v:oval id="lxqdxt83" o:spid="_x0000_s1058" style="position:absolute;left:8879;top:2679;width:57;height:57;visibility:visible"/>
                </v:group>
                <v:group id="lxqdxt14-1" o:spid="_x0000_s1059" style="position:absolute;left:7644;top:5844;width:77;height:239" coordorigin="2322,1653" coordsize="315,468">
                  <v:rect id="_x0000_s1060" style="position:absolute;left:2322;top:1653;width:315;height:468;visibility:visible" stroked="f"/>
                  <v:line id="_x0000_s1061" style="position:absolute;visibility:visible" from="2322,1733" to="2322,2045" strokeweight="1.5pt"/>
                  <v:line id="_x0000_s1062" style="position:absolute;visibility:visible" from="2637,1653" to="2637,2121"/>
                </v:group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lxqdxt59" o:spid="_x0000_s1063" type="#_x0000_t123" style="position:absolute;left:7644;top:6780;width:252;height:252;flip:x y;visibility:visible;mso-wrap-edited:f"/>
                <v:shape id="lxqdxt59" o:spid="_x0000_s1064" type="#_x0000_t123" style="position:absolute;left:7644;top:6156;width:252;height:252;flip:x y;visibility:visible;mso-wrap-edited:f"/>
                <v:line id="_x0000_s1065" style="position:absolute" from="6909,5970" to="6909,6594"/>
                <v:line id="_x0000_s1066" style="position:absolute" from="6909,6594" to="7224,6594"/>
                <v:line id="_x0000_s1067" style="position:absolute" from="8379,6594" to="8904,6594"/>
                <v:line id="_x0000_s1068" style="position:absolute;flip:y" from="8904,5970" to="8904,6594"/>
                <v:group id="lxqdxt1-1" o:spid="_x0000_s1069" style="position:absolute;left:8754;top:6126;width:297;height:310" coordorigin="816,2268" coordsize="297,310">
                  <v:oval id="_x0000_s1070" style="position:absolute;left:816;top:2292;width:286;height:286;visibility:visible"/>
                  <v:shape id="_x0000_s1071" type="#_x0000_t202" style="position:absolute;left:884;top:2268;width:229;height:265;visibility:visible" filled="f" stroked="f">
                    <v:textbox style="mso-next-textbox:#_x0000_s1071;mso-rotate-with-shape:t" inset="0,0,0,0">
                      <w:txbxContent>
                        <w:p w:rsidR="003B4339" w:rsidRDefault="003B4339" w:rsidP="004859E4">
                          <w:pPr>
                            <w:rPr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oval id="lxqbq27" o:spid="_x0000_s1072" style="position:absolute;left:7194;top:6579;width:50;height:50;visibility:visible;mso-wrap-edited:f" fillcolor="black"/>
                <v:oval id="lxqbq27" o:spid="_x0000_s1073" style="position:absolute;left:8364;top:6579;width:50;height:50;visibility:visible;mso-wrap-edited:f" fillcolor="black"/>
              </v:group>
              <v:shape id="lxqdxt80" o:spid="_x0000_s1074" type="#_x0000_t202" style="position:absolute;left:5229;top:6363;width:500;height:312;visibility:visible;mso-wrap-edited:f" filled="f" stroked="f">
                <v:textbox inset="0,0,0,0">
                  <w:txbxContent>
                    <w:p w:rsidR="003B4339" w:rsidRDefault="003B4339" w:rsidP="004859E4">
                      <w:r>
                        <w:rPr>
                          <w:rFonts w:hint="eastAsia"/>
                        </w:rPr>
                        <w:t>＋</w:t>
                      </w:r>
                    </w:p>
                    <w:p w:rsidR="003B4339" w:rsidRDefault="003B4339" w:rsidP="004859E4"/>
                  </w:txbxContent>
                </v:textbox>
              </v:shape>
              <v:shape id="lxqdxt80" o:spid="_x0000_s1075" type="#_x0000_t202" style="position:absolute;left:5229;top:6750;width:500;height:312;visibility:visible;mso-wrap-edited:f" filled="f" stroked="f">
                <v:textbox inset="0,0,0,0">
                  <w:txbxContent>
                    <w:p w:rsidR="003B4339" w:rsidRDefault="003B4339" w:rsidP="004859E4">
                      <w:r>
                        <w:rPr>
                          <w:rFonts w:hint="eastAsia"/>
                        </w:rPr>
                        <w:t>－</w:t>
                      </w:r>
                    </w:p>
                    <w:p w:rsidR="003B4339" w:rsidRDefault="003B4339" w:rsidP="004859E4"/>
                  </w:txbxContent>
                </v:textbox>
              </v:shape>
              <v:shape id="lxqdxt80" o:spid="_x0000_s1076" type="#_x0000_t202" style="position:absolute;left:3909;top:6750;width:500;height:624;visibility:visible;mso-wrap-edited:f" filled="f" stroked="f">
                <v:textbox inset="0,0,0,0">
                  <w:txbxContent>
                    <w:p w:rsidR="003B4339" w:rsidRDefault="003B4339" w:rsidP="004859E4">
                      <w:r>
                        <w:t>L</w:t>
                      </w:r>
                      <w:r w:rsidRPr="00C85AE8">
                        <w:rPr>
                          <w:vertAlign w:val="subscript"/>
                        </w:rPr>
                        <w:t>1</w:t>
                      </w:r>
                    </w:p>
                    <w:p w:rsidR="003B4339" w:rsidRDefault="003B4339" w:rsidP="004859E4">
                      <w:r>
                        <w:t>L</w:t>
                      </w:r>
                      <w:r w:rsidRPr="00C85AE8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group id="_x0000_s1077" style="position:absolute;left:3339;top:6282;width:1995;height:1188" coordorigin="4179,6438" coordsize="1995,1188">
              <v:line id="_x0000_s1078" style="position:absolute" from="4179,6564" to="6174,6564"/>
              <v:rect id="lxqdxt23-1" o:spid="_x0000_s1079" style="position:absolute;left:4494;top:6876;width:1155;height:624;visibility:visible;mso-wrap-edited:f" filled="f"/>
              <v:group id="lxqdxt42-1" o:spid="_x0000_s1080" style="position:absolute;left:5229;top:6453;width:388;height:177" coordorigin="8592,2586" coordsize="388,177">
                <v:rect id="_x0000_s1081" style="position:absolute;left:8621;top:2643;width:279;height:120;visibility:visible" stroked="f"/>
                <v:line id="_x0000_s1082" style="position:absolute;flip:y;visibility:visible" from="8645,2586" to="8980,2694" strokeweight="1pt">
                  <v:stroke startarrowwidth="narrow" startarrowlength="short" endarrowwidth="narrow" endarrowlength="short"/>
                </v:line>
                <v:oval id="lxqdxt83" o:spid="_x0000_s1083" style="position:absolute;left:8592;top:2679;width:57;height:57;visibility:visible"/>
                <v:oval id="lxqdxt83" o:spid="_x0000_s1084" style="position:absolute;left:8879;top:2679;width:57;height:57;visibility:visible"/>
              </v:group>
              <v:group id="lxqdxt14-1" o:spid="_x0000_s1085" style="position:absolute;left:4914;top:6438;width:77;height:239" coordorigin="2322,1653" coordsize="315,468">
                <v:rect id="_x0000_s1086" style="position:absolute;left:2322;top:1653;width:315;height:468;visibility:visible" stroked="f"/>
                <v:line id="_x0000_s1087" style="position:absolute;visibility:visible" from="2322,1733" to="2322,2045" strokeweight="1.5pt"/>
                <v:line id="_x0000_s1088" style="position:absolute;visibility:visible" from="2637,1653" to="2637,2121"/>
              </v:group>
              <v:shape id="lxqdxt59" o:spid="_x0000_s1089" type="#_x0000_t123" style="position:absolute;left:4914;top:7374;width:252;height:252;flip:x y;visibility:visible;mso-wrap-edited:f"/>
              <v:shape id="lxqdxt59" o:spid="_x0000_s1090" type="#_x0000_t123" style="position:absolute;left:4779;top:6750;width:252;height:252;flip:x y;visibility:visible;mso-wrap-edited:f"/>
              <v:line id="_x0000_s1091" style="position:absolute" from="4179,6564" to="4179,7188"/>
              <v:line id="_x0000_s1092" style="position:absolute" from="4179,7188" to="4494,7188"/>
              <v:line id="_x0000_s1093" style="position:absolute" from="5649,7188" to="6174,7188"/>
              <v:line id="_x0000_s1094" style="position:absolute;flip:y" from="6174,6564" to="6174,7188"/>
              <v:group id="lxqdxt1-1" o:spid="_x0000_s1095" style="position:absolute;left:5229;top:6720;width:297;height:310" coordorigin="816,2268" coordsize="297,310">
                <v:oval id="_x0000_s1096" style="position:absolute;left:816;top:2292;width:286;height:286;visibility:visible"/>
                <v:shape id="_x0000_s1097" type="#_x0000_t202" style="position:absolute;left:884;top:2268;width:229;height:265;visibility:visible" filled="f" stroked="f">
                  <v:textbox style="mso-next-textbox:#_x0000_s1097;mso-rotate-with-shape:t" inset="0,0,0,0">
                    <w:txbxContent>
                      <w:p w:rsidR="003B4339" w:rsidRDefault="003B4339" w:rsidP="004859E4">
                        <w:pPr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  <v:oval id="lxqbq27" o:spid="_x0000_s1098" style="position:absolute;left:4464;top:7173;width:50;height:50;visibility:visible;mso-wrap-edited:f" fillcolor="black"/>
              <v:oval id="lxqbq27" o:spid="_x0000_s1099" style="position:absolute;left:5634;top:7173;width:50;height:50;visibility:visible;mso-wrap-edited:f" fillcolor="black"/>
              <v:shape id="lxqdxt80" o:spid="_x0000_s1100" type="#_x0000_t202" style="position:absolute;left:5079;top:6594;width:500;height:312;visibility:visible;mso-wrap-edited:f" filled="f" stroked="f">
                <v:textbox inset="0,0,0,0">
                  <w:txbxContent>
                    <w:p w:rsidR="003B4339" w:rsidRDefault="003B4339" w:rsidP="004859E4">
                      <w:r>
                        <w:rPr>
                          <w:rFonts w:hint="eastAsia"/>
                        </w:rPr>
                        <w:t>＋</w:t>
                      </w:r>
                    </w:p>
                    <w:p w:rsidR="003B4339" w:rsidRDefault="003B4339" w:rsidP="004859E4"/>
                  </w:txbxContent>
                </v:textbox>
              </v:shape>
              <v:shape id="lxqdxt80" o:spid="_x0000_s1101" type="#_x0000_t202" style="position:absolute;left:5484;top:6594;width:500;height:312;visibility:visible;mso-wrap-edited:f" filled="f" stroked="f">
                <v:textbox inset="0,0,0,0">
                  <w:txbxContent>
                    <w:p w:rsidR="003B4339" w:rsidRDefault="003B4339" w:rsidP="004859E4">
                      <w:r>
                        <w:rPr>
                          <w:rFonts w:hint="eastAsia"/>
                        </w:rPr>
                        <w:t>－</w:t>
                      </w:r>
                    </w:p>
                    <w:p w:rsidR="003B4339" w:rsidRDefault="003B4339" w:rsidP="004859E4"/>
                  </w:txbxContent>
                </v:textbox>
              </v:shape>
              <v:shape id="lxqdxt80" o:spid="_x0000_s1102" type="#_x0000_t202" style="position:absolute;left:4644;top:6906;width:500;height:624;visibility:visible;mso-wrap-edited:f" filled="f" stroked="f">
                <v:textbox inset="0,0,0,0">
                  <w:txbxContent>
                    <w:p w:rsidR="003B4339" w:rsidRDefault="003B4339" w:rsidP="004859E4">
                      <w:r>
                        <w:t>L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3B4339" w:rsidRDefault="003B4339" w:rsidP="004859E4">
                      <w:r>
                        <w:t>L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group id="_x0000_s1103" style="position:absolute;left:5544;top:6282;width:1995;height:1188" coordorigin="6489,6438" coordsize="1995,1188">
              <v:line id="_x0000_s1104" style="position:absolute" from="6489,6564" to="8484,6564"/>
              <v:rect id="lxqdxt23-1" o:spid="_x0000_s1105" style="position:absolute;left:6804;top:6876;width:1155;height:624;visibility:visible;mso-wrap-edited:f" filled="f"/>
              <v:group id="lxqdxt42-1" o:spid="_x0000_s1106" style="position:absolute;left:7539;top:6453;width:388;height:177" coordorigin="8592,2586" coordsize="388,177">
                <v:rect id="_x0000_s1107" style="position:absolute;left:8621;top:2643;width:279;height:120;visibility:visible" stroked="f"/>
                <v:line id="_x0000_s1108" style="position:absolute;flip:y;visibility:visible" from="8645,2586" to="8980,2694" strokeweight="1pt">
                  <v:stroke startarrowwidth="narrow" startarrowlength="short" endarrowwidth="narrow" endarrowlength="short"/>
                </v:line>
                <v:oval id="lxqdxt83" o:spid="_x0000_s1109" style="position:absolute;left:8592;top:2679;width:57;height:57;visibility:visible"/>
                <v:oval id="lxqdxt83" o:spid="_x0000_s1110" style="position:absolute;left:8879;top:2679;width:57;height:57;visibility:visible"/>
              </v:group>
              <v:group id="lxqdxt14-1" o:spid="_x0000_s1111" style="position:absolute;left:7224;top:6438;width:77;height:239" coordorigin="2322,1653" coordsize="315,468">
                <v:rect id="_x0000_s1112" style="position:absolute;left:2322;top:1653;width:315;height:468;visibility:visible" stroked="f"/>
                <v:line id="_x0000_s1113" style="position:absolute;visibility:visible" from="2322,1733" to="2322,2045" strokeweight="1.5pt"/>
                <v:line id="_x0000_s1114" style="position:absolute;visibility:visible" from="2637,1653" to="2637,2121"/>
              </v:group>
              <v:shape id="lxqdxt59" o:spid="_x0000_s1115" type="#_x0000_t123" style="position:absolute;left:7224;top:7374;width:252;height:252;flip:x y;visibility:visible;mso-wrap-edited:f"/>
              <v:shape id="lxqdxt59" o:spid="_x0000_s1116" type="#_x0000_t123" style="position:absolute;left:7089;top:6750;width:252;height:252;flip:x y;visibility:visible;mso-wrap-edited:f"/>
              <v:line id="_x0000_s1117" style="position:absolute" from="6489,6564" to="6489,7188"/>
              <v:line id="_x0000_s1118" style="position:absolute" from="6489,7188" to="6804,7188"/>
              <v:line id="_x0000_s1119" style="position:absolute" from="7959,7188" to="8484,7188"/>
              <v:line id="_x0000_s1120" style="position:absolute;flip:y" from="8484,6564" to="8484,7188"/>
              <v:group id="lxqdxt1-1" o:spid="_x0000_s1121" style="position:absolute;left:7539;top:6720;width:297;height:310" coordorigin="816,2268" coordsize="297,310">
                <v:oval id="_x0000_s1122" style="position:absolute;left:816;top:2292;width:286;height:286;visibility:visible"/>
                <v:shape id="_x0000_s1123" type="#_x0000_t202" style="position:absolute;left:884;top:2268;width:229;height:265;visibility:visible" filled="f" stroked="f">
                  <v:textbox style="mso-next-textbox:#_x0000_s1123;mso-rotate-with-shape:t" inset="0,0,0,0">
                    <w:txbxContent>
                      <w:p w:rsidR="003B4339" w:rsidRDefault="003B4339" w:rsidP="004859E4">
                        <w:pPr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  <v:oval id="lxqbq27" o:spid="_x0000_s1124" style="position:absolute;left:6774;top:7173;width:50;height:50;visibility:visible;mso-wrap-edited:f" fillcolor="black"/>
              <v:oval id="lxqbq27" o:spid="_x0000_s1125" style="position:absolute;left:7944;top:7173;width:50;height:50;visibility:visible;mso-wrap-edited:f" fillcolor="black"/>
              <v:shape id="lxqdxt80" o:spid="_x0000_s1126" type="#_x0000_t202" style="position:absolute;left:7749;top:6906;width:500;height:312;visibility:visible;mso-wrap-edited:f" filled="f" stroked="f">
                <v:textbox inset="0,0,0,0">
                  <w:txbxContent>
                    <w:p w:rsidR="003B4339" w:rsidRDefault="003B4339" w:rsidP="004859E4">
                      <w:r>
                        <w:rPr>
                          <w:rFonts w:hint="eastAsia"/>
                        </w:rPr>
                        <w:t>＋</w:t>
                      </w:r>
                    </w:p>
                    <w:p w:rsidR="003B4339" w:rsidRDefault="003B4339" w:rsidP="004859E4"/>
                  </w:txbxContent>
                </v:textbox>
              </v:shape>
              <v:shape id="lxqdxt80" o:spid="_x0000_s1127" type="#_x0000_t202" style="position:absolute;left:7329;top:6855;width:500;height:312;visibility:visible;mso-wrap-edited:f" filled="f" stroked="f">
                <v:textbox inset="0,0,0,0">
                  <w:txbxContent>
                    <w:p w:rsidR="003B4339" w:rsidRDefault="003B4339" w:rsidP="004859E4">
                      <w:r>
                        <w:rPr>
                          <w:rFonts w:hint="eastAsia"/>
                        </w:rPr>
                        <w:t>－</w:t>
                      </w:r>
                    </w:p>
                    <w:p w:rsidR="003B4339" w:rsidRDefault="003B4339" w:rsidP="004859E4"/>
                  </w:txbxContent>
                </v:textbox>
              </v:shape>
              <v:shape id="lxqdxt80" o:spid="_x0000_s1128" type="#_x0000_t202" style="position:absolute;left:6954;top:6906;width:500;height:624;visibility:visible;mso-wrap-edited:f" filled="f" stroked="f">
                <v:textbox inset="0,0,0,0">
                  <w:txbxContent>
                    <w:p w:rsidR="003B4339" w:rsidRDefault="003B4339" w:rsidP="004859E4">
                      <w:r>
                        <w:t>L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3B4339" w:rsidRDefault="003B4339" w:rsidP="004859E4">
                      <w:r>
                        <w:t>L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group id="_x0000_s1129" style="position:absolute;left:7749;top:6282;width:1995;height:1246" coordorigin="7224,7998" coordsize="1995,1246">
              <v:line id="_x0000_s1130" style="position:absolute" from="7224,8124" to="9219,8124"/>
              <v:rect id="lxqdxt23-1" o:spid="_x0000_s1131" style="position:absolute;left:7539;top:8436;width:1155;height:624;visibility:visible;mso-wrap-edited:f" filled="f"/>
              <v:group id="lxqdxt42-1" o:spid="_x0000_s1132" style="position:absolute;left:8274;top:8013;width:388;height:177" coordorigin="8592,2586" coordsize="388,177">
                <v:rect id="_x0000_s1133" style="position:absolute;left:8621;top:2643;width:279;height:120;visibility:visible" stroked="f"/>
                <v:line id="_x0000_s1134" style="position:absolute;flip:y;visibility:visible" from="8645,2586" to="8980,2694" strokeweight="1pt">
                  <v:stroke startarrowwidth="narrow" startarrowlength="short" endarrowwidth="narrow" endarrowlength="short"/>
                </v:line>
                <v:oval id="lxqdxt83" o:spid="_x0000_s1135" style="position:absolute;left:8592;top:2679;width:57;height:57;visibility:visible"/>
                <v:oval id="lxqdxt83" o:spid="_x0000_s1136" style="position:absolute;left:8879;top:2679;width:57;height:57;visibility:visible"/>
              </v:group>
              <v:group id="lxqdxt14-1" o:spid="_x0000_s1137" style="position:absolute;left:7959;top:7998;width:77;height:239" coordorigin="2322,1653" coordsize="315,468">
                <v:rect id="_x0000_s1138" style="position:absolute;left:2322;top:1653;width:315;height:468;visibility:visible" stroked="f"/>
                <v:line id="_x0000_s1139" style="position:absolute;visibility:visible" from="2322,1733" to="2322,2045" strokeweight="1.5pt"/>
                <v:line id="_x0000_s1140" style="position:absolute;visibility:visible" from="2637,1653" to="2637,2121"/>
              </v:group>
              <v:shape id="lxqdxt59" o:spid="_x0000_s1141" type="#_x0000_t123" style="position:absolute;left:8274;top:8934;width:252;height:252;flip:x y;visibility:visible;mso-wrap-edited:f"/>
              <v:shape id="lxqdxt59" o:spid="_x0000_s1142" type="#_x0000_t123" style="position:absolute;left:7824;top:8310;width:252;height:252;flip:x y;visibility:visible;mso-wrap-edited:f"/>
              <v:line id="_x0000_s1143" style="position:absolute" from="7224,8124" to="7224,8748"/>
              <v:line id="_x0000_s1144" style="position:absolute" from="7224,8748" to="7539,8748"/>
              <v:line id="_x0000_s1145" style="position:absolute" from="8694,8748" to="9219,8748"/>
              <v:line id="_x0000_s1146" style="position:absolute;flip:y" from="9219,8124" to="9219,8748"/>
              <v:group id="lxqdxt1-1" o:spid="_x0000_s1147" style="position:absolute;left:7749;top:8934;width:297;height:310" coordorigin="816,2268" coordsize="297,310">
                <v:oval id="_x0000_s1148" style="position:absolute;left:816;top:2292;width:286;height:286;visibility:visible"/>
                <v:shape id="_x0000_s1149" type="#_x0000_t202" style="position:absolute;left:884;top:2268;width:229;height:265;visibility:visible" filled="f" stroked="f">
                  <v:textbox style="mso-next-textbox:#_x0000_s1149;mso-rotate-with-shape:t" inset="0,0,0,0">
                    <w:txbxContent>
                      <w:p w:rsidR="003B4339" w:rsidRDefault="003B4339" w:rsidP="004859E4">
                        <w:pPr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  <v:oval id="lxqbq27" o:spid="_x0000_s1150" style="position:absolute;left:7509;top:8733;width:50;height:50;visibility:visible;mso-wrap-edited:f" fillcolor="black"/>
              <v:oval id="lxqbq27" o:spid="_x0000_s1151" style="position:absolute;left:8679;top:8733;width:50;height:50;visibility:visible;mso-wrap-edited:f" fillcolor="black"/>
              <v:shape id="lxqdxt80" o:spid="_x0000_s1152" type="#_x0000_t202" style="position:absolute;left:7959;top:8778;width:500;height:312;visibility:visible;mso-wrap-edited:f" filled="f" stroked="f">
                <v:textbox inset="0,0,0,0">
                  <w:txbxContent>
                    <w:p w:rsidR="003B4339" w:rsidRDefault="003B4339" w:rsidP="004859E4">
                      <w:r>
                        <w:rPr>
                          <w:rFonts w:hint="eastAsia"/>
                        </w:rPr>
                        <w:t>＋</w:t>
                      </w:r>
                    </w:p>
                    <w:p w:rsidR="003B4339" w:rsidRDefault="003B4339" w:rsidP="004859E4"/>
                  </w:txbxContent>
                </v:textbox>
              </v:shape>
              <v:shape id="lxqdxt80" o:spid="_x0000_s1153" type="#_x0000_t202" style="position:absolute;left:7539;top:8778;width:500;height:312;visibility:visible;mso-wrap-edited:f" filled="f" stroked="f">
                <v:textbox inset="0,0,0,0">
                  <w:txbxContent>
                    <w:p w:rsidR="003B4339" w:rsidRDefault="003B4339" w:rsidP="004859E4">
                      <w:r>
                        <w:rPr>
                          <w:rFonts w:hint="eastAsia"/>
                        </w:rPr>
                        <w:t>－</w:t>
                      </w:r>
                    </w:p>
                    <w:p w:rsidR="003B4339" w:rsidRDefault="003B4339" w:rsidP="004859E4"/>
                  </w:txbxContent>
                </v:textbox>
              </v:shape>
              <v:shape id="lxqdxt80" o:spid="_x0000_s1154" type="#_x0000_t202" style="position:absolute;left:7689;top:8466;width:500;height:312;visibility:visible;mso-wrap-edited:f" filled="f" stroked="f">
                <v:textbox inset="0,0,0,0">
                  <w:txbxContent>
                    <w:p w:rsidR="003B4339" w:rsidRDefault="003B4339" w:rsidP="004859E4">
                      <w:r>
                        <w:t>L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3B4339" w:rsidRDefault="003B4339" w:rsidP="004859E4"/>
                  </w:txbxContent>
                </v:textbox>
              </v:shape>
              <v:shape id="lxqdxt80" o:spid="_x0000_s1155" type="#_x0000_t202" style="position:absolute;left:8274;top:8622;width:500;height:300;visibility:visible;mso-wrap-edited:f" filled="f" stroked="f">
                <v:textbox inset="0,0,0,0">
                  <w:txbxContent>
                    <w:p w:rsidR="003B4339" w:rsidRDefault="003B4339" w:rsidP="004859E4">
                      <w:r>
                        <w:t>L</w:t>
                      </w:r>
                      <w:r w:rsidRPr="003211D8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shape id="lxqdxt80" o:spid="_x0000_s1156" type="#_x0000_t202" style="position:absolute;left:1869;top:7530;width:7455;height:312;visibility:visible;mso-wrap-edited:f" filled="f" stroked="f">
              <v:textbox inset="0,0,0,0">
                <w:txbxContent>
                  <w:p w:rsidR="003B4339" w:rsidRDefault="003B4339" w:rsidP="004859E4">
                    <w:r>
                      <w:t>A                    B                    C                   D</w:t>
                    </w:r>
                  </w:p>
                </w:txbxContent>
              </v:textbox>
            </v:shape>
          </v:group>
        </w:pict>
      </w: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rFonts w:ascii="宋体"/>
          <w:szCs w:val="21"/>
        </w:rPr>
      </w:pPr>
      <w:r w:rsidRPr="00343664">
        <w:rPr>
          <w:szCs w:val="21"/>
        </w:rPr>
        <w:t>9</w:t>
      </w:r>
      <w:r w:rsidRPr="00343664">
        <w:rPr>
          <w:rFonts w:hint="eastAsia"/>
          <w:szCs w:val="21"/>
        </w:rPr>
        <w:t>、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ascii="宋体" w:hAnsi="宋体" w:hint="eastAsia"/>
          <w:szCs w:val="21"/>
        </w:rPr>
        <w:t>使用下列简单机械费力的是</w:t>
      </w:r>
      <w:r w:rsidRPr="00343664">
        <w:rPr>
          <w:rFonts w:ascii="宋体" w:hAnsi="宋体"/>
          <w:szCs w:val="21"/>
        </w:rPr>
        <w:t>(        )</w:t>
      </w:r>
    </w:p>
    <w:p w:rsidR="003B4339" w:rsidRDefault="003B4339" w:rsidP="004859E4">
      <w:pPr>
        <w:rPr>
          <w:szCs w:val="21"/>
        </w:rPr>
      </w:pPr>
      <w:r w:rsidRPr="00D16172">
        <w:rPr>
          <w:noProof/>
          <w:szCs w:val="21"/>
        </w:rPr>
        <w:pict>
          <v:shape id="图片 351" o:spid="_x0000_i1027" type="#_x0000_t75" alt="学科网(www.zxxk.com)--教育资源门户，提供试卷、教案、课件、论文、素材及各类教学资源下载，还有大量而丰富的教学相关资讯！" style="width:438.75pt;height:108pt;visibility:visible">
            <v:imagedata r:id="rId10" o:title=""/>
          </v:shape>
        </w:pict>
      </w:r>
    </w:p>
    <w:p w:rsidR="003B4339" w:rsidRPr="00343664" w:rsidRDefault="003B4339" w:rsidP="004859E4">
      <w:pPr>
        <w:rPr>
          <w:rFonts w:ascii="宋体"/>
          <w:szCs w:val="21"/>
        </w:rPr>
      </w:pPr>
      <w:r w:rsidRPr="00343664">
        <w:rPr>
          <w:szCs w:val="21"/>
        </w:rPr>
        <w:t>10</w:t>
      </w:r>
      <w:r w:rsidRPr="00343664">
        <w:rPr>
          <w:rFonts w:hint="eastAsia"/>
          <w:szCs w:val="21"/>
        </w:rPr>
        <w:t>、下图为声音的波形图，下列说法正确的是</w:t>
      </w:r>
      <w:r w:rsidRPr="00343664">
        <w:rPr>
          <w:rFonts w:ascii="宋体" w:hAnsi="宋体"/>
          <w:szCs w:val="21"/>
        </w:rPr>
        <w:t xml:space="preserve"> (        )  </w:t>
      </w:r>
    </w:p>
    <w:p w:rsidR="003B4339" w:rsidRPr="00343664" w:rsidRDefault="003B4339" w:rsidP="004859E4">
      <w:pPr>
        <w:rPr>
          <w:szCs w:val="21"/>
        </w:rPr>
      </w:pPr>
      <w:r w:rsidRPr="00D16172">
        <w:rPr>
          <w:noProof/>
          <w:szCs w:val="21"/>
        </w:rPr>
        <w:pict>
          <v:shape id="图片 352" o:spid="_x0000_i1028" type="#_x0000_t75" alt="学科网(www.zxxk.com)--教育资源门户，提供试卷、教案、课件、论文、素材及各类教学资源下载，还有大量而丰富的教学相关资讯！" style="width:435pt;height:105.75pt;visibility:visible">
            <v:imagedata r:id="rId11" o:title="" blacklevel="5898f" grayscale="t"/>
          </v:shape>
        </w:pict>
      </w:r>
    </w:p>
    <w:p w:rsidR="003B4339" w:rsidRPr="00343664" w:rsidRDefault="003B4339" w:rsidP="004859E4">
      <w:r w:rsidRPr="00343664">
        <w:t>A</w:t>
      </w:r>
      <w:r w:rsidRPr="00343664">
        <w:rPr>
          <w:rFonts w:hint="eastAsia"/>
        </w:rPr>
        <w:t>、</w:t>
      </w:r>
      <w:r w:rsidRPr="00343664">
        <w:t xml:space="preserve"> </w:t>
      </w:r>
      <w:r w:rsidRPr="00343664">
        <w:rPr>
          <w:rFonts w:hint="eastAsia"/>
        </w:rPr>
        <w:t>甲、乙、丙三者的音色不同</w:t>
      </w:r>
      <w:r w:rsidRPr="00343664">
        <w:t xml:space="preserve">        B</w:t>
      </w:r>
      <w:r w:rsidRPr="00343664">
        <w:rPr>
          <w:rFonts w:hint="eastAsia"/>
        </w:rPr>
        <w:t>、甲、乙、丙三者的响度不同</w:t>
      </w:r>
    </w:p>
    <w:p w:rsidR="003B4339" w:rsidRPr="00343664" w:rsidRDefault="003B4339" w:rsidP="004859E4">
      <w:r w:rsidRPr="00343664">
        <w:t>C</w:t>
      </w:r>
      <w:r w:rsidRPr="00343664">
        <w:rPr>
          <w:rFonts w:hint="eastAsia"/>
        </w:rPr>
        <w:t>、甲、乙、丙三者的音调不同</w:t>
      </w:r>
      <w:r w:rsidRPr="00343664">
        <w:t xml:space="preserve">         D</w:t>
      </w:r>
      <w:r w:rsidRPr="00343664">
        <w:rPr>
          <w:rFonts w:hint="eastAsia"/>
        </w:rPr>
        <w:t>、甲、乙、丙三者的音调、响度、音色都不同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11</w:t>
      </w:r>
      <w:r w:rsidRPr="00343664">
        <w:rPr>
          <w:rFonts w:hint="eastAsia"/>
          <w:szCs w:val="21"/>
        </w:rPr>
        <w:t>、如图是汽油机工作时的四个冲程，其中属于做功冲程的是</w:t>
      </w:r>
      <w:r w:rsidRPr="00343664">
        <w:rPr>
          <w:rFonts w:ascii="宋体" w:hAnsi="宋体"/>
          <w:szCs w:val="21"/>
        </w:rPr>
        <w:t xml:space="preserve"> (        )</w:t>
      </w:r>
    </w:p>
    <w:p w:rsidR="003B4339" w:rsidRPr="00343664" w:rsidRDefault="003B4339" w:rsidP="004859E4">
      <w:pPr>
        <w:rPr>
          <w:szCs w:val="21"/>
        </w:rPr>
      </w:pPr>
      <w:r w:rsidRPr="00D16172">
        <w:rPr>
          <w:noProof/>
          <w:szCs w:val="21"/>
        </w:rPr>
        <w:pict>
          <v:shape id="图片 353" o:spid="_x0000_i1029" type="#_x0000_t75" alt="学科网(www.zxxk.com)--教育资源门户，提供试卷、教案、课件、论文、素材及各类教学资源下载，还有大量而丰富的教学相关资讯！" style="width:407.25pt;height:123.75pt;visibility:visible">
            <v:imagedata r:id="rId12" o:title=""/>
          </v:shape>
        </w:pic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 xml:space="preserve"> 12</w:t>
      </w:r>
      <w:r w:rsidRPr="00343664">
        <w:rPr>
          <w:rFonts w:hint="eastAsia"/>
          <w:szCs w:val="21"/>
        </w:rPr>
        <w:t>、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ascii="宋体" w:hAnsi="宋体" w:hint="eastAsia"/>
          <w:szCs w:val="21"/>
        </w:rPr>
        <w:t>下列说法正确的是</w:t>
      </w:r>
      <w:r w:rsidRPr="00343664">
        <w:rPr>
          <w:rFonts w:ascii="宋体" w:hAnsi="宋体"/>
          <w:szCs w:val="21"/>
        </w:rPr>
        <w:t>(        )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A</w:t>
      </w:r>
      <w:r w:rsidRPr="00343664">
        <w:rPr>
          <w:rFonts w:hint="eastAsia"/>
          <w:szCs w:val="21"/>
        </w:rPr>
        <w:t>、电能是一次能源</w:t>
      </w:r>
      <w:r w:rsidRPr="00343664">
        <w:rPr>
          <w:szCs w:val="21"/>
        </w:rPr>
        <w:t xml:space="preserve">                     B</w:t>
      </w:r>
      <w:r w:rsidRPr="00343664">
        <w:rPr>
          <w:rFonts w:hint="eastAsia"/>
          <w:szCs w:val="21"/>
        </w:rPr>
        <w:t>、风能是可再生能源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C</w:t>
      </w:r>
      <w:r w:rsidRPr="00343664">
        <w:rPr>
          <w:rFonts w:hint="eastAsia"/>
          <w:szCs w:val="21"/>
        </w:rPr>
        <w:t>、我国的煤炭取之不尽，用之也无污染</w:t>
      </w:r>
      <w:r w:rsidRPr="00343664">
        <w:rPr>
          <w:szCs w:val="21"/>
        </w:rPr>
        <w:t xml:space="preserve">   D</w:t>
      </w:r>
      <w:r w:rsidRPr="00343664">
        <w:rPr>
          <w:rFonts w:hint="eastAsia"/>
          <w:szCs w:val="21"/>
        </w:rPr>
        <w:t>、能量是守恒的，故不会有能源危机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rFonts w:hint="eastAsia"/>
          <w:b/>
          <w:sz w:val="24"/>
        </w:rPr>
        <w:t>二、填空题：</w:t>
      </w:r>
      <w:r w:rsidRPr="00343664">
        <w:rPr>
          <w:rFonts w:hint="eastAsia"/>
          <w:szCs w:val="21"/>
        </w:rPr>
        <w:t>（</w:t>
      </w:r>
      <w:r w:rsidRPr="00343664">
        <w:rPr>
          <w:szCs w:val="21"/>
        </w:rPr>
        <w:t>2</w:t>
      </w:r>
      <w:r w:rsidRPr="00343664">
        <w:rPr>
          <w:rFonts w:hint="eastAsia"/>
          <w:szCs w:val="21"/>
        </w:rPr>
        <w:t>分×</w:t>
      </w:r>
      <w:r w:rsidRPr="00343664">
        <w:rPr>
          <w:szCs w:val="21"/>
        </w:rPr>
        <w:t>10=20</w:t>
      </w:r>
      <w:r w:rsidRPr="00343664">
        <w:rPr>
          <w:rFonts w:hint="eastAsia"/>
          <w:szCs w:val="21"/>
        </w:rPr>
        <w:t>分）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13</w:t>
      </w:r>
      <w:r w:rsidRPr="00343664">
        <w:rPr>
          <w:rFonts w:hint="eastAsia"/>
          <w:szCs w:val="21"/>
        </w:rPr>
        <w:t>、跳远运动员快速助跑后，飞身一跃，利用自身的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hint="eastAsia"/>
          <w:szCs w:val="21"/>
        </w:rPr>
        <w:t>在空中继续前进以提高成绩。运动员最终落回地面，是受到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hint="eastAsia"/>
          <w:szCs w:val="21"/>
        </w:rPr>
        <w:t>力的作用。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14</w:t>
      </w:r>
      <w:r w:rsidRPr="00343664">
        <w:rPr>
          <w:rFonts w:hint="eastAsia"/>
          <w:szCs w:val="21"/>
        </w:rPr>
        <w:t>、质量为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kg"/>
        </w:smartTagPr>
        <w:r w:rsidRPr="00343664">
          <w:rPr>
            <w:szCs w:val="21"/>
          </w:rPr>
          <w:t>100kg</w:t>
        </w:r>
      </w:smartTag>
      <w:r w:rsidRPr="00343664">
        <w:rPr>
          <w:rFonts w:hint="eastAsia"/>
          <w:szCs w:val="21"/>
        </w:rPr>
        <w:t>的水温度从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</w:smartTagPr>
        <w:r w:rsidRPr="00343664">
          <w:rPr>
            <w:szCs w:val="21"/>
          </w:rPr>
          <w:t>2</w:t>
        </w:r>
        <w:r w:rsidRPr="00343664">
          <w:rPr>
            <w:rFonts w:ascii="宋体"/>
            <w:szCs w:val="21"/>
          </w:rPr>
          <w:t>0</w:t>
        </w:r>
        <w:r w:rsidRPr="00343664">
          <w:rPr>
            <w:rFonts w:ascii="宋体" w:hAnsi="宋体" w:hint="eastAsia"/>
            <w:szCs w:val="21"/>
          </w:rPr>
          <w:t>℃</w:t>
        </w:r>
      </w:smartTag>
      <w:r w:rsidRPr="00343664">
        <w:rPr>
          <w:rFonts w:ascii="宋体" w:hAnsi="宋体" w:hint="eastAsia"/>
          <w:szCs w:val="21"/>
        </w:rPr>
        <w:t>升高到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</w:smartTagPr>
        <w:r w:rsidRPr="00343664">
          <w:rPr>
            <w:rFonts w:ascii="宋体" w:hAnsi="宋体"/>
            <w:szCs w:val="21"/>
          </w:rPr>
          <w:t>70</w:t>
        </w:r>
        <w:r w:rsidRPr="00343664">
          <w:rPr>
            <w:rFonts w:ascii="宋体" w:hAnsi="宋体" w:hint="eastAsia"/>
            <w:szCs w:val="21"/>
          </w:rPr>
          <w:t>℃</w:t>
        </w:r>
      </w:smartTag>
      <w:r w:rsidRPr="00343664">
        <w:rPr>
          <w:rFonts w:ascii="宋体" w:hAnsi="宋体" w:hint="eastAsia"/>
          <w:szCs w:val="21"/>
        </w:rPr>
        <w:t>时，吸收的热量是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J</w:t>
      </w:r>
      <w:r w:rsidRPr="00343664">
        <w:rPr>
          <w:rFonts w:ascii="宋体" w:hAnsi="宋体" w:hint="eastAsia"/>
          <w:szCs w:val="21"/>
        </w:rPr>
        <w:t>，这些水吸收的热量相当于完全燃烧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>kg</w:t>
      </w:r>
      <w:r w:rsidRPr="00343664">
        <w:rPr>
          <w:rFonts w:ascii="宋体" w:hAnsi="宋体" w:hint="eastAsia"/>
          <w:szCs w:val="21"/>
        </w:rPr>
        <w:t>焦炭放出的热量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ascii="宋体" w:hAnsi="宋体" w:hint="eastAsia"/>
          <w:szCs w:val="21"/>
        </w:rPr>
        <w:t>。【</w:t>
      </w:r>
      <w:r w:rsidRPr="00343664">
        <w:rPr>
          <w:rFonts w:ascii="宋体" w:hAnsi="宋体"/>
          <w:szCs w:val="21"/>
        </w:rPr>
        <w:t>c</w:t>
      </w:r>
      <w:r w:rsidRPr="00343664">
        <w:rPr>
          <w:rFonts w:ascii="宋体" w:hAnsi="宋体" w:hint="eastAsia"/>
          <w:szCs w:val="21"/>
          <w:vertAlign w:val="subscript"/>
        </w:rPr>
        <w:t>水</w:t>
      </w:r>
      <w:r w:rsidRPr="00343664">
        <w:rPr>
          <w:rFonts w:ascii="宋体" w:hAnsi="宋体"/>
          <w:szCs w:val="21"/>
        </w:rPr>
        <w:t>=4.2</w:t>
      </w:r>
      <w:r w:rsidRPr="00343664">
        <w:rPr>
          <w:rFonts w:ascii="宋体" w:hAnsi="宋体" w:hint="eastAsia"/>
          <w:szCs w:val="21"/>
        </w:rPr>
        <w:t>×</w:t>
      </w:r>
      <w:r w:rsidRPr="00343664">
        <w:rPr>
          <w:rFonts w:ascii="宋体" w:hAnsi="宋体"/>
          <w:szCs w:val="21"/>
        </w:rPr>
        <w:t>10</w:t>
      </w:r>
      <w:r w:rsidRPr="00343664">
        <w:rPr>
          <w:rFonts w:ascii="宋体" w:hAnsi="宋体"/>
          <w:szCs w:val="21"/>
          <w:vertAlign w:val="superscript"/>
        </w:rPr>
        <w:t>3</w:t>
      </w:r>
      <w:r w:rsidRPr="00343664">
        <w:rPr>
          <w:rFonts w:ascii="宋体" w:hAnsi="宋体"/>
          <w:szCs w:val="21"/>
        </w:rPr>
        <w:t>J/(kg</w:t>
      </w:r>
      <w:r w:rsidRPr="00343664">
        <w:rPr>
          <w:rFonts w:ascii="宋体" w:hAnsi="宋体" w:hint="eastAsia"/>
          <w:szCs w:val="21"/>
        </w:rPr>
        <w:t>·℃</w:t>
      </w:r>
      <w:r w:rsidRPr="00343664">
        <w:rPr>
          <w:rFonts w:ascii="宋体" w:hAnsi="宋体"/>
          <w:szCs w:val="21"/>
        </w:rPr>
        <w:t>)</w:t>
      </w:r>
      <w:r w:rsidRPr="00343664">
        <w:rPr>
          <w:rFonts w:ascii="宋体" w:hAnsi="宋体" w:hint="eastAsia"/>
          <w:szCs w:val="21"/>
        </w:rPr>
        <w:t>，</w:t>
      </w:r>
      <w:r w:rsidRPr="00343664">
        <w:rPr>
          <w:rFonts w:ascii="宋体" w:hAnsi="宋体"/>
          <w:szCs w:val="21"/>
        </w:rPr>
        <w:t>q</w:t>
      </w:r>
      <w:r w:rsidRPr="00343664">
        <w:rPr>
          <w:rFonts w:ascii="宋体" w:hAnsi="宋体" w:hint="eastAsia"/>
          <w:szCs w:val="21"/>
          <w:vertAlign w:val="subscript"/>
        </w:rPr>
        <w:t>焦炭</w:t>
      </w:r>
      <w:r w:rsidRPr="00343664">
        <w:rPr>
          <w:rFonts w:ascii="宋体" w:hAnsi="宋体"/>
          <w:szCs w:val="21"/>
        </w:rPr>
        <w:t>=3</w:t>
      </w:r>
      <w:r w:rsidRPr="00343664">
        <w:rPr>
          <w:rFonts w:ascii="宋体" w:hAnsi="宋体" w:hint="eastAsia"/>
          <w:szCs w:val="21"/>
        </w:rPr>
        <w:t>×</w:t>
      </w:r>
      <w:r w:rsidRPr="00343664">
        <w:rPr>
          <w:rFonts w:ascii="宋体" w:hAnsi="宋体"/>
          <w:szCs w:val="21"/>
        </w:rPr>
        <w:t>10</w:t>
      </w:r>
      <w:r w:rsidRPr="00343664">
        <w:rPr>
          <w:rFonts w:ascii="宋体" w:hAnsi="宋体"/>
          <w:szCs w:val="21"/>
          <w:vertAlign w:val="superscript"/>
        </w:rPr>
        <w:t>7</w:t>
      </w:r>
      <w:r w:rsidRPr="00343664">
        <w:rPr>
          <w:rFonts w:ascii="宋体" w:hAnsi="宋体"/>
          <w:szCs w:val="21"/>
        </w:rPr>
        <w:t>J/kg</w:t>
      </w:r>
      <w:r w:rsidRPr="00343664">
        <w:rPr>
          <w:rFonts w:ascii="宋体" w:hAnsi="宋体" w:hint="eastAsia"/>
          <w:szCs w:val="21"/>
        </w:rPr>
        <w:t>】</w:t>
      </w:r>
    </w:p>
    <w:p w:rsidR="003B4339" w:rsidRPr="00343664" w:rsidRDefault="003B4339" w:rsidP="004859E4">
      <w:pPr>
        <w:rPr>
          <w:szCs w:val="21"/>
          <w:u w:val="single"/>
        </w:rPr>
      </w:pPr>
      <w:r w:rsidRPr="00343664">
        <w:rPr>
          <w:szCs w:val="21"/>
        </w:rPr>
        <w:t>15</w:t>
      </w:r>
      <w:r w:rsidRPr="00343664">
        <w:rPr>
          <w:rFonts w:hint="eastAsia"/>
          <w:szCs w:val="21"/>
        </w:rPr>
        <w:t>、某导体的电阻是</w:t>
      </w:r>
      <w:r w:rsidRPr="00343664">
        <w:rPr>
          <w:szCs w:val="21"/>
        </w:rPr>
        <w:t>10</w:t>
      </w:r>
      <w:r w:rsidRPr="00343664">
        <w:rPr>
          <w:rFonts w:hint="eastAsia"/>
          <w:szCs w:val="21"/>
        </w:rPr>
        <w:t>Ω，通过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343664">
          <w:rPr>
            <w:szCs w:val="21"/>
          </w:rPr>
          <w:t>3A</w:t>
        </w:r>
      </w:smartTag>
      <w:r w:rsidRPr="00343664">
        <w:rPr>
          <w:rFonts w:hint="eastAsia"/>
          <w:szCs w:val="21"/>
        </w:rPr>
        <w:t>的电流时，</w:t>
      </w:r>
      <w:r w:rsidRPr="00343664">
        <w:rPr>
          <w:szCs w:val="21"/>
        </w:rPr>
        <w:t>1min</w:t>
      </w:r>
      <w:r w:rsidRPr="00343664">
        <w:rPr>
          <w:rFonts w:hint="eastAsia"/>
          <w:szCs w:val="21"/>
        </w:rPr>
        <w:t>产生的热量是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J.</w:t>
      </w:r>
      <w:r w:rsidRPr="00343664">
        <w:rPr>
          <w:rFonts w:ascii="宋体" w:hAnsi="宋体" w:hint="eastAsia"/>
          <w:szCs w:val="21"/>
        </w:rPr>
        <w:t>请列举一个生产或生活中利用电流热效应的例子：</w:t>
      </w:r>
      <w:r w:rsidRPr="00343664">
        <w:rPr>
          <w:rFonts w:ascii="宋体" w:hAnsi="宋体"/>
          <w:szCs w:val="21"/>
          <w:u w:val="single"/>
        </w:rPr>
        <w:t xml:space="preserve">                          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16</w:t>
      </w:r>
      <w:r w:rsidRPr="00343664">
        <w:rPr>
          <w:rFonts w:hint="eastAsia"/>
          <w:szCs w:val="21"/>
        </w:rPr>
        <w:t>、如图所示，导体</w:t>
      </w:r>
      <w:r w:rsidRPr="00343664">
        <w:rPr>
          <w:szCs w:val="21"/>
        </w:rPr>
        <w:t>ab</w:t>
      </w:r>
      <w:r w:rsidRPr="00343664">
        <w:rPr>
          <w:rFonts w:hint="eastAsia"/>
          <w:szCs w:val="21"/>
        </w:rPr>
        <w:t>左右运动时，电流表的指针左右摆动，这是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hint="eastAsia"/>
          <w:szCs w:val="21"/>
        </w:rPr>
        <w:t>现象，利用这个原理可以制成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hint="eastAsia"/>
          <w:szCs w:val="21"/>
        </w:rPr>
        <w:t>（选填“电动机”或“发电机”）</w:t>
      </w:r>
    </w:p>
    <w:p w:rsidR="003B4339" w:rsidRPr="00343664" w:rsidRDefault="003B4339" w:rsidP="004859E4">
      <w:pPr>
        <w:rPr>
          <w:szCs w:val="21"/>
        </w:rPr>
      </w:pPr>
      <w:r w:rsidRPr="00D16172">
        <w:rPr>
          <w:noProof/>
          <w:szCs w:val="21"/>
        </w:rPr>
        <w:pict>
          <v:shape id="图片 354" o:spid="_x0000_i1030" type="#_x0000_t75" alt="学科网(www.zxxk.com)--教育资源门户，提供试卷、教案、课件、论文、素材及各类教学资源下载，还有大量而丰富的教学相关资讯！" style="width:336.75pt;height:138.75pt;visibility:visible">
            <v:imagedata r:id="rId13" o:title=""/>
          </v:shape>
        </w:pict>
      </w:r>
    </w:p>
    <w:p w:rsidR="003B4339" w:rsidRPr="00343664" w:rsidRDefault="003B4339" w:rsidP="004859E4">
      <w:r w:rsidRPr="00343664">
        <w:rPr>
          <w:szCs w:val="21"/>
        </w:rPr>
        <w:t>17</w:t>
      </w:r>
      <w:r w:rsidRPr="00343664">
        <w:rPr>
          <w:rFonts w:hint="eastAsia"/>
          <w:szCs w:val="21"/>
        </w:rPr>
        <w:t>、如图，重为</w:t>
      </w:r>
      <w:r w:rsidRPr="00343664">
        <w:rPr>
          <w:szCs w:val="21"/>
        </w:rPr>
        <w:t>150N</w:t>
      </w:r>
      <w:r w:rsidRPr="00343664">
        <w:rPr>
          <w:rFonts w:hint="eastAsia"/>
          <w:szCs w:val="21"/>
        </w:rPr>
        <w:t>的物体在大小为</w:t>
      </w:r>
      <w:r w:rsidRPr="00343664">
        <w:rPr>
          <w:szCs w:val="21"/>
        </w:rPr>
        <w:t>40N</w:t>
      </w:r>
      <w:r w:rsidRPr="00343664">
        <w:rPr>
          <w:rFonts w:hint="eastAsia"/>
          <w:szCs w:val="21"/>
        </w:rPr>
        <w:t>的水平拉力</w:t>
      </w:r>
      <w:r w:rsidRPr="00343664">
        <w:rPr>
          <w:szCs w:val="21"/>
        </w:rPr>
        <w:t>F</w:t>
      </w:r>
      <w:r w:rsidRPr="00343664">
        <w:rPr>
          <w:rFonts w:hint="eastAsia"/>
          <w:szCs w:val="21"/>
        </w:rPr>
        <w:t>作用下，向右匀速运动了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Pr="00343664">
          <w:rPr>
            <w:szCs w:val="21"/>
          </w:rPr>
          <w:t>10m</w:t>
        </w:r>
      </w:smartTag>
      <w:r w:rsidRPr="00343664">
        <w:rPr>
          <w:rFonts w:hint="eastAsia"/>
          <w:szCs w:val="21"/>
        </w:rPr>
        <w:t>，所用的时间为</w:t>
      </w:r>
      <w:r w:rsidRPr="00343664">
        <w:rPr>
          <w:szCs w:val="21"/>
        </w:rPr>
        <w:t>20s</w:t>
      </w:r>
      <w:r w:rsidRPr="00343664">
        <w:rPr>
          <w:rFonts w:hint="eastAsia"/>
          <w:szCs w:val="21"/>
        </w:rPr>
        <w:t>，则拉力做的功是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szCs w:val="21"/>
        </w:rPr>
        <w:t>J</w:t>
      </w:r>
      <w:r w:rsidRPr="00343664">
        <w:rPr>
          <w:rFonts w:hint="eastAsia"/>
          <w:szCs w:val="21"/>
        </w:rPr>
        <w:t>，拉力做功的功率为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szCs w:val="21"/>
        </w:rPr>
        <w:t>W</w:t>
      </w:r>
      <w:r w:rsidRPr="00343664">
        <w:rPr>
          <w:rFonts w:hint="eastAsia"/>
          <w:szCs w:val="21"/>
        </w:rPr>
        <w:t>。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rFonts w:hint="eastAsia"/>
          <w:b/>
          <w:sz w:val="24"/>
        </w:rPr>
        <w:t>三、综合题</w:t>
      </w:r>
      <w:r w:rsidRPr="00343664">
        <w:rPr>
          <w:rFonts w:hint="eastAsia"/>
          <w:szCs w:val="21"/>
        </w:rPr>
        <w:t>（第</w:t>
      </w:r>
      <w:r w:rsidRPr="00343664">
        <w:rPr>
          <w:szCs w:val="21"/>
        </w:rPr>
        <w:t>18</w:t>
      </w:r>
      <w:r w:rsidRPr="00343664">
        <w:rPr>
          <w:rFonts w:hint="eastAsia"/>
          <w:szCs w:val="21"/>
        </w:rPr>
        <w:t>、</w:t>
      </w:r>
      <w:r w:rsidRPr="00343664">
        <w:rPr>
          <w:szCs w:val="21"/>
        </w:rPr>
        <w:t>19</w:t>
      </w:r>
      <w:r w:rsidRPr="00343664">
        <w:rPr>
          <w:rFonts w:hint="eastAsia"/>
          <w:szCs w:val="21"/>
        </w:rPr>
        <w:t>、</w:t>
      </w:r>
      <w:r w:rsidRPr="00343664">
        <w:rPr>
          <w:szCs w:val="21"/>
        </w:rPr>
        <w:t>20</w:t>
      </w:r>
      <w:r w:rsidRPr="00343664">
        <w:rPr>
          <w:rFonts w:hint="eastAsia"/>
          <w:szCs w:val="21"/>
        </w:rPr>
        <w:t>题个</w:t>
      </w:r>
      <w:r w:rsidRPr="00343664">
        <w:rPr>
          <w:szCs w:val="21"/>
        </w:rPr>
        <w:t>8</w:t>
      </w:r>
      <w:r w:rsidRPr="00343664">
        <w:rPr>
          <w:rFonts w:hint="eastAsia"/>
          <w:szCs w:val="21"/>
        </w:rPr>
        <w:t>分，第</w:t>
      </w:r>
      <w:r w:rsidRPr="00343664">
        <w:rPr>
          <w:szCs w:val="21"/>
        </w:rPr>
        <w:t>21</w:t>
      </w:r>
      <w:r w:rsidRPr="00343664">
        <w:rPr>
          <w:rFonts w:hint="eastAsia"/>
          <w:szCs w:val="21"/>
        </w:rPr>
        <w:t>、</w:t>
      </w:r>
      <w:r w:rsidRPr="00343664">
        <w:rPr>
          <w:szCs w:val="21"/>
        </w:rPr>
        <w:t>22</w:t>
      </w:r>
      <w:r w:rsidRPr="00343664">
        <w:rPr>
          <w:rFonts w:hint="eastAsia"/>
          <w:szCs w:val="21"/>
        </w:rPr>
        <w:t>题各</w:t>
      </w:r>
      <w:r w:rsidRPr="00343664">
        <w:rPr>
          <w:szCs w:val="21"/>
        </w:rPr>
        <w:t>10</w:t>
      </w:r>
      <w:r w:rsidRPr="00343664">
        <w:rPr>
          <w:rFonts w:hint="eastAsia"/>
          <w:szCs w:val="21"/>
        </w:rPr>
        <w:t>分，共</w:t>
      </w:r>
      <w:r w:rsidRPr="00343664">
        <w:rPr>
          <w:szCs w:val="21"/>
        </w:rPr>
        <w:t>44</w:t>
      </w:r>
      <w:r w:rsidRPr="00343664">
        <w:rPr>
          <w:rFonts w:hint="eastAsia"/>
          <w:szCs w:val="21"/>
        </w:rPr>
        <w:t>分）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18</w:t>
      </w:r>
      <w:r w:rsidRPr="00343664">
        <w:rPr>
          <w:rFonts w:hint="eastAsia"/>
          <w:szCs w:val="21"/>
        </w:rPr>
        <w:t>、小华在测量某金属块的密度实验中：</w:t>
      </w:r>
    </w:p>
    <w:p w:rsidR="003B4339" w:rsidRPr="00343664" w:rsidRDefault="003B4339" w:rsidP="004859E4">
      <w:pPr>
        <w:rPr>
          <w:rFonts w:ascii="宋体"/>
          <w:szCs w:val="21"/>
        </w:rPr>
      </w:pPr>
      <w:r>
        <w:rPr>
          <w:noProof/>
        </w:rPr>
        <w:pict>
          <v:shape id="图片 206" o:spid="_x0000_s1157" type="#_x0000_t75" alt="学科网(www.zxxk.com)--教育资源门户，提供试卷、教案、课件、论文、素材及各类教学资源下载，还有大量而丰富的教学相关资讯！" style="position:absolute;left:0;text-align:left;margin-left:0;margin-top:31.2pt;width:423pt;height:183.75pt;z-index:251657728;visibility:visible">
            <v:imagedata r:id="rId14" o:title=""/>
            <w10:wrap type="square"/>
          </v:shape>
        </w:pict>
      </w:r>
      <w:r w:rsidRPr="00343664">
        <w:rPr>
          <w:rFonts w:hint="eastAsia"/>
          <w:szCs w:val="21"/>
        </w:rPr>
        <w:t>（</w:t>
      </w:r>
      <w:r w:rsidRPr="00343664">
        <w:rPr>
          <w:szCs w:val="21"/>
        </w:rPr>
        <w:t>1</w:t>
      </w:r>
      <w:r w:rsidRPr="00343664">
        <w:rPr>
          <w:rFonts w:hint="eastAsia"/>
          <w:szCs w:val="21"/>
        </w:rPr>
        <w:t>）他将天平放在水平桌面上，当游码归零后发现指针位置如图甲所示，此时他应该将平衡螺母向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ascii="宋体" w:hAnsi="宋体" w:hint="eastAsia"/>
          <w:szCs w:val="21"/>
        </w:rPr>
        <w:t>调，使天平平衡。</w:t>
      </w:r>
    </w:p>
    <w:p w:rsidR="003B4339" w:rsidRPr="00343664" w:rsidRDefault="003B4339" w:rsidP="004859E4">
      <w:pPr>
        <w:rPr>
          <w:rFonts w:ascii="宋体"/>
          <w:szCs w:val="21"/>
        </w:rPr>
      </w:pPr>
      <w:r w:rsidRPr="00343664">
        <w:rPr>
          <w:rFonts w:ascii="宋体" w:hAnsi="宋体" w:hint="eastAsia"/>
          <w:szCs w:val="21"/>
        </w:rPr>
        <w:t>（</w:t>
      </w:r>
      <w:r w:rsidRPr="00343664">
        <w:rPr>
          <w:rFonts w:ascii="宋体" w:hAnsi="宋体"/>
          <w:szCs w:val="21"/>
        </w:rPr>
        <w:t>2</w:t>
      </w:r>
      <w:r w:rsidRPr="00343664">
        <w:rPr>
          <w:rFonts w:ascii="宋体" w:hAnsi="宋体" w:hint="eastAsia"/>
          <w:szCs w:val="21"/>
        </w:rPr>
        <w:t>）在用天平测金属块质量时，砝码和游码位置如图乙所示，则金属块质量为</w:t>
      </w:r>
      <w:r w:rsidRPr="00343664">
        <w:rPr>
          <w:rFonts w:ascii="宋体" w:hAnsi="宋体"/>
          <w:szCs w:val="21"/>
          <w:u w:val="single"/>
        </w:rPr>
        <w:t xml:space="preserve">       </w:t>
      </w:r>
      <w:r w:rsidRPr="00343664">
        <w:rPr>
          <w:rFonts w:ascii="宋体" w:hAnsi="宋体"/>
          <w:szCs w:val="21"/>
        </w:rPr>
        <w:t xml:space="preserve"> g</w:t>
      </w:r>
      <w:r w:rsidRPr="00343664">
        <w:rPr>
          <w:rFonts w:ascii="宋体" w:hAnsi="宋体" w:hint="eastAsia"/>
          <w:szCs w:val="21"/>
        </w:rPr>
        <w:t>，图丙是测金属块体积的过程，测得金属块的体积为</w:t>
      </w:r>
      <w:r w:rsidRPr="00343664">
        <w:rPr>
          <w:rFonts w:ascii="宋体" w:hAnsi="宋体"/>
          <w:szCs w:val="21"/>
          <w:u w:val="single"/>
        </w:rPr>
        <w:t xml:space="preserve">      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ascii="宋体" w:hAnsi="宋体" w:hint="eastAsia"/>
          <w:szCs w:val="21"/>
        </w:rPr>
        <w:t>㎝</w:t>
      </w:r>
      <w:r w:rsidRPr="00343664">
        <w:rPr>
          <w:rFonts w:ascii="宋体" w:hAnsi="宋体"/>
          <w:szCs w:val="21"/>
          <w:vertAlign w:val="superscript"/>
        </w:rPr>
        <w:t>3</w:t>
      </w:r>
      <w:r w:rsidRPr="00343664">
        <w:rPr>
          <w:rFonts w:ascii="宋体" w:hAnsi="宋体" w:hint="eastAsia"/>
          <w:szCs w:val="21"/>
        </w:rPr>
        <w:t>，该金属块的密度为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g/cm</w:t>
      </w:r>
      <w:r w:rsidRPr="00343664">
        <w:rPr>
          <w:rFonts w:ascii="宋体" w:hAnsi="宋体"/>
          <w:szCs w:val="21"/>
          <w:vertAlign w:val="superscript"/>
        </w:rPr>
        <w:t>3</w:t>
      </w:r>
      <w:r w:rsidRPr="00343664">
        <w:rPr>
          <w:rFonts w:ascii="宋体" w:hAnsi="宋体" w:hint="eastAsia"/>
          <w:szCs w:val="21"/>
        </w:rPr>
        <w:t>。</w:t>
      </w:r>
    </w:p>
    <w:p w:rsidR="003B4339" w:rsidRPr="00343664" w:rsidRDefault="003B4339" w:rsidP="004859E4">
      <w:pPr>
        <w:rPr>
          <w:szCs w:val="21"/>
        </w:rPr>
      </w:pPr>
      <w:r>
        <w:rPr>
          <w:noProof/>
        </w:rPr>
        <w:pict>
          <v:shape id="图片 207" o:spid="_x0000_s1158" type="#_x0000_t75" alt="学科网(www.zxxk.com)--教育资源门户，提供试卷、教案、课件、论文、素材及各类教学资源下载，还有大量而丰富的教学相关资讯！" style="position:absolute;left:0;text-align:left;margin-left:278.25pt;margin-top:11.25pt;width:163.5pt;height:96pt;z-index:251658752;visibility:visible">
            <v:imagedata r:id="rId15" o:title=""/>
            <w10:wrap type="square"/>
          </v:shape>
        </w:pict>
      </w:r>
      <w:r w:rsidRPr="00343664">
        <w:rPr>
          <w:szCs w:val="21"/>
        </w:rPr>
        <w:t>19</w:t>
      </w:r>
      <w:r w:rsidRPr="00343664">
        <w:rPr>
          <w:rFonts w:hint="eastAsia"/>
          <w:szCs w:val="21"/>
        </w:rPr>
        <w:t>、如图是“探究平面镜成像特点”的实验装置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rFonts w:hint="eastAsia"/>
          <w:szCs w:val="21"/>
        </w:rPr>
        <w:t>（</w:t>
      </w:r>
      <w:r w:rsidRPr="00343664">
        <w:rPr>
          <w:szCs w:val="21"/>
        </w:rPr>
        <w:t>1</w:t>
      </w:r>
      <w:r w:rsidRPr="00343664">
        <w:rPr>
          <w:rFonts w:hint="eastAsia"/>
          <w:szCs w:val="21"/>
        </w:rPr>
        <w:t>）为了保障实验效果，应该选择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hint="eastAsia"/>
          <w:szCs w:val="21"/>
        </w:rPr>
        <w:t>（选填“平面镜”、“厚玻璃板”、“薄玻璃板”）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rFonts w:hint="eastAsia"/>
          <w:szCs w:val="21"/>
        </w:rPr>
        <w:t>（</w:t>
      </w:r>
      <w:r w:rsidRPr="00343664">
        <w:rPr>
          <w:szCs w:val="21"/>
        </w:rPr>
        <w:t>2</w:t>
      </w:r>
      <w:r w:rsidRPr="00343664">
        <w:rPr>
          <w:rFonts w:hint="eastAsia"/>
          <w:szCs w:val="21"/>
        </w:rPr>
        <w:t>）此实验中选择两支相同的蜡烛是为了</w:t>
      </w:r>
      <w:r w:rsidRPr="00343664">
        <w:rPr>
          <w:rFonts w:ascii="宋体" w:hAnsi="宋体"/>
          <w:szCs w:val="21"/>
          <w:u w:val="single"/>
        </w:rPr>
        <w:t xml:space="preserve">                                    </w:t>
      </w:r>
      <w:r w:rsidRPr="00343664">
        <w:rPr>
          <w:rFonts w:ascii="宋体" w:hAnsi="宋体"/>
          <w:szCs w:val="21"/>
        </w:rPr>
        <w:t xml:space="preserve"> 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rFonts w:hint="eastAsia"/>
          <w:szCs w:val="21"/>
        </w:rPr>
        <w:t>（</w:t>
      </w:r>
      <w:r w:rsidRPr="00343664">
        <w:rPr>
          <w:szCs w:val="21"/>
        </w:rPr>
        <w:t>3</w:t>
      </w:r>
      <w:r w:rsidRPr="00343664">
        <w:rPr>
          <w:rFonts w:hint="eastAsia"/>
          <w:szCs w:val="21"/>
        </w:rPr>
        <w:t>）移开蜡烛</w:t>
      </w:r>
      <w:r w:rsidRPr="00343664">
        <w:rPr>
          <w:szCs w:val="21"/>
        </w:rPr>
        <w:t>B</w:t>
      </w:r>
      <w:r w:rsidRPr="00343664">
        <w:rPr>
          <w:rFonts w:hint="eastAsia"/>
          <w:szCs w:val="21"/>
        </w:rPr>
        <w:t>，在其原来位置放一光屏，光屏上无法呈现蜡烛的像，说明平面镜成的是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hint="eastAsia"/>
          <w:szCs w:val="21"/>
        </w:rPr>
        <w:t>像。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rFonts w:hint="eastAsia"/>
          <w:szCs w:val="21"/>
        </w:rPr>
        <w:t>（</w:t>
      </w:r>
      <w:r w:rsidRPr="00343664">
        <w:rPr>
          <w:szCs w:val="21"/>
        </w:rPr>
        <w:t>4</w:t>
      </w:r>
      <w:r w:rsidRPr="00343664">
        <w:rPr>
          <w:rFonts w:hint="eastAsia"/>
          <w:szCs w:val="21"/>
        </w:rPr>
        <w:t>）移动蜡烛</w:t>
      </w:r>
      <w:r w:rsidRPr="00343664">
        <w:rPr>
          <w:szCs w:val="21"/>
        </w:rPr>
        <w:t>A</w:t>
      </w:r>
      <w:r w:rsidRPr="00343664">
        <w:rPr>
          <w:rFonts w:hint="eastAsia"/>
          <w:szCs w:val="21"/>
        </w:rPr>
        <w:t>进行多次实验，目的是</w:t>
      </w:r>
      <w:r w:rsidRPr="00343664">
        <w:rPr>
          <w:rFonts w:ascii="宋体" w:hAnsi="宋体"/>
          <w:szCs w:val="21"/>
          <w:u w:val="single"/>
        </w:rPr>
        <w:t xml:space="preserve">                                   </w:t>
      </w:r>
      <w:r w:rsidRPr="00343664">
        <w:rPr>
          <w:rFonts w:ascii="宋体" w:hAnsi="宋体"/>
          <w:szCs w:val="21"/>
        </w:rPr>
        <w:t xml:space="preserve"> 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szCs w:val="21"/>
        </w:rPr>
        <w:t>20</w:t>
      </w:r>
      <w:r w:rsidRPr="00343664">
        <w:rPr>
          <w:rFonts w:hint="eastAsia"/>
          <w:szCs w:val="21"/>
        </w:rPr>
        <w:t>、用如图甲所示的电路研究“电流和电阻的关系”，请解答下列各问题：</w:t>
      </w:r>
    </w:p>
    <w:p w:rsidR="003B4339" w:rsidRPr="00343664" w:rsidRDefault="003B4339" w:rsidP="004859E4">
      <w:pPr>
        <w:rPr>
          <w:szCs w:val="21"/>
        </w:rPr>
      </w:pPr>
      <w:r>
        <w:rPr>
          <w:noProof/>
        </w:rPr>
        <w:pict>
          <v:shape id="图片 208" o:spid="_x0000_s1159" type="#_x0000_t75" alt="学科网(www.zxxk.com)--教育资源门户，提供试卷、教案、课件、论文、素材及各类教学资源下载，还有大量而丰富的教学相关资讯！" style="position:absolute;left:0;text-align:left;margin-left:.3pt;margin-top:6.2pt;width:373.5pt;height:161.25pt;z-index:251659776;visibility:visible">
            <v:imagedata r:id="rId16" o:title="" blacklevel="9830f" grayscale="t"/>
            <w10:wrap type="square"/>
          </v:shape>
        </w:pict>
      </w: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rPr>
          <w:szCs w:val="21"/>
        </w:rPr>
      </w:pPr>
      <w:r w:rsidRPr="00343664">
        <w:rPr>
          <w:rFonts w:hint="eastAsia"/>
          <w:szCs w:val="21"/>
        </w:rPr>
        <w:t>（</w:t>
      </w:r>
      <w:r w:rsidRPr="00343664">
        <w:rPr>
          <w:szCs w:val="21"/>
        </w:rPr>
        <w:t>1</w:t>
      </w:r>
      <w:r w:rsidRPr="00343664">
        <w:rPr>
          <w:rFonts w:hint="eastAsia"/>
          <w:szCs w:val="21"/>
        </w:rPr>
        <w:t>）用笔画线代替导线将甲图的电路连接完整。（导线不能交叉）</w:t>
      </w:r>
    </w:p>
    <w:p w:rsidR="003B4339" w:rsidRPr="00343664" w:rsidRDefault="003B4339" w:rsidP="004859E4">
      <w:pPr>
        <w:rPr>
          <w:szCs w:val="21"/>
        </w:rPr>
      </w:pPr>
      <w:r w:rsidRPr="00343664">
        <w:rPr>
          <w:rFonts w:hint="eastAsia"/>
          <w:szCs w:val="21"/>
        </w:rPr>
        <w:t>（</w:t>
      </w:r>
      <w:r w:rsidRPr="00343664">
        <w:rPr>
          <w:szCs w:val="21"/>
        </w:rPr>
        <w:t>2</w:t>
      </w:r>
      <w:r w:rsidRPr="00343664">
        <w:rPr>
          <w:rFonts w:hint="eastAsia"/>
          <w:szCs w:val="21"/>
        </w:rPr>
        <w:t>）小明接入</w:t>
      </w:r>
      <w:r w:rsidRPr="00343664">
        <w:rPr>
          <w:szCs w:val="21"/>
        </w:rPr>
        <w:t>5</w:t>
      </w:r>
      <w:r w:rsidRPr="00343664">
        <w:rPr>
          <w:rFonts w:hint="eastAsia"/>
          <w:szCs w:val="21"/>
        </w:rPr>
        <w:t>Ω的电阻，移动变阻器的滑片，使电压表示数达到某值时，电流表示数如图乙所示，则此时电路中的电流为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szCs w:val="21"/>
        </w:rPr>
        <w:t>A</w:t>
      </w:r>
      <w:r w:rsidRPr="00343664">
        <w:rPr>
          <w:rFonts w:hint="eastAsia"/>
          <w:szCs w:val="21"/>
        </w:rPr>
        <w:t>，</w:t>
      </w:r>
    </w:p>
    <w:p w:rsidR="003B4339" w:rsidRPr="00343664" w:rsidRDefault="003B4339" w:rsidP="004859E4">
      <w:pPr>
        <w:rPr>
          <w:rFonts w:ascii="宋体"/>
          <w:szCs w:val="21"/>
        </w:rPr>
      </w:pPr>
      <w:r w:rsidRPr="00343664">
        <w:rPr>
          <w:rFonts w:hint="eastAsia"/>
          <w:szCs w:val="21"/>
        </w:rPr>
        <w:t>（</w:t>
      </w:r>
      <w:r w:rsidRPr="00343664">
        <w:rPr>
          <w:szCs w:val="21"/>
        </w:rPr>
        <w:t>3</w:t>
      </w:r>
      <w:r w:rsidRPr="00343664">
        <w:rPr>
          <w:rFonts w:hint="eastAsia"/>
          <w:szCs w:val="21"/>
        </w:rPr>
        <w:t>）换成</w:t>
      </w:r>
      <w:r w:rsidRPr="00343664">
        <w:rPr>
          <w:szCs w:val="21"/>
        </w:rPr>
        <w:t>1</w:t>
      </w:r>
      <w:r w:rsidRPr="00343664">
        <w:rPr>
          <w:rFonts w:ascii="宋体"/>
          <w:szCs w:val="21"/>
        </w:rPr>
        <w:t>0</w:t>
      </w:r>
      <w:r w:rsidRPr="00343664">
        <w:rPr>
          <w:rFonts w:ascii="宋体" w:hAnsi="宋体" w:hint="eastAsia"/>
          <w:szCs w:val="21"/>
        </w:rPr>
        <w:t>Ω电阻，保持电压表的示数不变，滑动变阻器的滑片应该向</w:t>
      </w:r>
      <w:r w:rsidRPr="00343664">
        <w:rPr>
          <w:rFonts w:ascii="宋体" w:hAnsi="宋体"/>
          <w:szCs w:val="21"/>
          <w:u w:val="single"/>
        </w:rPr>
        <w:t xml:space="preserve">        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ascii="宋体" w:hAnsi="宋体" w:hint="eastAsia"/>
          <w:szCs w:val="21"/>
        </w:rPr>
        <w:t>端（选填“</w:t>
      </w:r>
      <w:r w:rsidRPr="00343664">
        <w:rPr>
          <w:rFonts w:ascii="宋体" w:hAnsi="宋体"/>
          <w:szCs w:val="21"/>
        </w:rPr>
        <w:t>A</w:t>
      </w:r>
      <w:r w:rsidRPr="00343664">
        <w:rPr>
          <w:rFonts w:ascii="宋体" w:hint="eastAsia"/>
          <w:szCs w:val="21"/>
        </w:rPr>
        <w:t>”</w:t>
      </w:r>
      <w:r w:rsidRPr="00343664">
        <w:rPr>
          <w:rFonts w:ascii="宋体" w:hAnsi="宋体" w:hint="eastAsia"/>
          <w:szCs w:val="21"/>
        </w:rPr>
        <w:t>、“</w:t>
      </w:r>
      <w:r w:rsidRPr="00343664">
        <w:rPr>
          <w:rFonts w:ascii="宋体" w:hAnsi="宋体"/>
          <w:szCs w:val="21"/>
        </w:rPr>
        <w:t>B</w:t>
      </w:r>
      <w:r w:rsidRPr="00343664">
        <w:rPr>
          <w:rFonts w:ascii="宋体" w:hAnsi="宋体" w:hint="eastAsia"/>
          <w:szCs w:val="21"/>
        </w:rPr>
        <w:t>”）</w:t>
      </w:r>
      <w:r w:rsidRPr="00343664">
        <w:rPr>
          <w:rFonts w:ascii="宋体" w:hAnsi="宋体"/>
          <w:szCs w:val="21"/>
        </w:rPr>
        <w:t xml:space="preserve"> </w:t>
      </w:r>
      <w:r w:rsidRPr="00343664">
        <w:rPr>
          <w:rFonts w:ascii="宋体" w:hAnsi="宋体" w:hint="eastAsia"/>
          <w:szCs w:val="21"/>
        </w:rPr>
        <w:t>移动</w:t>
      </w:r>
    </w:p>
    <w:p w:rsidR="003B4339" w:rsidRPr="00343664" w:rsidRDefault="003B4339" w:rsidP="004859E4">
      <w:pPr>
        <w:rPr>
          <w:rFonts w:ascii="宋体"/>
          <w:szCs w:val="21"/>
        </w:rPr>
      </w:pPr>
      <w:r w:rsidRPr="00343664">
        <w:rPr>
          <w:rFonts w:ascii="宋体" w:hAnsi="宋体" w:hint="eastAsia"/>
          <w:szCs w:val="21"/>
        </w:rPr>
        <w:t>（</w:t>
      </w:r>
      <w:r w:rsidRPr="00343664">
        <w:rPr>
          <w:rFonts w:ascii="宋体" w:hAnsi="宋体"/>
          <w:szCs w:val="21"/>
        </w:rPr>
        <w:t>4</w:t>
      </w:r>
      <w:r w:rsidRPr="00343664">
        <w:rPr>
          <w:rFonts w:ascii="宋体" w:hAnsi="宋体" w:hint="eastAsia"/>
          <w:szCs w:val="21"/>
        </w:rPr>
        <w:t>）小红在做此实验时，测得数据如下表所示，分析表中数据不能得出“电流和电阻成反比”的结论。原因是</w:t>
      </w:r>
      <w:r w:rsidRPr="00343664">
        <w:rPr>
          <w:rFonts w:ascii="宋体" w:hAnsi="宋体"/>
          <w:szCs w:val="21"/>
          <w:u w:val="single"/>
        </w:rPr>
        <w:t xml:space="preserve">                                    </w:t>
      </w:r>
      <w:r w:rsidRPr="00343664">
        <w:rPr>
          <w:rFonts w:ascii="宋体" w:hAnsi="宋体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2"/>
        <w:gridCol w:w="1452"/>
        <w:gridCol w:w="1452"/>
        <w:gridCol w:w="1452"/>
      </w:tblGrid>
      <w:tr w:rsidR="003B4339" w:rsidRPr="00D16172" w:rsidTr="006E04BF">
        <w:trPr>
          <w:trHeight w:val="361"/>
          <w:jc w:val="center"/>
        </w:trPr>
        <w:tc>
          <w:tcPr>
            <w:tcW w:w="1452" w:type="dxa"/>
            <w:vAlign w:val="center"/>
          </w:tcPr>
          <w:p w:rsidR="003B4339" w:rsidRPr="00D16172" w:rsidRDefault="003B4339" w:rsidP="006E04BF">
            <w:pPr>
              <w:jc w:val="center"/>
              <w:rPr>
                <w:szCs w:val="21"/>
              </w:rPr>
            </w:pPr>
            <w:r w:rsidRPr="00D16172">
              <w:rPr>
                <w:rFonts w:hint="eastAsia"/>
                <w:szCs w:val="21"/>
              </w:rPr>
              <w:t>实验次数</w:t>
            </w:r>
          </w:p>
        </w:tc>
        <w:tc>
          <w:tcPr>
            <w:tcW w:w="1452" w:type="dxa"/>
            <w:vAlign w:val="center"/>
          </w:tcPr>
          <w:p w:rsidR="003B4339" w:rsidRPr="00D16172" w:rsidRDefault="003B4339" w:rsidP="006E04BF">
            <w:pPr>
              <w:jc w:val="center"/>
              <w:rPr>
                <w:szCs w:val="21"/>
              </w:rPr>
            </w:pPr>
            <w:r w:rsidRPr="00D16172">
              <w:rPr>
                <w:szCs w:val="21"/>
              </w:rPr>
              <w:t>1</w:t>
            </w:r>
          </w:p>
        </w:tc>
        <w:tc>
          <w:tcPr>
            <w:tcW w:w="1452" w:type="dxa"/>
            <w:vAlign w:val="center"/>
          </w:tcPr>
          <w:p w:rsidR="003B4339" w:rsidRPr="00D16172" w:rsidRDefault="003B4339" w:rsidP="006E04BF">
            <w:pPr>
              <w:jc w:val="center"/>
              <w:rPr>
                <w:szCs w:val="21"/>
              </w:rPr>
            </w:pPr>
            <w:r w:rsidRPr="00D16172">
              <w:rPr>
                <w:szCs w:val="21"/>
              </w:rPr>
              <w:t>2</w:t>
            </w:r>
          </w:p>
        </w:tc>
        <w:tc>
          <w:tcPr>
            <w:tcW w:w="1452" w:type="dxa"/>
            <w:vAlign w:val="center"/>
          </w:tcPr>
          <w:p w:rsidR="003B4339" w:rsidRPr="00D16172" w:rsidRDefault="003B4339" w:rsidP="006E04BF">
            <w:pPr>
              <w:jc w:val="center"/>
              <w:rPr>
                <w:szCs w:val="21"/>
              </w:rPr>
            </w:pPr>
            <w:r w:rsidRPr="00D16172">
              <w:rPr>
                <w:szCs w:val="21"/>
              </w:rPr>
              <w:t>3</w:t>
            </w:r>
          </w:p>
        </w:tc>
      </w:tr>
      <w:tr w:rsidR="003B4339" w:rsidRPr="00D16172" w:rsidTr="006E04BF">
        <w:trPr>
          <w:trHeight w:val="361"/>
          <w:jc w:val="center"/>
        </w:trPr>
        <w:tc>
          <w:tcPr>
            <w:tcW w:w="1452" w:type="dxa"/>
            <w:vAlign w:val="center"/>
          </w:tcPr>
          <w:p w:rsidR="003B4339" w:rsidRPr="00D16172" w:rsidRDefault="003B4339" w:rsidP="006E04BF">
            <w:pPr>
              <w:jc w:val="center"/>
              <w:rPr>
                <w:szCs w:val="21"/>
              </w:rPr>
            </w:pPr>
            <w:r w:rsidRPr="00D16172">
              <w:rPr>
                <w:rFonts w:hint="eastAsia"/>
                <w:szCs w:val="21"/>
              </w:rPr>
              <w:t>电阻</w:t>
            </w:r>
            <w:r w:rsidRPr="00D16172">
              <w:rPr>
                <w:szCs w:val="21"/>
              </w:rPr>
              <w:t>/</w:t>
            </w:r>
            <w:r w:rsidRPr="00D16172">
              <w:rPr>
                <w:rFonts w:hint="eastAsia"/>
                <w:szCs w:val="21"/>
              </w:rPr>
              <w:t>Ω</w:t>
            </w:r>
          </w:p>
        </w:tc>
        <w:tc>
          <w:tcPr>
            <w:tcW w:w="1452" w:type="dxa"/>
            <w:vAlign w:val="center"/>
          </w:tcPr>
          <w:p w:rsidR="003B4339" w:rsidRPr="00D16172" w:rsidRDefault="003B4339" w:rsidP="006E04BF">
            <w:pPr>
              <w:jc w:val="center"/>
              <w:rPr>
                <w:szCs w:val="21"/>
              </w:rPr>
            </w:pPr>
            <w:r w:rsidRPr="00D16172">
              <w:rPr>
                <w:szCs w:val="21"/>
              </w:rPr>
              <w:t>5</w:t>
            </w:r>
          </w:p>
        </w:tc>
        <w:tc>
          <w:tcPr>
            <w:tcW w:w="1452" w:type="dxa"/>
            <w:vAlign w:val="center"/>
          </w:tcPr>
          <w:p w:rsidR="003B4339" w:rsidRPr="00D16172" w:rsidRDefault="003B4339" w:rsidP="006E04BF">
            <w:pPr>
              <w:jc w:val="center"/>
              <w:rPr>
                <w:szCs w:val="21"/>
              </w:rPr>
            </w:pPr>
            <w:r w:rsidRPr="00D16172">
              <w:rPr>
                <w:szCs w:val="21"/>
              </w:rPr>
              <w:t>10</w:t>
            </w:r>
          </w:p>
        </w:tc>
        <w:tc>
          <w:tcPr>
            <w:tcW w:w="1452" w:type="dxa"/>
            <w:vAlign w:val="center"/>
          </w:tcPr>
          <w:p w:rsidR="003B4339" w:rsidRPr="00D16172" w:rsidRDefault="003B4339" w:rsidP="006E04BF">
            <w:pPr>
              <w:jc w:val="center"/>
              <w:rPr>
                <w:szCs w:val="21"/>
              </w:rPr>
            </w:pPr>
            <w:r w:rsidRPr="00D16172">
              <w:rPr>
                <w:szCs w:val="21"/>
              </w:rPr>
              <w:t>15</w:t>
            </w:r>
          </w:p>
        </w:tc>
      </w:tr>
      <w:tr w:rsidR="003B4339" w:rsidRPr="00D16172" w:rsidTr="006E04BF">
        <w:trPr>
          <w:trHeight w:val="361"/>
          <w:jc w:val="center"/>
        </w:trPr>
        <w:tc>
          <w:tcPr>
            <w:tcW w:w="1452" w:type="dxa"/>
            <w:vAlign w:val="center"/>
          </w:tcPr>
          <w:p w:rsidR="003B4339" w:rsidRPr="00D16172" w:rsidRDefault="003B4339" w:rsidP="006E04BF">
            <w:pPr>
              <w:jc w:val="center"/>
              <w:rPr>
                <w:szCs w:val="21"/>
              </w:rPr>
            </w:pPr>
            <w:r w:rsidRPr="00D16172">
              <w:rPr>
                <w:rFonts w:hint="eastAsia"/>
                <w:szCs w:val="21"/>
              </w:rPr>
              <w:t>电流</w:t>
            </w:r>
            <w:r w:rsidRPr="00D16172">
              <w:rPr>
                <w:szCs w:val="21"/>
              </w:rPr>
              <w:t>/A</w:t>
            </w:r>
          </w:p>
        </w:tc>
        <w:tc>
          <w:tcPr>
            <w:tcW w:w="1452" w:type="dxa"/>
            <w:vAlign w:val="center"/>
          </w:tcPr>
          <w:p w:rsidR="003B4339" w:rsidRPr="00D16172" w:rsidRDefault="003B4339" w:rsidP="006E04BF">
            <w:pPr>
              <w:jc w:val="center"/>
              <w:rPr>
                <w:szCs w:val="21"/>
              </w:rPr>
            </w:pPr>
            <w:r w:rsidRPr="00D16172">
              <w:rPr>
                <w:szCs w:val="21"/>
              </w:rPr>
              <w:t>0</w:t>
            </w:r>
            <w:r w:rsidRPr="00D16172">
              <w:rPr>
                <w:rFonts w:ascii="宋体" w:hAnsi="宋体"/>
                <w:szCs w:val="21"/>
              </w:rPr>
              <w:t>.</w:t>
            </w:r>
            <w:r w:rsidRPr="00D16172">
              <w:rPr>
                <w:szCs w:val="21"/>
              </w:rPr>
              <w:t>3</w:t>
            </w:r>
          </w:p>
        </w:tc>
        <w:tc>
          <w:tcPr>
            <w:tcW w:w="1452" w:type="dxa"/>
            <w:vAlign w:val="center"/>
          </w:tcPr>
          <w:p w:rsidR="003B4339" w:rsidRPr="00D16172" w:rsidRDefault="003B4339" w:rsidP="006E04BF">
            <w:pPr>
              <w:jc w:val="center"/>
              <w:rPr>
                <w:szCs w:val="21"/>
              </w:rPr>
            </w:pPr>
            <w:r w:rsidRPr="00D16172">
              <w:rPr>
                <w:szCs w:val="21"/>
              </w:rPr>
              <w:t>0</w:t>
            </w:r>
            <w:r w:rsidRPr="00D16172">
              <w:rPr>
                <w:rFonts w:ascii="宋体" w:hAnsi="宋体"/>
                <w:szCs w:val="21"/>
              </w:rPr>
              <w:t>.</w:t>
            </w:r>
            <w:r w:rsidRPr="00D16172">
              <w:rPr>
                <w:szCs w:val="21"/>
              </w:rPr>
              <w:t>2</w:t>
            </w:r>
          </w:p>
        </w:tc>
        <w:tc>
          <w:tcPr>
            <w:tcW w:w="1452" w:type="dxa"/>
            <w:vAlign w:val="center"/>
          </w:tcPr>
          <w:p w:rsidR="003B4339" w:rsidRPr="00D16172" w:rsidRDefault="003B4339" w:rsidP="006E04BF">
            <w:pPr>
              <w:jc w:val="center"/>
              <w:rPr>
                <w:szCs w:val="21"/>
              </w:rPr>
            </w:pPr>
            <w:r w:rsidRPr="00D16172">
              <w:rPr>
                <w:szCs w:val="21"/>
              </w:rPr>
              <w:t>0</w:t>
            </w:r>
            <w:r w:rsidRPr="00D16172">
              <w:rPr>
                <w:rFonts w:ascii="宋体" w:hAnsi="宋体"/>
                <w:szCs w:val="21"/>
              </w:rPr>
              <w:t>.</w:t>
            </w:r>
            <w:r w:rsidRPr="00D16172">
              <w:rPr>
                <w:szCs w:val="21"/>
              </w:rPr>
              <w:t>14</w:t>
            </w:r>
          </w:p>
        </w:tc>
      </w:tr>
    </w:tbl>
    <w:p w:rsidR="003B4339" w:rsidRPr="00343664" w:rsidRDefault="003B4339" w:rsidP="004859E4">
      <w:pPr>
        <w:rPr>
          <w:rFonts w:ascii="宋体"/>
          <w:szCs w:val="21"/>
        </w:rPr>
      </w:pPr>
      <w:r>
        <w:rPr>
          <w:noProof/>
        </w:rPr>
        <w:pict>
          <v:shape id="图片 209" o:spid="_x0000_s1160" type="#_x0000_t75" alt="学科网(www.zxxk.com)--教育资源门户，提供试卷、教案、课件、论文、素材及各类教学资源下载，还有大量而丰富的教学相关资讯！" style="position:absolute;left:0;text-align:left;margin-left:315pt;margin-top:6.25pt;width:129.2pt;height:132.6pt;z-index:251660800;visibility:visible;mso-position-horizontal-relative:text;mso-position-vertical-relative:text">
            <v:imagedata r:id="rId17" o:title=""/>
            <w10:wrap type="square"/>
          </v:shape>
        </w:pict>
      </w:r>
      <w:r w:rsidRPr="00343664">
        <w:rPr>
          <w:szCs w:val="21"/>
        </w:rPr>
        <w:t>21</w:t>
      </w:r>
      <w:r w:rsidRPr="00343664">
        <w:rPr>
          <w:rFonts w:hint="eastAsia"/>
          <w:szCs w:val="21"/>
        </w:rPr>
        <w:t>、如图，弹簧测力计下悬挂重为</w:t>
      </w:r>
      <w:r w:rsidRPr="00343664">
        <w:rPr>
          <w:szCs w:val="21"/>
        </w:rPr>
        <w:t>16N</w:t>
      </w:r>
      <w:r w:rsidRPr="00343664">
        <w:rPr>
          <w:rFonts w:hint="eastAsia"/>
          <w:szCs w:val="21"/>
        </w:rPr>
        <w:t>的物体，当把物体浸没在水中时，测力计的示数为</w:t>
      </w:r>
      <w:r w:rsidRPr="00343664">
        <w:rPr>
          <w:szCs w:val="21"/>
        </w:rPr>
        <w:t>10N</w:t>
      </w:r>
      <w:r w:rsidRPr="00343664">
        <w:rPr>
          <w:rFonts w:hint="eastAsia"/>
          <w:szCs w:val="21"/>
        </w:rPr>
        <w:t>，此时容器中水的深度为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  <w:attr w:name="UnitName" w:val="m"/>
        </w:smartTagPr>
        <w:r w:rsidRPr="00343664">
          <w:rPr>
            <w:szCs w:val="21"/>
          </w:rPr>
          <w:t>0</w:t>
        </w:r>
        <w:r w:rsidRPr="00343664">
          <w:rPr>
            <w:rFonts w:ascii="宋体"/>
            <w:szCs w:val="21"/>
          </w:rPr>
          <w:t>.</w:t>
        </w:r>
        <w:r w:rsidRPr="00343664">
          <w:rPr>
            <w:szCs w:val="21"/>
          </w:rPr>
          <w:t>3m</w:t>
        </w:r>
      </w:smartTag>
      <w:r w:rsidRPr="00343664">
        <w:rPr>
          <w:rFonts w:hint="eastAsia"/>
          <w:szCs w:val="21"/>
        </w:rPr>
        <w:t>，ρ</w:t>
      </w:r>
      <w:r w:rsidRPr="00343664">
        <w:rPr>
          <w:rFonts w:hint="eastAsia"/>
          <w:szCs w:val="21"/>
          <w:vertAlign w:val="subscript"/>
        </w:rPr>
        <w:t>水</w:t>
      </w:r>
      <w:r w:rsidRPr="00343664">
        <w:rPr>
          <w:szCs w:val="21"/>
        </w:rPr>
        <w:t>=1</w:t>
      </w:r>
      <w:r w:rsidRPr="00343664">
        <w:rPr>
          <w:rFonts w:ascii="宋体"/>
          <w:szCs w:val="21"/>
        </w:rPr>
        <w:t>.0</w:t>
      </w:r>
      <w:r w:rsidRPr="00343664">
        <w:rPr>
          <w:rFonts w:ascii="宋体" w:hAnsi="宋体" w:hint="eastAsia"/>
          <w:szCs w:val="21"/>
        </w:rPr>
        <w:t>×</w:t>
      </w:r>
      <w:r w:rsidRPr="00343664">
        <w:rPr>
          <w:rFonts w:ascii="宋体" w:hAnsi="宋体"/>
          <w:szCs w:val="21"/>
        </w:rPr>
        <w:t>10</w:t>
      </w:r>
      <w:r w:rsidRPr="00343664">
        <w:rPr>
          <w:rFonts w:ascii="宋体" w:hAnsi="宋体"/>
          <w:szCs w:val="21"/>
          <w:vertAlign w:val="superscript"/>
        </w:rPr>
        <w:t>3</w:t>
      </w:r>
      <w:r w:rsidRPr="00343664">
        <w:rPr>
          <w:rFonts w:ascii="宋体" w:hAnsi="宋体"/>
          <w:szCs w:val="21"/>
        </w:rPr>
        <w:t>kg/m</w:t>
      </w:r>
      <w:r w:rsidRPr="00343664">
        <w:rPr>
          <w:rFonts w:ascii="宋体" w:hAnsi="宋体"/>
          <w:szCs w:val="21"/>
          <w:vertAlign w:val="superscript"/>
        </w:rPr>
        <w:t>3</w:t>
      </w:r>
      <w:r w:rsidRPr="00343664">
        <w:rPr>
          <w:rFonts w:ascii="宋体" w:hAnsi="宋体" w:hint="eastAsia"/>
          <w:szCs w:val="21"/>
        </w:rPr>
        <w:t>，</w:t>
      </w:r>
      <w:r w:rsidRPr="00343664">
        <w:rPr>
          <w:rFonts w:ascii="宋体" w:hAnsi="宋体"/>
          <w:szCs w:val="21"/>
        </w:rPr>
        <w:t>g=10N/</w:t>
      </w:r>
      <w:r w:rsidRPr="00343664">
        <w:rPr>
          <w:rFonts w:ascii="宋体" w:hAnsi="宋体" w:hint="eastAsia"/>
          <w:szCs w:val="21"/>
        </w:rPr>
        <w:t>㎏。求：（</w:t>
      </w:r>
      <w:r w:rsidRPr="00343664">
        <w:rPr>
          <w:rFonts w:ascii="宋体" w:hAnsi="宋体"/>
          <w:szCs w:val="21"/>
        </w:rPr>
        <w:t>1</w:t>
      </w:r>
      <w:r w:rsidRPr="00343664">
        <w:rPr>
          <w:rFonts w:ascii="宋体" w:hAnsi="宋体" w:hint="eastAsia"/>
          <w:szCs w:val="21"/>
        </w:rPr>
        <w:t>）水对容器底部的压强，（</w:t>
      </w:r>
      <w:r w:rsidRPr="00343664">
        <w:rPr>
          <w:rFonts w:ascii="宋体" w:hAnsi="宋体"/>
          <w:szCs w:val="21"/>
        </w:rPr>
        <w:t>2</w:t>
      </w:r>
      <w:r w:rsidRPr="00343664">
        <w:rPr>
          <w:rFonts w:ascii="宋体" w:hAnsi="宋体" w:hint="eastAsia"/>
          <w:szCs w:val="21"/>
        </w:rPr>
        <w:t>）物体受到水的浮力，（</w:t>
      </w:r>
      <w:r w:rsidRPr="00343664">
        <w:rPr>
          <w:rFonts w:ascii="宋体" w:hAnsi="宋体"/>
          <w:szCs w:val="21"/>
        </w:rPr>
        <w:t>3</w:t>
      </w:r>
      <w:r w:rsidRPr="00343664">
        <w:rPr>
          <w:rFonts w:ascii="宋体" w:hAnsi="宋体" w:hint="eastAsia"/>
          <w:szCs w:val="21"/>
        </w:rPr>
        <w:t>）物体排开水的体积</w:t>
      </w:r>
    </w:p>
    <w:p w:rsidR="003B4339" w:rsidRPr="00343664" w:rsidRDefault="003B4339" w:rsidP="004859E4">
      <w:pPr>
        <w:rPr>
          <w:szCs w:val="21"/>
        </w:rPr>
      </w:pPr>
    </w:p>
    <w:p w:rsidR="003B4339" w:rsidRPr="00343664" w:rsidRDefault="003B4339" w:rsidP="004859E4">
      <w:pPr>
        <w:tabs>
          <w:tab w:val="left" w:pos="600"/>
        </w:tabs>
        <w:rPr>
          <w:szCs w:val="21"/>
        </w:rPr>
      </w:pPr>
      <w:r w:rsidRPr="00343664">
        <w:rPr>
          <w:szCs w:val="21"/>
        </w:rPr>
        <w:t>22</w:t>
      </w:r>
      <w:r w:rsidRPr="00343664">
        <w:rPr>
          <w:rFonts w:hint="eastAsia"/>
          <w:szCs w:val="21"/>
        </w:rPr>
        <w:t>、如图甲所示，额定功率为</w:t>
      </w:r>
      <w:r w:rsidRPr="00343664">
        <w:rPr>
          <w:szCs w:val="21"/>
        </w:rPr>
        <w:t>3</w:t>
      </w:r>
      <w:r w:rsidRPr="00343664">
        <w:rPr>
          <w:rFonts w:ascii="宋体"/>
          <w:szCs w:val="21"/>
        </w:rPr>
        <w:t>.</w:t>
      </w:r>
      <w:r w:rsidRPr="00343664">
        <w:rPr>
          <w:szCs w:val="21"/>
        </w:rPr>
        <w:t>6W</w:t>
      </w:r>
      <w:r w:rsidRPr="00343664">
        <w:rPr>
          <w:rFonts w:hint="eastAsia"/>
          <w:szCs w:val="21"/>
        </w:rPr>
        <w:t>的小灯泡（灯泡电阻不变）与滑动变阻器串联在电路中，电源电压恒定，当滑片</w:t>
      </w:r>
      <w:r w:rsidRPr="00343664">
        <w:rPr>
          <w:szCs w:val="21"/>
        </w:rPr>
        <w:t>P</w:t>
      </w:r>
      <w:r w:rsidRPr="00343664">
        <w:rPr>
          <w:rFonts w:hint="eastAsia"/>
          <w:szCs w:val="21"/>
        </w:rPr>
        <w:t>滑到</w:t>
      </w:r>
      <w:r w:rsidRPr="00343664">
        <w:rPr>
          <w:szCs w:val="21"/>
        </w:rPr>
        <w:t>A</w:t>
      </w:r>
      <w:r w:rsidRPr="00343664">
        <w:rPr>
          <w:rFonts w:hint="eastAsia"/>
          <w:szCs w:val="21"/>
        </w:rPr>
        <w:t>端时小灯泡恰好正常发光，滑片</w:t>
      </w:r>
      <w:r w:rsidRPr="00343664">
        <w:rPr>
          <w:szCs w:val="21"/>
        </w:rPr>
        <w:t>P</w:t>
      </w:r>
      <w:r w:rsidRPr="00343664">
        <w:rPr>
          <w:rFonts w:hint="eastAsia"/>
          <w:szCs w:val="21"/>
        </w:rPr>
        <w:t>从</w:t>
      </w:r>
      <w:r w:rsidRPr="00343664">
        <w:rPr>
          <w:szCs w:val="21"/>
        </w:rPr>
        <w:t>A</w:t>
      </w:r>
      <w:r w:rsidRPr="00343664">
        <w:rPr>
          <w:rFonts w:hint="eastAsia"/>
          <w:szCs w:val="21"/>
        </w:rPr>
        <w:t>端向</w:t>
      </w:r>
      <w:r w:rsidRPr="00343664">
        <w:rPr>
          <w:szCs w:val="21"/>
        </w:rPr>
        <w:t>B</w:t>
      </w:r>
      <w:r w:rsidRPr="00343664">
        <w:rPr>
          <w:rFonts w:hint="eastAsia"/>
          <w:szCs w:val="21"/>
        </w:rPr>
        <w:t>端滑动的过程中，小灯泡电路的电压与变阻器的电阻</w:t>
      </w:r>
      <w:r w:rsidRPr="00343664">
        <w:rPr>
          <w:szCs w:val="21"/>
        </w:rPr>
        <w:t>R</w:t>
      </w:r>
      <w:r w:rsidRPr="00343664">
        <w:rPr>
          <w:rFonts w:hint="eastAsia"/>
          <w:szCs w:val="21"/>
        </w:rPr>
        <w:t>的关系如乙图所示，求：（</w:t>
      </w:r>
      <w:r w:rsidRPr="00343664">
        <w:rPr>
          <w:szCs w:val="21"/>
        </w:rPr>
        <w:t>1</w:t>
      </w:r>
      <w:r w:rsidRPr="00343664">
        <w:rPr>
          <w:rFonts w:hint="eastAsia"/>
          <w:szCs w:val="21"/>
        </w:rPr>
        <w:t>）电源电压；（</w:t>
      </w:r>
      <w:r w:rsidRPr="00343664">
        <w:rPr>
          <w:szCs w:val="21"/>
        </w:rPr>
        <w:t>2</w:t>
      </w:r>
      <w:r w:rsidRPr="00343664">
        <w:rPr>
          <w:rFonts w:hint="eastAsia"/>
          <w:szCs w:val="21"/>
        </w:rPr>
        <w:t>）小灯泡电阻；（</w:t>
      </w:r>
      <w:r w:rsidRPr="00343664">
        <w:rPr>
          <w:szCs w:val="21"/>
        </w:rPr>
        <w:t>3</w:t>
      </w:r>
      <w:r w:rsidRPr="00343664">
        <w:rPr>
          <w:rFonts w:hint="eastAsia"/>
          <w:szCs w:val="21"/>
        </w:rPr>
        <w:t>）当滑片滑到</w:t>
      </w:r>
      <w:r w:rsidRPr="00343664">
        <w:rPr>
          <w:szCs w:val="21"/>
        </w:rPr>
        <w:t>B</w:t>
      </w:r>
      <w:r w:rsidRPr="00343664">
        <w:rPr>
          <w:rFonts w:hint="eastAsia"/>
          <w:szCs w:val="21"/>
        </w:rPr>
        <w:t>端时小灯泡消耗的实际功率</w:t>
      </w:r>
    </w:p>
    <w:p w:rsidR="003B4339" w:rsidRPr="00343664" w:rsidRDefault="003B4339" w:rsidP="004859E4">
      <w:pPr>
        <w:rPr>
          <w:szCs w:val="21"/>
        </w:rPr>
      </w:pPr>
      <w:r w:rsidRPr="00D16172">
        <w:rPr>
          <w:noProof/>
          <w:szCs w:val="21"/>
        </w:rPr>
        <w:pict>
          <v:shape id="图片 355" o:spid="_x0000_i1031" type="#_x0000_t75" alt="学科网(www.zxxk.com)--教育资源门户，提供试卷、教案、课件、论文、素材及各类教学资源下载，还有大量而丰富的教学相关资讯！" style="width:374.25pt;height:148.5pt;visibility:visible">
            <v:imagedata r:id="rId18" o:title=""/>
          </v:shape>
        </w:pict>
      </w:r>
    </w:p>
    <w:p w:rsidR="003B4339" w:rsidRDefault="003B4339" w:rsidP="004859E4">
      <w:pPr>
        <w:tabs>
          <w:tab w:val="left" w:pos="645"/>
        </w:tabs>
        <w:rPr>
          <w:sz w:val="24"/>
        </w:rPr>
      </w:pPr>
      <w:r w:rsidRPr="00343664">
        <w:rPr>
          <w:sz w:val="24"/>
        </w:rPr>
        <w:tab/>
      </w:r>
    </w:p>
    <w:p w:rsidR="003B4339" w:rsidRPr="00343664" w:rsidRDefault="003B4339" w:rsidP="004859E4">
      <w:pPr>
        <w:tabs>
          <w:tab w:val="left" w:pos="645"/>
        </w:tabs>
        <w:rPr>
          <w:sz w:val="24"/>
        </w:rPr>
      </w:pPr>
      <w:r>
        <w:rPr>
          <w:sz w:val="24"/>
        </w:rPr>
        <w:br w:type="page"/>
      </w:r>
      <w:r w:rsidRPr="00343664">
        <w:rPr>
          <w:rFonts w:hint="eastAsia"/>
          <w:sz w:val="24"/>
        </w:rPr>
        <w:t>参考答案：</w:t>
      </w:r>
    </w:p>
    <w:p w:rsidR="003B4339" w:rsidRPr="00343664" w:rsidRDefault="003B4339" w:rsidP="004859E4">
      <w:pPr>
        <w:tabs>
          <w:tab w:val="left" w:pos="645"/>
        </w:tabs>
        <w:rPr>
          <w:sz w:val="24"/>
        </w:rPr>
      </w:pPr>
      <w:r w:rsidRPr="00343664">
        <w:rPr>
          <w:sz w:val="24"/>
        </w:rPr>
        <w:t>1</w:t>
      </w:r>
      <w:r w:rsidRPr="00343664">
        <w:rPr>
          <w:rFonts w:hint="eastAsia"/>
          <w:sz w:val="24"/>
        </w:rPr>
        <w:t>～</w:t>
      </w:r>
      <w:r w:rsidRPr="00343664">
        <w:rPr>
          <w:sz w:val="24"/>
        </w:rPr>
        <w:t>12</w:t>
      </w:r>
      <w:r w:rsidRPr="00343664">
        <w:rPr>
          <w:rFonts w:hint="eastAsia"/>
          <w:sz w:val="24"/>
        </w:rPr>
        <w:t>：</w:t>
      </w:r>
      <w:r w:rsidRPr="00343664">
        <w:rPr>
          <w:sz w:val="24"/>
        </w:rPr>
        <w:t>ADCBD   BBCCA   CB</w:t>
      </w:r>
    </w:p>
    <w:p w:rsidR="003B4339" w:rsidRPr="00343664" w:rsidRDefault="003B4339" w:rsidP="004859E4">
      <w:pPr>
        <w:rPr>
          <w:rFonts w:ascii="宋体"/>
          <w:sz w:val="24"/>
        </w:rPr>
      </w:pPr>
      <w:r w:rsidRPr="00343664">
        <w:rPr>
          <w:sz w:val="24"/>
        </w:rPr>
        <w:t>1</w:t>
      </w:r>
      <w:r w:rsidRPr="00343664">
        <w:rPr>
          <w:rFonts w:ascii="宋体" w:hAnsi="宋体"/>
          <w:sz w:val="24"/>
        </w:rPr>
        <w:t>3</w:t>
      </w:r>
      <w:r w:rsidRPr="00343664">
        <w:rPr>
          <w:rFonts w:ascii="宋体" w:hAnsi="宋体" w:hint="eastAsia"/>
          <w:sz w:val="24"/>
        </w:rPr>
        <w:t>、惯性</w:t>
      </w:r>
      <w:r w:rsidRPr="00343664">
        <w:rPr>
          <w:rFonts w:ascii="宋体" w:hAnsi="宋体"/>
          <w:sz w:val="24"/>
        </w:rPr>
        <w:t xml:space="preserve">    </w:t>
      </w:r>
      <w:r w:rsidRPr="00343664">
        <w:rPr>
          <w:rFonts w:ascii="宋体" w:hAnsi="宋体" w:hint="eastAsia"/>
          <w:sz w:val="24"/>
        </w:rPr>
        <w:t>重</w:t>
      </w:r>
    </w:p>
    <w:p w:rsidR="003B4339" w:rsidRPr="00343664" w:rsidRDefault="003B4339" w:rsidP="004859E4">
      <w:pPr>
        <w:rPr>
          <w:rFonts w:ascii="宋体"/>
          <w:sz w:val="24"/>
        </w:rPr>
      </w:pPr>
      <w:r w:rsidRPr="00343664">
        <w:rPr>
          <w:rFonts w:ascii="宋体" w:hAnsi="宋体"/>
          <w:sz w:val="24"/>
        </w:rPr>
        <w:t>14</w:t>
      </w:r>
      <w:r w:rsidRPr="00343664">
        <w:rPr>
          <w:rFonts w:ascii="宋体" w:hAnsi="宋体" w:hint="eastAsia"/>
          <w:sz w:val="24"/>
        </w:rPr>
        <w:t>、</w:t>
      </w:r>
      <w:r w:rsidRPr="00343664">
        <w:rPr>
          <w:rFonts w:ascii="宋体" w:hAnsi="宋体"/>
          <w:sz w:val="24"/>
        </w:rPr>
        <w:t>2.1</w:t>
      </w:r>
      <w:r w:rsidRPr="00343664">
        <w:rPr>
          <w:rFonts w:ascii="宋体" w:hAnsi="宋体" w:hint="eastAsia"/>
          <w:sz w:val="24"/>
        </w:rPr>
        <w:t>×</w:t>
      </w:r>
      <w:r w:rsidRPr="00343664">
        <w:rPr>
          <w:rFonts w:ascii="宋体" w:hAnsi="宋体"/>
          <w:sz w:val="24"/>
        </w:rPr>
        <w:t>10</w:t>
      </w:r>
      <w:r w:rsidRPr="00343664">
        <w:rPr>
          <w:rFonts w:ascii="宋体" w:hAnsi="宋体"/>
          <w:sz w:val="24"/>
          <w:vertAlign w:val="superscript"/>
        </w:rPr>
        <w:t>7</w:t>
      </w:r>
      <w:r w:rsidRPr="00343664">
        <w:rPr>
          <w:rFonts w:ascii="宋体" w:hAnsi="宋体"/>
          <w:sz w:val="24"/>
        </w:rPr>
        <w:t xml:space="preserve">   0.7</w:t>
      </w:r>
    </w:p>
    <w:p w:rsidR="003B4339" w:rsidRPr="00343664" w:rsidRDefault="003B4339" w:rsidP="004859E4">
      <w:pPr>
        <w:rPr>
          <w:rFonts w:ascii="宋体"/>
          <w:sz w:val="24"/>
        </w:rPr>
      </w:pPr>
      <w:r w:rsidRPr="00343664">
        <w:rPr>
          <w:rFonts w:ascii="宋体" w:hAnsi="宋体"/>
          <w:sz w:val="24"/>
        </w:rPr>
        <w:t>15</w:t>
      </w:r>
      <w:r w:rsidRPr="00343664">
        <w:rPr>
          <w:rFonts w:ascii="宋体" w:hAnsi="宋体" w:hint="eastAsia"/>
          <w:sz w:val="24"/>
        </w:rPr>
        <w:t>、</w:t>
      </w:r>
      <w:r w:rsidRPr="00343664">
        <w:rPr>
          <w:rFonts w:ascii="宋体" w:hAnsi="宋体"/>
          <w:sz w:val="24"/>
        </w:rPr>
        <w:t xml:space="preserve">5400  </w:t>
      </w:r>
      <w:r w:rsidRPr="00343664">
        <w:rPr>
          <w:rFonts w:ascii="宋体" w:hAnsi="宋体" w:hint="eastAsia"/>
          <w:sz w:val="24"/>
        </w:rPr>
        <w:t>电饭锅</w:t>
      </w:r>
    </w:p>
    <w:p w:rsidR="003B4339" w:rsidRPr="00343664" w:rsidRDefault="003B4339" w:rsidP="004859E4">
      <w:pPr>
        <w:rPr>
          <w:rFonts w:ascii="宋体"/>
          <w:sz w:val="24"/>
        </w:rPr>
      </w:pPr>
      <w:r w:rsidRPr="00343664">
        <w:rPr>
          <w:rFonts w:ascii="宋体" w:hAnsi="宋体"/>
          <w:sz w:val="24"/>
        </w:rPr>
        <w:t>16</w:t>
      </w:r>
      <w:r w:rsidRPr="00343664">
        <w:rPr>
          <w:rFonts w:ascii="宋体" w:hAnsi="宋体" w:hint="eastAsia"/>
          <w:sz w:val="24"/>
        </w:rPr>
        <w:t>、电磁感应</w:t>
      </w:r>
      <w:r w:rsidRPr="00343664">
        <w:rPr>
          <w:rFonts w:ascii="宋体" w:hAnsi="宋体"/>
          <w:sz w:val="24"/>
        </w:rPr>
        <w:t xml:space="preserve">    </w:t>
      </w:r>
      <w:r w:rsidRPr="00343664">
        <w:rPr>
          <w:rFonts w:ascii="宋体" w:hAnsi="宋体" w:hint="eastAsia"/>
          <w:sz w:val="24"/>
        </w:rPr>
        <w:t>发电机</w:t>
      </w:r>
    </w:p>
    <w:p w:rsidR="003B4339" w:rsidRPr="00343664" w:rsidRDefault="003B4339" w:rsidP="004859E4">
      <w:pPr>
        <w:rPr>
          <w:rFonts w:ascii="宋体"/>
          <w:sz w:val="24"/>
        </w:rPr>
      </w:pPr>
      <w:r w:rsidRPr="00343664">
        <w:rPr>
          <w:rFonts w:ascii="宋体" w:hAnsi="宋体"/>
          <w:sz w:val="24"/>
        </w:rPr>
        <w:t>17</w:t>
      </w:r>
      <w:r w:rsidRPr="00343664">
        <w:rPr>
          <w:rFonts w:ascii="宋体" w:hAnsi="宋体" w:hint="eastAsia"/>
          <w:sz w:val="24"/>
        </w:rPr>
        <w:t>、</w:t>
      </w:r>
      <w:r w:rsidRPr="00343664">
        <w:rPr>
          <w:rFonts w:ascii="宋体" w:hAnsi="宋体"/>
          <w:sz w:val="24"/>
        </w:rPr>
        <w:t>400   20</w:t>
      </w:r>
    </w:p>
    <w:p w:rsidR="003B4339" w:rsidRPr="00343664" w:rsidRDefault="003B4339" w:rsidP="004859E4">
      <w:pPr>
        <w:rPr>
          <w:rFonts w:ascii="宋体"/>
          <w:sz w:val="24"/>
        </w:rPr>
      </w:pPr>
      <w:r w:rsidRPr="00343664">
        <w:rPr>
          <w:rFonts w:ascii="宋体" w:hAnsi="宋体"/>
          <w:sz w:val="24"/>
        </w:rPr>
        <w:t>18</w:t>
      </w:r>
      <w:r w:rsidRPr="00343664">
        <w:rPr>
          <w:rFonts w:ascii="宋体" w:hAnsi="宋体" w:hint="eastAsia"/>
          <w:sz w:val="24"/>
        </w:rPr>
        <w:t>、</w:t>
      </w:r>
      <w:r w:rsidRPr="00343664">
        <w:rPr>
          <w:rFonts w:ascii="宋体" w:hAnsi="宋体"/>
          <w:sz w:val="24"/>
        </w:rPr>
        <w:t xml:space="preserve"> </w:t>
      </w:r>
      <w:r w:rsidRPr="00343664">
        <w:rPr>
          <w:rFonts w:ascii="宋体" w:hAnsi="宋体" w:hint="eastAsia"/>
          <w:sz w:val="24"/>
        </w:rPr>
        <w:t>（</w:t>
      </w:r>
      <w:r w:rsidRPr="00343664">
        <w:rPr>
          <w:rFonts w:ascii="宋体" w:hAnsi="宋体"/>
          <w:sz w:val="24"/>
        </w:rPr>
        <w:t>1</w:t>
      </w:r>
      <w:r w:rsidRPr="00343664">
        <w:rPr>
          <w:rFonts w:ascii="宋体" w:hAnsi="宋体" w:hint="eastAsia"/>
          <w:sz w:val="24"/>
        </w:rPr>
        <w:t>）左</w:t>
      </w:r>
      <w:r w:rsidRPr="00343664">
        <w:rPr>
          <w:rFonts w:ascii="宋体" w:hAnsi="宋体"/>
          <w:sz w:val="24"/>
        </w:rPr>
        <w:t xml:space="preserve">   </w:t>
      </w:r>
      <w:r w:rsidRPr="00343664">
        <w:rPr>
          <w:rFonts w:ascii="宋体" w:hAnsi="宋体" w:hint="eastAsia"/>
          <w:sz w:val="24"/>
        </w:rPr>
        <w:t>（</w:t>
      </w:r>
      <w:r w:rsidRPr="00343664">
        <w:rPr>
          <w:rFonts w:ascii="宋体" w:hAnsi="宋体"/>
          <w:sz w:val="24"/>
        </w:rPr>
        <w:t>2</w:t>
      </w:r>
      <w:r w:rsidRPr="00343664">
        <w:rPr>
          <w:rFonts w:ascii="宋体" w:hAnsi="宋体" w:hint="eastAsia"/>
          <w:sz w:val="24"/>
        </w:rPr>
        <w:t>）</w:t>
      </w:r>
      <w:r w:rsidRPr="00343664">
        <w:rPr>
          <w:rFonts w:ascii="宋体" w:hAnsi="宋体"/>
          <w:sz w:val="24"/>
        </w:rPr>
        <w:t xml:space="preserve">82.2   </w:t>
      </w:r>
      <w:r w:rsidRPr="00343664">
        <w:rPr>
          <w:rFonts w:ascii="宋体" w:hAnsi="宋体" w:hint="eastAsia"/>
          <w:sz w:val="24"/>
        </w:rPr>
        <w:t>；</w:t>
      </w:r>
      <w:r w:rsidRPr="00343664">
        <w:rPr>
          <w:rFonts w:ascii="宋体" w:hAnsi="宋体"/>
          <w:sz w:val="24"/>
        </w:rPr>
        <w:t>30</w:t>
      </w:r>
      <w:r w:rsidRPr="00343664">
        <w:rPr>
          <w:rFonts w:ascii="宋体" w:hAnsi="宋体" w:hint="eastAsia"/>
          <w:sz w:val="24"/>
        </w:rPr>
        <w:t>；</w:t>
      </w:r>
      <w:r w:rsidRPr="00343664">
        <w:rPr>
          <w:rFonts w:ascii="宋体" w:hAnsi="宋体"/>
          <w:sz w:val="24"/>
        </w:rPr>
        <w:t xml:space="preserve"> 2.74</w:t>
      </w:r>
    </w:p>
    <w:p w:rsidR="003B4339" w:rsidRPr="00343664" w:rsidRDefault="003B4339" w:rsidP="004859E4">
      <w:pPr>
        <w:rPr>
          <w:rFonts w:ascii="宋体"/>
          <w:sz w:val="24"/>
        </w:rPr>
      </w:pPr>
      <w:r w:rsidRPr="00343664">
        <w:rPr>
          <w:rFonts w:ascii="宋体" w:hAnsi="宋体"/>
          <w:sz w:val="24"/>
        </w:rPr>
        <w:t>19</w:t>
      </w:r>
      <w:r w:rsidRPr="00343664">
        <w:rPr>
          <w:rFonts w:ascii="宋体" w:hAnsi="宋体" w:hint="eastAsia"/>
          <w:sz w:val="24"/>
        </w:rPr>
        <w:t>、（</w:t>
      </w:r>
      <w:r w:rsidRPr="00343664">
        <w:rPr>
          <w:rFonts w:ascii="宋体" w:hAnsi="宋体"/>
          <w:sz w:val="24"/>
        </w:rPr>
        <w:t>1</w:t>
      </w:r>
      <w:r w:rsidRPr="00343664">
        <w:rPr>
          <w:rFonts w:ascii="宋体" w:hAnsi="宋体" w:hint="eastAsia"/>
          <w:sz w:val="24"/>
        </w:rPr>
        <w:t>）薄玻璃板；（</w:t>
      </w:r>
      <w:r w:rsidRPr="00343664">
        <w:rPr>
          <w:rFonts w:ascii="宋体" w:hAnsi="宋体"/>
          <w:sz w:val="24"/>
        </w:rPr>
        <w:t>2</w:t>
      </w:r>
      <w:r w:rsidRPr="00343664">
        <w:rPr>
          <w:rFonts w:ascii="宋体" w:hAnsi="宋体" w:hint="eastAsia"/>
          <w:sz w:val="24"/>
        </w:rPr>
        <w:t>）比较物体和像的大小关系；（</w:t>
      </w:r>
      <w:r w:rsidRPr="00343664">
        <w:rPr>
          <w:rFonts w:ascii="宋体" w:hAnsi="宋体"/>
          <w:sz w:val="24"/>
        </w:rPr>
        <w:t>3</w:t>
      </w:r>
      <w:r w:rsidRPr="00343664">
        <w:rPr>
          <w:rFonts w:ascii="宋体" w:hAnsi="宋体" w:hint="eastAsia"/>
          <w:sz w:val="24"/>
        </w:rPr>
        <w:t>）虚；（</w:t>
      </w:r>
      <w:r w:rsidRPr="00343664">
        <w:rPr>
          <w:rFonts w:ascii="宋体" w:hAnsi="宋体"/>
          <w:sz w:val="24"/>
        </w:rPr>
        <w:t>4</w:t>
      </w:r>
      <w:r w:rsidRPr="00343664">
        <w:rPr>
          <w:rFonts w:ascii="宋体" w:hAnsi="宋体" w:hint="eastAsia"/>
          <w:sz w:val="24"/>
        </w:rPr>
        <w:t>）消除偶然性，使结论具有普遍性</w:t>
      </w:r>
    </w:p>
    <w:p w:rsidR="003B4339" w:rsidRPr="00343664" w:rsidRDefault="003B4339" w:rsidP="004859E4">
      <w:pPr>
        <w:rPr>
          <w:sz w:val="24"/>
        </w:rPr>
      </w:pPr>
      <w:r w:rsidRPr="00343664">
        <w:rPr>
          <w:rFonts w:ascii="宋体" w:hAnsi="宋体"/>
          <w:sz w:val="24"/>
        </w:rPr>
        <w:t>20</w:t>
      </w:r>
      <w:r w:rsidRPr="00343664">
        <w:rPr>
          <w:rFonts w:ascii="宋体" w:hAnsi="宋体" w:hint="eastAsia"/>
          <w:sz w:val="24"/>
        </w:rPr>
        <w:t>、</w:t>
      </w:r>
    </w:p>
    <w:p w:rsidR="003B4339" w:rsidRPr="00343664" w:rsidRDefault="003B4339" w:rsidP="004859E4">
      <w:pPr>
        <w:rPr>
          <w:sz w:val="24"/>
        </w:rPr>
      </w:pPr>
      <w:r>
        <w:rPr>
          <w:noProof/>
        </w:rPr>
        <w:pict>
          <v:group id="_x0000_s1161" alt="学科网(www.zxxk.com)--教育资源门户，提供试卷、教案、课件、论文、素材及各类教学资源下载，还有大量而丰富的教学相关资讯！" style="position:absolute;left:0;text-align:left;margin-left:31.5pt;margin-top:0;width:211.5pt;height:135pt;z-index:251661824" coordorigin="1764,1446" coordsize="4230,2700">
            <v:shape id="_x0000_s1162" type="#_x0000_t75" style="position:absolute;left:1764;top:1446;width:4230;height:2700">
              <v:imagedata r:id="rId19" o:title=""/>
            </v:shape>
            <v:shape id="_x0000_s1163" style="position:absolute;left:5265;top:1976;width:600;height:565" coordsize="600,565" path="m,10c22,14,85,,135,34v50,34,103,125,165,180c362,269,460,306,510,364v50,58,71,159,90,201e" filled="f" strokecolor="red">
              <v:path arrowok="t"/>
            </v:shape>
          </v:group>
        </w:pict>
      </w:r>
      <w:r w:rsidRPr="00343664">
        <w:rPr>
          <w:sz w:val="24"/>
        </w:rPr>
        <w:t>(1)</w:t>
      </w:r>
    </w:p>
    <w:p w:rsidR="003B4339" w:rsidRPr="00343664" w:rsidRDefault="003B4339" w:rsidP="004859E4">
      <w:pPr>
        <w:rPr>
          <w:sz w:val="24"/>
        </w:rPr>
      </w:pPr>
    </w:p>
    <w:p w:rsidR="003B4339" w:rsidRPr="00343664" w:rsidRDefault="003B4339" w:rsidP="004859E4">
      <w:pPr>
        <w:rPr>
          <w:sz w:val="24"/>
        </w:rPr>
      </w:pPr>
    </w:p>
    <w:p w:rsidR="003B4339" w:rsidRPr="00343664" w:rsidRDefault="003B4339" w:rsidP="004859E4">
      <w:pPr>
        <w:rPr>
          <w:sz w:val="24"/>
        </w:rPr>
      </w:pPr>
    </w:p>
    <w:p w:rsidR="003B4339" w:rsidRDefault="003B4339" w:rsidP="004859E4">
      <w:pPr>
        <w:rPr>
          <w:sz w:val="24"/>
        </w:rPr>
      </w:pPr>
    </w:p>
    <w:p w:rsidR="003B4339" w:rsidRPr="00343664" w:rsidRDefault="003B4339" w:rsidP="004859E4">
      <w:pPr>
        <w:rPr>
          <w:sz w:val="24"/>
        </w:rPr>
      </w:pPr>
    </w:p>
    <w:p w:rsidR="003B4339" w:rsidRPr="00343664" w:rsidRDefault="003B4339" w:rsidP="004859E4">
      <w:pPr>
        <w:rPr>
          <w:sz w:val="24"/>
        </w:rPr>
      </w:pPr>
    </w:p>
    <w:p w:rsidR="003B4339" w:rsidRPr="00343664" w:rsidRDefault="003B4339" w:rsidP="004859E4">
      <w:pPr>
        <w:rPr>
          <w:sz w:val="24"/>
        </w:rPr>
      </w:pPr>
    </w:p>
    <w:p w:rsidR="003B4339" w:rsidRPr="00343664" w:rsidRDefault="003B4339" w:rsidP="004859E4">
      <w:pPr>
        <w:rPr>
          <w:sz w:val="24"/>
        </w:rPr>
      </w:pPr>
    </w:p>
    <w:p w:rsidR="003B4339" w:rsidRPr="00343664" w:rsidRDefault="003B4339" w:rsidP="004859E4">
      <w:pPr>
        <w:tabs>
          <w:tab w:val="left" w:pos="630"/>
        </w:tabs>
        <w:rPr>
          <w:sz w:val="24"/>
        </w:rPr>
      </w:pPr>
      <w:r w:rsidRPr="00343664">
        <w:rPr>
          <w:sz w:val="24"/>
        </w:rPr>
        <w:t>(2)0</w:t>
      </w:r>
      <w:r w:rsidRPr="00343664">
        <w:rPr>
          <w:rFonts w:ascii="宋体"/>
          <w:sz w:val="24"/>
        </w:rPr>
        <w:t>.</w:t>
      </w:r>
      <w:r w:rsidRPr="00343664">
        <w:rPr>
          <w:sz w:val="24"/>
        </w:rPr>
        <w:t>28   (3)B   (4)</w:t>
      </w:r>
      <w:r w:rsidRPr="00343664">
        <w:rPr>
          <w:rFonts w:hint="eastAsia"/>
          <w:sz w:val="24"/>
        </w:rPr>
        <w:t>没有控制电压表的示数不变</w:t>
      </w:r>
    </w:p>
    <w:p w:rsidR="003B4339" w:rsidRPr="00343664" w:rsidRDefault="003B4339" w:rsidP="004859E4">
      <w:pPr>
        <w:tabs>
          <w:tab w:val="left" w:pos="630"/>
        </w:tabs>
        <w:rPr>
          <w:rFonts w:ascii="宋体"/>
          <w:sz w:val="24"/>
        </w:rPr>
      </w:pPr>
      <w:r w:rsidRPr="00343664">
        <w:rPr>
          <w:sz w:val="24"/>
        </w:rPr>
        <w:t>21</w:t>
      </w:r>
      <w:r w:rsidRPr="00343664">
        <w:rPr>
          <w:rFonts w:hint="eastAsia"/>
          <w:sz w:val="24"/>
        </w:rPr>
        <w:t>、解：（</w:t>
      </w:r>
      <w:r w:rsidRPr="00343664">
        <w:rPr>
          <w:sz w:val="24"/>
        </w:rPr>
        <w:t>1</w:t>
      </w:r>
      <w:r w:rsidRPr="00343664">
        <w:rPr>
          <w:rFonts w:hint="eastAsia"/>
          <w:sz w:val="24"/>
        </w:rPr>
        <w:t>）</w:t>
      </w:r>
      <w:r w:rsidRPr="00343664">
        <w:rPr>
          <w:sz w:val="24"/>
        </w:rPr>
        <w:t>p=</w:t>
      </w:r>
      <w:r w:rsidRPr="00343664">
        <w:rPr>
          <w:rFonts w:hint="eastAsia"/>
          <w:sz w:val="24"/>
        </w:rPr>
        <w:t>ρ</w:t>
      </w:r>
      <w:r w:rsidRPr="00343664">
        <w:rPr>
          <w:sz w:val="24"/>
        </w:rPr>
        <w:t>gh=1</w:t>
      </w:r>
      <w:r w:rsidRPr="00343664">
        <w:rPr>
          <w:rFonts w:ascii="宋体"/>
          <w:sz w:val="24"/>
        </w:rPr>
        <w:t>.</w:t>
      </w:r>
      <w:r w:rsidRPr="00343664">
        <w:rPr>
          <w:sz w:val="24"/>
        </w:rPr>
        <w:t>0</w:t>
      </w:r>
      <w:r w:rsidRPr="00343664">
        <w:rPr>
          <w:rFonts w:ascii="宋体" w:hAnsi="宋体" w:hint="eastAsia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3"/>
          <w:attr w:name="UnitName" w:val="kg"/>
        </w:smartTagPr>
        <w:r w:rsidRPr="00343664">
          <w:rPr>
            <w:rFonts w:ascii="宋体" w:hAnsi="宋体"/>
            <w:sz w:val="24"/>
          </w:rPr>
          <w:t>10</w:t>
        </w:r>
        <w:r w:rsidRPr="00343664">
          <w:rPr>
            <w:rFonts w:ascii="宋体" w:hAnsi="宋体"/>
            <w:sz w:val="24"/>
            <w:vertAlign w:val="superscript"/>
          </w:rPr>
          <w:t>3</w:t>
        </w:r>
        <w:r w:rsidRPr="00343664">
          <w:rPr>
            <w:rFonts w:ascii="宋体" w:hAnsi="宋体"/>
            <w:sz w:val="24"/>
          </w:rPr>
          <w:t>kg</w:t>
        </w:r>
      </w:smartTag>
      <w:r w:rsidRPr="00343664">
        <w:rPr>
          <w:rFonts w:ascii="宋体" w:hAnsi="宋体"/>
          <w:sz w:val="24"/>
        </w:rPr>
        <w:t>/m</w:t>
      </w:r>
      <w:r w:rsidRPr="00343664">
        <w:rPr>
          <w:rFonts w:ascii="宋体" w:hAnsi="宋体"/>
          <w:sz w:val="24"/>
          <w:vertAlign w:val="superscript"/>
        </w:rPr>
        <w:t>3</w:t>
      </w:r>
      <w:r w:rsidRPr="00343664">
        <w:rPr>
          <w:rFonts w:ascii="宋体" w:hAnsi="宋体" w:hint="eastAsia"/>
          <w:sz w:val="24"/>
        </w:rPr>
        <w:t>×</w:t>
      </w:r>
      <w:r w:rsidRPr="00343664">
        <w:rPr>
          <w:rFonts w:ascii="宋体" w:hAnsi="宋体"/>
          <w:sz w:val="24"/>
        </w:rPr>
        <w:t>10N/kg</w:t>
      </w:r>
      <w:r w:rsidRPr="00343664">
        <w:rPr>
          <w:rFonts w:ascii="宋体" w:hAnsi="宋体" w:hint="eastAsia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  <w:attr w:name="UnitName" w:val="m"/>
        </w:smartTagPr>
        <w:r w:rsidRPr="00343664">
          <w:rPr>
            <w:rFonts w:ascii="宋体"/>
            <w:sz w:val="24"/>
          </w:rPr>
          <w:t>0.</w:t>
        </w:r>
        <w:r w:rsidRPr="00343664">
          <w:rPr>
            <w:rFonts w:ascii="宋体" w:hAnsi="宋体"/>
            <w:sz w:val="24"/>
          </w:rPr>
          <w:t>3m</w:t>
        </w:r>
      </w:smartTag>
      <w:r w:rsidRPr="00343664">
        <w:rPr>
          <w:rFonts w:ascii="宋体" w:hAnsi="宋体"/>
          <w:sz w:val="24"/>
        </w:rPr>
        <w:t>=3</w:t>
      </w:r>
      <w:r w:rsidRPr="00343664">
        <w:rPr>
          <w:rFonts w:ascii="宋体" w:hAnsi="宋体" w:hint="eastAsia"/>
          <w:sz w:val="24"/>
        </w:rPr>
        <w:t>×</w:t>
      </w:r>
      <w:r w:rsidRPr="00343664">
        <w:rPr>
          <w:rFonts w:ascii="宋体" w:hAnsi="宋体"/>
          <w:sz w:val="24"/>
        </w:rPr>
        <w:t>10</w:t>
      </w:r>
      <w:r w:rsidRPr="00343664">
        <w:rPr>
          <w:rFonts w:ascii="宋体" w:hAnsi="宋体"/>
          <w:sz w:val="24"/>
          <w:vertAlign w:val="superscript"/>
        </w:rPr>
        <w:t>3</w:t>
      </w:r>
      <w:r w:rsidRPr="00343664">
        <w:rPr>
          <w:rFonts w:ascii="宋体" w:hAnsi="宋体"/>
          <w:sz w:val="24"/>
        </w:rPr>
        <w:t>P</w:t>
      </w:r>
      <w:r w:rsidRPr="00D16172">
        <w:rPr>
          <w:rFonts w:ascii="宋体"/>
          <w:noProof/>
          <w:sz w:val="24"/>
        </w:rPr>
        <w:pict>
          <v:shape id="图片 356" o:spid="_x0000_i1032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6" o:title=""/>
          </v:shape>
        </w:pict>
      </w:r>
      <w:r w:rsidRPr="00343664">
        <w:rPr>
          <w:rFonts w:ascii="宋体" w:hAnsi="宋体"/>
          <w:sz w:val="24"/>
        </w:rPr>
        <w:t>a</w:t>
      </w:r>
    </w:p>
    <w:p w:rsidR="003B4339" w:rsidRPr="00343664" w:rsidRDefault="003B4339" w:rsidP="004859E4">
      <w:pPr>
        <w:tabs>
          <w:tab w:val="left" w:pos="630"/>
        </w:tabs>
        <w:rPr>
          <w:rFonts w:ascii="宋体"/>
          <w:sz w:val="24"/>
        </w:rPr>
      </w:pPr>
      <w:r w:rsidRPr="00343664">
        <w:rPr>
          <w:rFonts w:ascii="宋体" w:hAnsi="宋体"/>
          <w:sz w:val="24"/>
        </w:rPr>
        <w:t xml:space="preserve"> </w:t>
      </w:r>
      <w:r w:rsidRPr="00343664">
        <w:rPr>
          <w:rFonts w:ascii="宋体" w:hAnsi="宋体" w:hint="eastAsia"/>
          <w:sz w:val="24"/>
        </w:rPr>
        <w:t>（</w:t>
      </w:r>
      <w:r w:rsidRPr="00343664">
        <w:rPr>
          <w:rFonts w:ascii="宋体" w:hAnsi="宋体"/>
          <w:sz w:val="24"/>
        </w:rPr>
        <w:t>2</w:t>
      </w:r>
      <w:r w:rsidRPr="00343664">
        <w:rPr>
          <w:rFonts w:ascii="宋体" w:hAnsi="宋体" w:hint="eastAsia"/>
          <w:sz w:val="24"/>
        </w:rPr>
        <w:t>）</w:t>
      </w:r>
      <w:r w:rsidRPr="00343664">
        <w:rPr>
          <w:rFonts w:ascii="宋体" w:hAnsi="宋体"/>
          <w:sz w:val="24"/>
        </w:rPr>
        <w:t>F</w:t>
      </w:r>
      <w:r w:rsidRPr="00343664">
        <w:rPr>
          <w:rFonts w:ascii="宋体" w:hAnsi="宋体" w:hint="eastAsia"/>
          <w:sz w:val="24"/>
          <w:vertAlign w:val="subscript"/>
        </w:rPr>
        <w:t>浮</w:t>
      </w:r>
      <w:r w:rsidRPr="00343664">
        <w:rPr>
          <w:rFonts w:ascii="宋体" w:hAnsi="宋体"/>
          <w:sz w:val="24"/>
        </w:rPr>
        <w:t>=G</w:t>
      </w:r>
      <w:r w:rsidRPr="00343664">
        <w:rPr>
          <w:rFonts w:ascii="宋体" w:hAnsi="宋体" w:hint="eastAsia"/>
          <w:sz w:val="24"/>
        </w:rPr>
        <w:t>－</w:t>
      </w:r>
      <w:r w:rsidRPr="00343664">
        <w:rPr>
          <w:rFonts w:ascii="宋体" w:hAnsi="宋体"/>
          <w:sz w:val="24"/>
        </w:rPr>
        <w:t>F=16N</w:t>
      </w:r>
      <w:r w:rsidRPr="00343664">
        <w:rPr>
          <w:rFonts w:ascii="宋体" w:hAnsi="宋体" w:hint="eastAsia"/>
          <w:sz w:val="24"/>
        </w:rPr>
        <w:t>－</w:t>
      </w:r>
      <w:r w:rsidRPr="00343664">
        <w:rPr>
          <w:rFonts w:ascii="宋体" w:hAnsi="宋体"/>
          <w:sz w:val="24"/>
        </w:rPr>
        <w:t>10N=6N</w:t>
      </w:r>
    </w:p>
    <w:p w:rsidR="003B4339" w:rsidRPr="00343664" w:rsidRDefault="003B4339" w:rsidP="004859E4">
      <w:r w:rsidRPr="00343664">
        <w:rPr>
          <w:rFonts w:ascii="宋体" w:hAnsi="宋体" w:hint="eastAsia"/>
          <w:sz w:val="24"/>
        </w:rPr>
        <w:t>（</w:t>
      </w:r>
      <w:r w:rsidRPr="00343664">
        <w:rPr>
          <w:rFonts w:ascii="宋体" w:hAnsi="宋体"/>
          <w:sz w:val="24"/>
        </w:rPr>
        <w:t>3</w:t>
      </w:r>
      <w:r w:rsidRPr="00343664">
        <w:rPr>
          <w:rFonts w:ascii="宋体" w:hAnsi="宋体" w:hint="eastAsia"/>
          <w:sz w:val="24"/>
        </w:rPr>
        <w:t>）由</w:t>
      </w:r>
      <w:r w:rsidRPr="00343664">
        <w:rPr>
          <w:rFonts w:ascii="宋体" w:hAnsi="宋体"/>
          <w:sz w:val="24"/>
        </w:rPr>
        <w:t>F</w:t>
      </w:r>
      <w:r w:rsidRPr="00343664">
        <w:rPr>
          <w:rFonts w:ascii="宋体" w:hAnsi="宋体" w:hint="eastAsia"/>
          <w:sz w:val="24"/>
          <w:vertAlign w:val="subscript"/>
        </w:rPr>
        <w:t>浮</w:t>
      </w:r>
      <w:r w:rsidRPr="00343664">
        <w:rPr>
          <w:rFonts w:ascii="宋体" w:hAnsi="宋体"/>
          <w:sz w:val="24"/>
        </w:rPr>
        <w:t>=</w:t>
      </w:r>
      <w:r w:rsidRPr="00343664">
        <w:rPr>
          <w:rFonts w:ascii="宋体" w:hAnsi="宋体" w:hint="eastAsia"/>
          <w:sz w:val="24"/>
        </w:rPr>
        <w:t>ρ</w:t>
      </w:r>
      <w:r w:rsidRPr="00343664">
        <w:rPr>
          <w:rFonts w:ascii="宋体" w:hAnsi="宋体" w:hint="eastAsia"/>
          <w:sz w:val="24"/>
          <w:vertAlign w:val="subscript"/>
        </w:rPr>
        <w:t>水</w:t>
      </w:r>
      <w:r w:rsidRPr="00343664">
        <w:rPr>
          <w:rFonts w:ascii="宋体" w:hAnsi="宋体"/>
          <w:sz w:val="24"/>
        </w:rPr>
        <w:t>gV</w:t>
      </w:r>
      <w:r w:rsidRPr="00343664">
        <w:rPr>
          <w:rFonts w:ascii="宋体" w:hAnsi="宋体" w:hint="eastAsia"/>
          <w:sz w:val="24"/>
          <w:vertAlign w:val="subscript"/>
        </w:rPr>
        <w:t>排</w:t>
      </w:r>
      <w:r w:rsidRPr="00343664">
        <w:rPr>
          <w:rFonts w:ascii="宋体" w:hAnsi="宋体" w:hint="eastAsia"/>
          <w:sz w:val="24"/>
        </w:rPr>
        <w:t>得</w:t>
      </w:r>
      <w:r w:rsidRPr="00343664">
        <w:rPr>
          <w:rFonts w:ascii="宋体" w:hAnsi="宋体"/>
          <w:sz w:val="24"/>
        </w:rPr>
        <w:t>V</w:t>
      </w:r>
      <w:r w:rsidRPr="00343664">
        <w:rPr>
          <w:rFonts w:ascii="宋体" w:hAnsi="宋体" w:hint="eastAsia"/>
          <w:sz w:val="24"/>
          <w:vertAlign w:val="subscript"/>
        </w:rPr>
        <w:t>排</w:t>
      </w:r>
      <w:r w:rsidRPr="00343664">
        <w:rPr>
          <w:rFonts w:ascii="宋体" w:hAnsi="宋体"/>
          <w:sz w:val="24"/>
          <w:vertAlign w:val="subscript"/>
        </w:rPr>
        <w:t xml:space="preserve"> </w:t>
      </w:r>
      <w:r w:rsidRPr="00343664">
        <w:rPr>
          <w:rFonts w:ascii="宋体" w:hAnsi="宋体"/>
          <w:sz w:val="24"/>
        </w:rPr>
        <w:t>=F</w:t>
      </w:r>
      <w:r w:rsidRPr="00343664">
        <w:rPr>
          <w:rFonts w:ascii="宋体" w:hAnsi="宋体" w:hint="eastAsia"/>
          <w:sz w:val="24"/>
          <w:vertAlign w:val="subscript"/>
        </w:rPr>
        <w:t>浮</w:t>
      </w:r>
      <w:r w:rsidRPr="00343664">
        <w:rPr>
          <w:rFonts w:ascii="宋体" w:hAnsi="宋体"/>
          <w:sz w:val="24"/>
        </w:rPr>
        <w:t>/</w:t>
      </w:r>
      <w:r w:rsidRPr="00343664">
        <w:rPr>
          <w:rFonts w:ascii="宋体" w:hAnsi="宋体" w:hint="eastAsia"/>
          <w:sz w:val="24"/>
        </w:rPr>
        <w:t>（ρ</w:t>
      </w:r>
      <w:r w:rsidRPr="00343664">
        <w:rPr>
          <w:rFonts w:ascii="宋体" w:hAnsi="宋体" w:hint="eastAsia"/>
          <w:sz w:val="24"/>
          <w:vertAlign w:val="subscript"/>
        </w:rPr>
        <w:t>水</w:t>
      </w:r>
      <w:r w:rsidRPr="00343664">
        <w:rPr>
          <w:rFonts w:ascii="宋体" w:hAnsi="宋体"/>
          <w:sz w:val="24"/>
        </w:rPr>
        <w:t>g</w:t>
      </w:r>
      <w:r w:rsidRPr="00343664">
        <w:rPr>
          <w:rFonts w:ascii="宋体" w:hAnsi="宋体" w:hint="eastAsia"/>
          <w:sz w:val="24"/>
        </w:rPr>
        <w:t>）</w:t>
      </w:r>
      <w:r w:rsidRPr="00343664">
        <w:rPr>
          <w:rFonts w:ascii="宋体" w:hAnsi="宋体"/>
          <w:sz w:val="24"/>
        </w:rPr>
        <w:t>=6N</w:t>
      </w:r>
      <w:r w:rsidRPr="00343664">
        <w:rPr>
          <w:rFonts w:ascii="宋体" w:hAnsi="宋体" w:hint="eastAsia"/>
          <w:sz w:val="24"/>
        </w:rPr>
        <w:t>÷（</w:t>
      </w:r>
      <w:r w:rsidRPr="00343664">
        <w:rPr>
          <w:sz w:val="24"/>
        </w:rPr>
        <w:t>1</w:t>
      </w:r>
      <w:r w:rsidRPr="00343664">
        <w:rPr>
          <w:rFonts w:ascii="宋体"/>
          <w:sz w:val="24"/>
        </w:rPr>
        <w:t>.</w:t>
      </w:r>
      <w:r w:rsidRPr="00343664">
        <w:rPr>
          <w:sz w:val="24"/>
        </w:rPr>
        <w:t>0</w:t>
      </w:r>
      <w:r w:rsidRPr="00343664">
        <w:rPr>
          <w:rFonts w:ascii="宋体" w:hAnsi="宋体" w:hint="eastAsia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3"/>
          <w:attr w:name="UnitName" w:val="kg"/>
        </w:smartTagPr>
        <w:r w:rsidRPr="00343664">
          <w:rPr>
            <w:rFonts w:ascii="宋体" w:hAnsi="宋体"/>
            <w:sz w:val="24"/>
          </w:rPr>
          <w:t>10</w:t>
        </w:r>
        <w:r w:rsidRPr="00343664">
          <w:rPr>
            <w:rFonts w:ascii="宋体" w:hAnsi="宋体"/>
            <w:sz w:val="24"/>
            <w:vertAlign w:val="superscript"/>
          </w:rPr>
          <w:t>3</w:t>
        </w:r>
        <w:r w:rsidRPr="00343664">
          <w:rPr>
            <w:rFonts w:ascii="宋体" w:hAnsi="宋体"/>
            <w:sz w:val="24"/>
          </w:rPr>
          <w:t>kg</w:t>
        </w:r>
      </w:smartTag>
      <w:r w:rsidRPr="00343664">
        <w:rPr>
          <w:rFonts w:ascii="宋体" w:hAnsi="宋体"/>
          <w:sz w:val="24"/>
        </w:rPr>
        <w:t>/m</w:t>
      </w:r>
      <w:r w:rsidRPr="00343664">
        <w:rPr>
          <w:rFonts w:ascii="宋体" w:hAnsi="宋体"/>
          <w:sz w:val="24"/>
          <w:vertAlign w:val="superscript"/>
        </w:rPr>
        <w:t>3</w:t>
      </w:r>
      <w:r w:rsidRPr="00343664">
        <w:rPr>
          <w:rFonts w:ascii="宋体" w:hAnsi="宋体" w:hint="eastAsia"/>
          <w:sz w:val="24"/>
        </w:rPr>
        <w:t>×</w:t>
      </w:r>
      <w:r w:rsidRPr="00343664">
        <w:rPr>
          <w:rFonts w:ascii="宋体" w:hAnsi="宋体"/>
          <w:sz w:val="24"/>
        </w:rPr>
        <w:t>10N/kg</w:t>
      </w:r>
      <w:r w:rsidRPr="00343664">
        <w:rPr>
          <w:rFonts w:ascii="宋体" w:hAnsi="宋体" w:hint="eastAsia"/>
          <w:sz w:val="24"/>
        </w:rPr>
        <w:t>）</w:t>
      </w:r>
      <w:r w:rsidRPr="00343664">
        <w:rPr>
          <w:rFonts w:ascii="宋体" w:hAnsi="宋体"/>
          <w:sz w:val="24"/>
        </w:rPr>
        <w:t>=6</w:t>
      </w:r>
      <w:r w:rsidRPr="00343664">
        <w:rPr>
          <w:rFonts w:ascii="宋体" w:hAnsi="宋体" w:hint="eastAsia"/>
          <w:sz w:val="24"/>
        </w:rPr>
        <w:t>×</w:t>
      </w:r>
      <w:r w:rsidRPr="00343664">
        <w:rPr>
          <w:rFonts w:ascii="宋体" w:hAnsi="宋体"/>
          <w:sz w:val="24"/>
        </w:rPr>
        <w:t>10</w:t>
      </w:r>
      <w:r w:rsidRPr="00343664">
        <w:rPr>
          <w:rFonts w:ascii="宋体" w:hAnsi="宋体" w:hint="eastAsia"/>
          <w:sz w:val="24"/>
          <w:vertAlign w:val="superscript"/>
        </w:rPr>
        <w:t>－</w:t>
      </w:r>
      <w:r w:rsidRPr="00343664">
        <w:rPr>
          <w:rFonts w:ascii="宋体" w:hAnsi="宋体"/>
          <w:sz w:val="24"/>
          <w:vertAlign w:val="superscript"/>
        </w:rPr>
        <w:t>4</w:t>
      </w:r>
      <w:r w:rsidRPr="00343664">
        <w:t>m</w:t>
      </w:r>
      <w:r w:rsidRPr="00343664">
        <w:rPr>
          <w:vertAlign w:val="superscript"/>
        </w:rPr>
        <w:t>3</w:t>
      </w:r>
    </w:p>
    <w:p w:rsidR="003B4339" w:rsidRPr="00B9293F" w:rsidRDefault="003B4339" w:rsidP="004859E4">
      <w:r w:rsidRPr="00343664">
        <w:rPr>
          <w:sz w:val="24"/>
        </w:rPr>
        <w:t>22</w:t>
      </w:r>
      <w:r w:rsidRPr="00343664">
        <w:rPr>
          <w:rFonts w:hint="eastAsia"/>
          <w:sz w:val="24"/>
        </w:rPr>
        <w:t>、当滑片在</w:t>
      </w:r>
      <w:r w:rsidRPr="00343664">
        <w:rPr>
          <w:sz w:val="24"/>
        </w:rPr>
        <w:t>A</w:t>
      </w:r>
      <w:r w:rsidRPr="00343664">
        <w:rPr>
          <w:rFonts w:hint="eastAsia"/>
          <w:sz w:val="24"/>
        </w:rPr>
        <w:t>端时，变阻器接入电路中的电阻</w:t>
      </w:r>
      <w:r w:rsidRPr="00343664">
        <w:rPr>
          <w:sz w:val="24"/>
        </w:rPr>
        <w:t>R=0</w:t>
      </w:r>
      <w:r w:rsidRPr="00343664">
        <w:rPr>
          <w:rFonts w:hint="eastAsia"/>
          <w:sz w:val="24"/>
        </w:rPr>
        <w:t>，由乙图可知此时灯泡电压为</w:t>
      </w:r>
      <w:r w:rsidRPr="00343664">
        <w:rPr>
          <w:sz w:val="24"/>
        </w:rPr>
        <w:t>6V</w:t>
      </w:r>
      <w:r w:rsidRPr="00343664">
        <w:rPr>
          <w:rFonts w:hint="eastAsia"/>
          <w:sz w:val="24"/>
        </w:rPr>
        <w:t>，因为此时小灯泡正常发光，故电源电压</w:t>
      </w:r>
      <w:r w:rsidRPr="00343664">
        <w:rPr>
          <w:sz w:val="24"/>
        </w:rPr>
        <w:t>U</w:t>
      </w:r>
      <w:r w:rsidRPr="00343664">
        <w:rPr>
          <w:rFonts w:hint="eastAsia"/>
          <w:sz w:val="24"/>
          <w:vertAlign w:val="subscript"/>
        </w:rPr>
        <w:t>总</w:t>
      </w:r>
      <w:r w:rsidRPr="00343664">
        <w:rPr>
          <w:sz w:val="24"/>
        </w:rPr>
        <w:t>=U</w:t>
      </w:r>
      <w:r w:rsidRPr="00343664">
        <w:rPr>
          <w:sz w:val="24"/>
          <w:vertAlign w:val="subscript"/>
        </w:rPr>
        <w:t>L</w:t>
      </w:r>
      <w:r w:rsidRPr="00343664">
        <w:rPr>
          <w:rFonts w:hint="eastAsia"/>
          <w:sz w:val="24"/>
          <w:vertAlign w:val="subscript"/>
        </w:rPr>
        <w:t>额</w:t>
      </w:r>
      <w:r w:rsidRPr="00343664">
        <w:rPr>
          <w:sz w:val="24"/>
        </w:rPr>
        <w:t>=6V</w:t>
      </w:r>
      <w:r w:rsidRPr="00343664">
        <w:rPr>
          <w:rFonts w:hint="eastAsia"/>
          <w:sz w:val="24"/>
        </w:rPr>
        <w:t>；</w:t>
      </w:r>
      <w:r w:rsidRPr="00343664">
        <w:rPr>
          <w:sz w:val="24"/>
        </w:rPr>
        <w:t>R</w:t>
      </w:r>
      <w:r w:rsidRPr="00343664">
        <w:rPr>
          <w:sz w:val="24"/>
          <w:vertAlign w:val="subscript"/>
        </w:rPr>
        <w:t>L</w:t>
      </w:r>
      <w:r w:rsidRPr="00343664">
        <w:rPr>
          <w:sz w:val="24"/>
        </w:rPr>
        <w:t>= U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 w:rsidRPr="00343664">
          <w:rPr>
            <w:sz w:val="24"/>
            <w:vertAlign w:val="superscript"/>
          </w:rPr>
          <w:t>2</w:t>
        </w:r>
        <w:r w:rsidRPr="00343664">
          <w:rPr>
            <w:sz w:val="24"/>
            <w:vertAlign w:val="subscript"/>
          </w:rPr>
          <w:t>L</w:t>
        </w:r>
      </w:smartTag>
      <w:r w:rsidRPr="00343664">
        <w:rPr>
          <w:rFonts w:hint="eastAsia"/>
          <w:sz w:val="24"/>
          <w:vertAlign w:val="subscript"/>
        </w:rPr>
        <w:t>额</w:t>
      </w:r>
      <w:r w:rsidRPr="00343664">
        <w:rPr>
          <w:sz w:val="24"/>
        </w:rPr>
        <w:t>/P</w:t>
      </w:r>
      <w:r w:rsidRPr="00343664">
        <w:rPr>
          <w:sz w:val="24"/>
          <w:vertAlign w:val="subscript"/>
        </w:rPr>
        <w:t>L</w:t>
      </w:r>
      <w:r w:rsidRPr="00343664">
        <w:rPr>
          <w:rFonts w:hint="eastAsia"/>
          <w:sz w:val="24"/>
          <w:vertAlign w:val="subscript"/>
        </w:rPr>
        <w:t>额</w:t>
      </w:r>
      <w:r w:rsidRPr="00343664">
        <w:rPr>
          <w:sz w:val="24"/>
        </w:rPr>
        <w:t>=</w:t>
      </w:r>
      <w:r w:rsidRPr="00343664">
        <w:rPr>
          <w:rFonts w:hint="eastAsia"/>
          <w:sz w:val="24"/>
        </w:rPr>
        <w:t>（</w:t>
      </w:r>
      <w:r w:rsidRPr="00343664">
        <w:rPr>
          <w:sz w:val="24"/>
        </w:rPr>
        <w:t>6V</w:t>
      </w:r>
      <w:r w:rsidRPr="00343664">
        <w:rPr>
          <w:rFonts w:hint="eastAsia"/>
          <w:sz w:val="24"/>
        </w:rPr>
        <w:t>）</w:t>
      </w:r>
      <w:r w:rsidRPr="00343664">
        <w:rPr>
          <w:rFonts w:ascii="宋体" w:hAnsi="宋体"/>
          <w:sz w:val="24"/>
          <w:vertAlign w:val="superscript"/>
        </w:rPr>
        <w:t>2</w:t>
      </w:r>
      <w:r w:rsidRPr="00343664">
        <w:rPr>
          <w:rFonts w:ascii="宋体" w:hAnsi="宋体" w:hint="eastAsia"/>
          <w:sz w:val="24"/>
        </w:rPr>
        <w:t>÷</w:t>
      </w:r>
      <w:r w:rsidRPr="00343664">
        <w:rPr>
          <w:rFonts w:ascii="宋体" w:hAnsi="宋体"/>
          <w:sz w:val="24"/>
        </w:rPr>
        <w:t>3.6W=10</w:t>
      </w:r>
      <w:r w:rsidRPr="00343664">
        <w:rPr>
          <w:rFonts w:ascii="宋体" w:hAnsi="宋体" w:hint="eastAsia"/>
          <w:sz w:val="24"/>
        </w:rPr>
        <w:t>Ω；滑片滑到</w:t>
      </w:r>
      <w:r w:rsidRPr="00343664">
        <w:rPr>
          <w:rFonts w:ascii="宋体" w:hAnsi="宋体"/>
          <w:sz w:val="24"/>
        </w:rPr>
        <w:t>B</w:t>
      </w:r>
      <w:r w:rsidRPr="00343664">
        <w:rPr>
          <w:rFonts w:ascii="宋体" w:hAnsi="宋体" w:hint="eastAsia"/>
          <w:sz w:val="24"/>
        </w:rPr>
        <w:t>端时，变阻器的最大阻值和灯泡串联，由乙图可知，此时灯泡电压</w:t>
      </w:r>
      <w:r w:rsidRPr="00343664">
        <w:rPr>
          <w:rFonts w:ascii="宋体" w:hAnsi="宋体"/>
          <w:sz w:val="24"/>
        </w:rPr>
        <w:t>U</w:t>
      </w:r>
      <w:r w:rsidRPr="00343664">
        <w:rPr>
          <w:rFonts w:ascii="宋体" w:hAnsi="宋体"/>
          <w:sz w:val="24"/>
          <w:vertAlign w:val="subscript"/>
        </w:rPr>
        <w:t>L</w:t>
      </w:r>
      <w:r w:rsidRPr="00343664">
        <w:rPr>
          <w:rFonts w:ascii="宋体" w:hAnsi="宋体"/>
          <w:sz w:val="24"/>
        </w:rPr>
        <w:t>=2V</w:t>
      </w:r>
      <w:r w:rsidRPr="00343664">
        <w:rPr>
          <w:rFonts w:ascii="宋体" w:hAnsi="宋体" w:hint="eastAsia"/>
          <w:sz w:val="24"/>
        </w:rPr>
        <w:t>，变阻器的最大阻值</w:t>
      </w:r>
      <w:r w:rsidRPr="00343664">
        <w:rPr>
          <w:rFonts w:ascii="宋体" w:hAnsi="宋体"/>
          <w:sz w:val="24"/>
        </w:rPr>
        <w:t>R=20</w:t>
      </w:r>
      <w:r w:rsidRPr="00343664">
        <w:rPr>
          <w:rFonts w:ascii="宋体" w:hAnsi="宋体" w:hint="eastAsia"/>
          <w:sz w:val="24"/>
        </w:rPr>
        <w:t>Ω，故变阻器的电压</w:t>
      </w:r>
      <w:r w:rsidRPr="00343664">
        <w:rPr>
          <w:rFonts w:ascii="宋体" w:hAnsi="宋体"/>
          <w:sz w:val="24"/>
        </w:rPr>
        <w:t>U</w:t>
      </w:r>
      <w:r w:rsidRPr="00343664">
        <w:rPr>
          <w:rFonts w:ascii="宋体" w:hAnsi="宋体" w:hint="eastAsia"/>
          <w:sz w:val="24"/>
          <w:vertAlign w:val="subscript"/>
        </w:rPr>
        <w:t>变</w:t>
      </w:r>
      <w:r w:rsidRPr="00343664">
        <w:rPr>
          <w:rFonts w:ascii="宋体" w:hAnsi="宋体"/>
          <w:sz w:val="24"/>
        </w:rPr>
        <w:t>=</w:t>
      </w:r>
      <w:r w:rsidRPr="00343664">
        <w:rPr>
          <w:sz w:val="24"/>
        </w:rPr>
        <w:t>U</w:t>
      </w:r>
      <w:r w:rsidRPr="00343664">
        <w:rPr>
          <w:rFonts w:hint="eastAsia"/>
          <w:sz w:val="24"/>
          <w:vertAlign w:val="subscript"/>
        </w:rPr>
        <w:t>总</w:t>
      </w:r>
      <w:r w:rsidRPr="00343664">
        <w:rPr>
          <w:rFonts w:hint="eastAsia"/>
          <w:sz w:val="24"/>
        </w:rPr>
        <w:t>－</w:t>
      </w:r>
      <w:r w:rsidRPr="00343664">
        <w:rPr>
          <w:rFonts w:ascii="宋体" w:hAnsi="宋体"/>
          <w:sz w:val="24"/>
        </w:rPr>
        <w:t>U</w:t>
      </w:r>
      <w:r w:rsidRPr="00343664">
        <w:rPr>
          <w:rFonts w:ascii="宋体" w:hAnsi="宋体"/>
          <w:sz w:val="24"/>
          <w:vertAlign w:val="subscript"/>
        </w:rPr>
        <w:t>L</w:t>
      </w:r>
      <w:r w:rsidRPr="00343664">
        <w:rPr>
          <w:rFonts w:ascii="宋体" w:hAnsi="宋体"/>
          <w:sz w:val="24"/>
        </w:rPr>
        <w:t>=6V</w:t>
      </w:r>
      <w:r w:rsidRPr="00343664">
        <w:rPr>
          <w:rFonts w:ascii="宋体" w:hAnsi="宋体" w:hint="eastAsia"/>
          <w:sz w:val="24"/>
        </w:rPr>
        <w:t>－</w:t>
      </w:r>
      <w:r w:rsidRPr="00343664">
        <w:rPr>
          <w:rFonts w:ascii="宋体" w:hAnsi="宋体"/>
          <w:sz w:val="24"/>
        </w:rPr>
        <w:t>2V=4V,</w:t>
      </w:r>
      <w:r w:rsidRPr="00343664">
        <w:rPr>
          <w:rFonts w:ascii="宋体" w:hAnsi="宋体" w:hint="eastAsia"/>
          <w:sz w:val="24"/>
        </w:rPr>
        <w:t>灯泡的实际电流</w:t>
      </w:r>
      <w:r w:rsidRPr="00343664">
        <w:rPr>
          <w:rFonts w:ascii="宋体" w:hAnsi="宋体"/>
          <w:sz w:val="24"/>
        </w:rPr>
        <w:t>I</w:t>
      </w:r>
      <w:r w:rsidRPr="00343664">
        <w:rPr>
          <w:rFonts w:ascii="宋体" w:hAnsi="宋体"/>
          <w:sz w:val="24"/>
          <w:vertAlign w:val="subscript"/>
        </w:rPr>
        <w:t>L</w:t>
      </w:r>
      <w:r w:rsidRPr="00343664">
        <w:rPr>
          <w:rFonts w:ascii="宋体" w:hAnsi="宋体"/>
          <w:sz w:val="24"/>
        </w:rPr>
        <w:t>=I</w:t>
      </w:r>
      <w:r w:rsidRPr="00343664">
        <w:rPr>
          <w:rFonts w:ascii="宋体" w:hAnsi="宋体" w:hint="eastAsia"/>
          <w:sz w:val="24"/>
          <w:vertAlign w:val="subscript"/>
        </w:rPr>
        <w:t>变</w:t>
      </w:r>
      <w:r w:rsidRPr="00343664">
        <w:rPr>
          <w:rFonts w:ascii="宋体" w:hAnsi="宋体"/>
          <w:sz w:val="24"/>
        </w:rPr>
        <w:t>=U</w:t>
      </w:r>
      <w:r w:rsidRPr="00343664">
        <w:rPr>
          <w:rFonts w:ascii="宋体" w:hAnsi="宋体" w:hint="eastAsia"/>
          <w:sz w:val="24"/>
          <w:vertAlign w:val="subscript"/>
        </w:rPr>
        <w:t>变</w:t>
      </w:r>
      <w:r w:rsidRPr="00343664">
        <w:rPr>
          <w:rFonts w:ascii="宋体" w:hAnsi="宋体"/>
          <w:sz w:val="24"/>
        </w:rPr>
        <w:t>/R=4V/20</w:t>
      </w:r>
      <w:r w:rsidRPr="00343664">
        <w:rPr>
          <w:rFonts w:ascii="宋体" w:hAnsi="宋体" w:hint="eastAsia"/>
          <w:sz w:val="24"/>
        </w:rPr>
        <w:t>Ω</w:t>
      </w:r>
      <w:r w:rsidRPr="00343664">
        <w:rPr>
          <w:rFonts w:ascii="宋体" w:hAnsi="宋体"/>
          <w:sz w:val="24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a"/>
        </w:smartTagPr>
        <w:r w:rsidRPr="00343664">
          <w:rPr>
            <w:rFonts w:ascii="宋体" w:hAnsi="宋体"/>
            <w:sz w:val="24"/>
          </w:rPr>
          <w:t>0.2A</w:t>
        </w:r>
      </w:smartTag>
      <w:r w:rsidRPr="00343664">
        <w:rPr>
          <w:rFonts w:ascii="宋体" w:hAnsi="宋体" w:hint="eastAsia"/>
          <w:sz w:val="24"/>
        </w:rPr>
        <w:t>，故灯泡的实际功率</w:t>
      </w:r>
      <w:r w:rsidRPr="00343664">
        <w:rPr>
          <w:rFonts w:ascii="宋体" w:hAnsi="宋体"/>
          <w:sz w:val="24"/>
        </w:rPr>
        <w:t>P=U</w:t>
      </w:r>
      <w:r w:rsidRPr="00343664">
        <w:rPr>
          <w:rFonts w:ascii="宋体" w:hAnsi="宋体"/>
          <w:sz w:val="24"/>
          <w:vertAlign w:val="subscript"/>
        </w:rPr>
        <w:t>L</w:t>
      </w:r>
      <w:r w:rsidRPr="00343664">
        <w:rPr>
          <w:rFonts w:ascii="宋体" w:hAnsi="宋体"/>
          <w:sz w:val="24"/>
        </w:rPr>
        <w:t>I</w:t>
      </w:r>
      <w:r w:rsidRPr="00343664">
        <w:rPr>
          <w:rFonts w:ascii="宋体" w:hAnsi="宋体"/>
          <w:sz w:val="24"/>
          <w:vertAlign w:val="subscript"/>
        </w:rPr>
        <w:t>L</w:t>
      </w:r>
      <w:r w:rsidRPr="00343664">
        <w:rPr>
          <w:rFonts w:ascii="宋体" w:hAnsi="宋体"/>
          <w:sz w:val="24"/>
        </w:rPr>
        <w:t>=2V</w:t>
      </w:r>
      <w:r w:rsidRPr="00343664">
        <w:rPr>
          <w:rFonts w:ascii="宋体" w:hAnsi="宋体" w:hint="eastAsia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a"/>
        </w:smartTagPr>
        <w:r w:rsidRPr="00343664">
          <w:rPr>
            <w:rFonts w:ascii="宋体" w:hAnsi="宋体"/>
            <w:sz w:val="24"/>
          </w:rPr>
          <w:t>0.2A</w:t>
        </w:r>
      </w:smartTag>
      <w:r w:rsidRPr="00343664">
        <w:rPr>
          <w:rFonts w:ascii="宋体" w:hAnsi="宋体"/>
          <w:sz w:val="24"/>
        </w:rPr>
        <w:t>=0.4W</w:t>
      </w:r>
    </w:p>
    <w:sectPr w:rsidR="003B4339" w:rsidRPr="00B9293F" w:rsidSect="0080447B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39" w:rsidRDefault="003B4339" w:rsidP="00176797">
      <w:r>
        <w:separator/>
      </w:r>
    </w:p>
  </w:endnote>
  <w:endnote w:type="continuationSeparator" w:id="0">
    <w:p w:rsidR="003B4339" w:rsidRDefault="003B4339" w:rsidP="0017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39" w:rsidRDefault="003B4339" w:rsidP="002F19F0">
    <w:pPr>
      <w:pStyle w:val="Footer"/>
      <w:ind w:firstLine="252"/>
    </w:pPr>
    <w:r>
      <w:rPr>
        <w:rFonts w:hint="eastAsia"/>
      </w:rPr>
      <w:t>奥思特官网</w:t>
    </w:r>
    <w:hyperlink r:id="rId1" w:history="1">
      <w:r>
        <w:rPr>
          <w:rStyle w:val="Hyperlink"/>
        </w:rPr>
        <w:t>www.astxx.com</w:t>
      </w:r>
    </w:hyperlink>
    <w:r>
      <w:rPr>
        <w:rFonts w:hint="eastAsia"/>
      </w:rPr>
      <w:t>，微信公众号：奥思特数理化、奥思特全能小课欢迎关注！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39" w:rsidRDefault="003B4339" w:rsidP="00176797">
      <w:r>
        <w:separator/>
      </w:r>
    </w:p>
  </w:footnote>
  <w:footnote w:type="continuationSeparator" w:id="0">
    <w:p w:rsidR="003B4339" w:rsidRDefault="003B4339" w:rsidP="00176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39" w:rsidRPr="00173031" w:rsidRDefault="003B4339" w:rsidP="00173031">
    <w:pPr>
      <w:pStyle w:val="Header"/>
      <w:ind w:firstLine="252"/>
      <w:jc w:val="both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left:0;text-align:left;margin-left:0;margin-top:0;width:486.95pt;height: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奥思特考霸®"/>
          <w10:wrap anchorx="margin" anchory="margin"/>
        </v:shape>
      </w:pict>
    </w:r>
    <w:r>
      <w:rPr>
        <w:rFonts w:ascii="黑体" w:eastAsia="黑体" w:hint="eastAsia"/>
        <w:sz w:val="21"/>
      </w:rPr>
      <w:t>奥思特考霸</w:t>
    </w:r>
    <w:r>
      <w:rPr>
        <w:rFonts w:ascii="宋体" w:hAnsi="宋体" w:hint="eastAsia"/>
        <w:sz w:val="24"/>
      </w:rPr>
      <w:t>®</w:t>
    </w:r>
    <w:r>
      <w:rPr>
        <w:rFonts w:hint="eastAsia"/>
        <w:sz w:val="20"/>
      </w:rPr>
      <w:t>旗下：</w:t>
    </w:r>
    <w:r>
      <w:rPr>
        <w:rFonts w:ascii="黑体" w:eastAsia="黑体" w:hint="eastAsia"/>
        <w:sz w:val="20"/>
      </w:rPr>
      <w:t>奥思特数理化</w:t>
    </w:r>
    <w:r>
      <w:rPr>
        <w:sz w:val="20"/>
      </w:rPr>
      <w:t>0737-4311148</w:t>
    </w:r>
    <w:r>
      <w:rPr>
        <w:rFonts w:hint="eastAsia"/>
        <w:sz w:val="20"/>
      </w:rPr>
      <w:t>沃尔玛后老市政府内；</w:t>
    </w:r>
    <w:r>
      <w:rPr>
        <w:rFonts w:ascii="黑体" w:eastAsia="黑体" w:hint="eastAsia"/>
        <w:sz w:val="20"/>
      </w:rPr>
      <w:t>奥思特全能小课</w:t>
    </w:r>
    <w:r>
      <w:rPr>
        <w:sz w:val="20"/>
      </w:rPr>
      <w:t>0737-4299858</w:t>
    </w:r>
    <w:r>
      <w:rPr>
        <w:rFonts w:hint="eastAsia"/>
        <w:sz w:val="20"/>
      </w:rPr>
      <w:t>佳宁娜广场旁梓山湖公馆。两校区大班小课提供中小学各科优质培训。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bX08VssvBIBLvrhuuXLxa63/4SE=" w:salt="4hZ5ezXBV6nDc4wbW2DS2Q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797"/>
    <w:rsid w:val="0015212B"/>
    <w:rsid w:val="00173031"/>
    <w:rsid w:val="00176797"/>
    <w:rsid w:val="00297828"/>
    <w:rsid w:val="002F19F0"/>
    <w:rsid w:val="003211D8"/>
    <w:rsid w:val="00343664"/>
    <w:rsid w:val="003B4339"/>
    <w:rsid w:val="00421A05"/>
    <w:rsid w:val="004859E4"/>
    <w:rsid w:val="004E6D12"/>
    <w:rsid w:val="00592991"/>
    <w:rsid w:val="006E04BF"/>
    <w:rsid w:val="00710263"/>
    <w:rsid w:val="00717A6D"/>
    <w:rsid w:val="0080447B"/>
    <w:rsid w:val="00890F28"/>
    <w:rsid w:val="00955438"/>
    <w:rsid w:val="00A52C9A"/>
    <w:rsid w:val="00B34AA3"/>
    <w:rsid w:val="00B9293F"/>
    <w:rsid w:val="00BC5DED"/>
    <w:rsid w:val="00C85AE8"/>
    <w:rsid w:val="00CB593E"/>
    <w:rsid w:val="00CB7C1F"/>
    <w:rsid w:val="00D16172"/>
    <w:rsid w:val="00DB55F7"/>
    <w:rsid w:val="00DB611C"/>
    <w:rsid w:val="00DF2D3F"/>
    <w:rsid w:val="00EB0B79"/>
    <w:rsid w:val="00F5091A"/>
    <w:rsid w:val="00F94C1B"/>
    <w:rsid w:val="00FA15A5"/>
    <w:rsid w:val="00FB550C"/>
    <w:rsid w:val="00FD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7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76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79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76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679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767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797"/>
    <w:rPr>
      <w:rFonts w:cs="Times New Roman"/>
      <w:sz w:val="18"/>
      <w:szCs w:val="18"/>
    </w:rPr>
  </w:style>
  <w:style w:type="paragraph" w:customStyle="1" w:styleId="DefaultParagraph">
    <w:name w:val="DefaultParagraph"/>
    <w:uiPriority w:val="99"/>
    <w:rsid w:val="00FA15A5"/>
    <w:rPr>
      <w:rFonts w:ascii="Times New Roman"/>
    </w:rPr>
  </w:style>
  <w:style w:type="character" w:customStyle="1" w:styleId="CharChar">
    <w:name w:val="Char Char"/>
    <w:basedOn w:val="DefaultParagraphFont"/>
    <w:uiPriority w:val="99"/>
    <w:semiHidden/>
    <w:locked/>
    <w:rsid w:val="002F19F0"/>
    <w:rPr>
      <w:rFonts w:ascii="宋体" w:eastAsia="宋体" w:hAnsi="宋体" w:cs="Times New Roman"/>
      <w:kern w:val="2"/>
      <w:sz w:val="18"/>
      <w:szCs w:val="18"/>
      <w:lang w:val="en-US" w:eastAsia="zh-CN" w:bidi="ar-SA"/>
    </w:rPr>
  </w:style>
  <w:style w:type="character" w:styleId="Hyperlink">
    <w:name w:val="Hyperlink"/>
    <w:basedOn w:val="DefaultParagraphFont"/>
    <w:uiPriority w:val="99"/>
    <w:rsid w:val="002F19F0"/>
    <w:rPr>
      <w:rFonts w:cs="Times New Roman"/>
      <w:color w:val="0000FF"/>
      <w:u w:val="single"/>
    </w:rPr>
  </w:style>
  <w:style w:type="character" w:customStyle="1" w:styleId="CharChar1">
    <w:name w:val="Char Char1"/>
    <w:basedOn w:val="DefaultParagraphFont"/>
    <w:uiPriority w:val="99"/>
    <w:locked/>
    <w:rsid w:val="002F19F0"/>
    <w:rPr>
      <w:rFonts w:ascii="宋体" w:eastAsia="宋体" w:hAnsi="宋体" w:cs="Times New Roman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x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495</Words>
  <Characters>2828</Characters>
  <Application>Microsoft Office Outlook</Application>
  <DocSecurity>0</DocSecurity>
  <Lines>0</Lines>
  <Paragraphs>0</Paragraphs>
  <ScaleCrop>false</ScaleCrop>
  <Company>易思宜学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John.William Sun</dc:creator>
  <cp:keywords/>
  <dc:description/>
  <cp:lastModifiedBy>微软用户</cp:lastModifiedBy>
  <cp:revision>5</cp:revision>
  <dcterms:created xsi:type="dcterms:W3CDTF">2016-06-29T06:49:00Z</dcterms:created>
  <dcterms:modified xsi:type="dcterms:W3CDTF">2017-06-10T11:31:00Z</dcterms:modified>
</cp:coreProperties>
</file>