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3F" w:rsidRDefault="00624A3F" w:rsidP="008B1018">
      <w:pPr>
        <w:jc w:val="center"/>
        <w:rPr>
          <w:b/>
          <w:sz w:val="28"/>
          <w:szCs w:val="28"/>
        </w:rPr>
      </w:pPr>
      <w:r w:rsidRPr="008B1018">
        <w:rPr>
          <w:rFonts w:hint="eastAsia"/>
          <w:b/>
          <w:sz w:val="28"/>
          <w:szCs w:val="28"/>
        </w:rPr>
        <w:t>益阳市</w:t>
      </w:r>
      <w:r w:rsidRPr="008B1018">
        <w:rPr>
          <w:b/>
          <w:sz w:val="28"/>
          <w:szCs w:val="28"/>
        </w:rPr>
        <w:t>2017</w:t>
      </w:r>
      <w:r w:rsidRPr="008B1018">
        <w:rPr>
          <w:rFonts w:hint="eastAsia"/>
          <w:b/>
          <w:sz w:val="28"/>
          <w:szCs w:val="28"/>
        </w:rPr>
        <w:t>年初中</w:t>
      </w:r>
      <w:r>
        <w:rPr>
          <w:rFonts w:hint="eastAsia"/>
          <w:b/>
          <w:sz w:val="28"/>
          <w:szCs w:val="28"/>
        </w:rPr>
        <w:t>毕业</w:t>
      </w:r>
      <w:r w:rsidRPr="008B1018">
        <w:rPr>
          <w:rFonts w:hint="eastAsia"/>
          <w:b/>
          <w:sz w:val="28"/>
          <w:szCs w:val="28"/>
        </w:rPr>
        <w:t>学业水平考试</w:t>
      </w:r>
    </w:p>
    <w:p w:rsidR="00624A3F" w:rsidRPr="008B1018" w:rsidRDefault="00624A3F" w:rsidP="008B1018">
      <w:pPr>
        <w:jc w:val="center"/>
        <w:rPr>
          <w:b/>
          <w:sz w:val="28"/>
          <w:szCs w:val="28"/>
        </w:rPr>
      </w:pPr>
      <w:r w:rsidRPr="008B1018">
        <w:rPr>
          <w:rFonts w:hint="eastAsia"/>
          <w:b/>
          <w:sz w:val="28"/>
          <w:szCs w:val="28"/>
        </w:rPr>
        <w:t>参考答案及评分标准</w:t>
      </w:r>
    </w:p>
    <w:p w:rsidR="00624A3F" w:rsidRPr="008B1018" w:rsidRDefault="00624A3F" w:rsidP="00222064">
      <w:pPr>
        <w:spacing w:beforeLines="50" w:afterLines="50"/>
        <w:jc w:val="center"/>
        <w:rPr>
          <w:rFonts w:eastAsia="黑体"/>
          <w:b/>
          <w:sz w:val="36"/>
          <w:szCs w:val="36"/>
        </w:rPr>
      </w:pPr>
      <w:r w:rsidRPr="008B1018">
        <w:rPr>
          <w:rFonts w:eastAsia="黑体" w:hint="eastAsia"/>
          <w:b/>
          <w:sz w:val="36"/>
          <w:szCs w:val="36"/>
        </w:rPr>
        <w:t>化</w:t>
      </w:r>
      <w:r>
        <w:rPr>
          <w:rFonts w:eastAsia="黑体"/>
          <w:b/>
          <w:sz w:val="36"/>
          <w:szCs w:val="36"/>
        </w:rPr>
        <w:t xml:space="preserve">    </w:t>
      </w:r>
      <w:r w:rsidRPr="008B1018">
        <w:rPr>
          <w:rFonts w:eastAsia="黑体" w:hint="eastAsia"/>
          <w:b/>
          <w:sz w:val="36"/>
          <w:szCs w:val="36"/>
        </w:rPr>
        <w:t>学</w:t>
      </w:r>
    </w:p>
    <w:p w:rsidR="00624A3F" w:rsidRDefault="00624A3F" w:rsidP="00222064">
      <w:pPr>
        <w:spacing w:afterLines="50"/>
        <w:rPr>
          <w:szCs w:val="24"/>
        </w:rPr>
      </w:pPr>
      <w:r w:rsidRPr="0046372F">
        <w:rPr>
          <w:rFonts w:eastAsia="黑体" w:hint="eastAsia"/>
          <w:szCs w:val="24"/>
        </w:rPr>
        <w:t>一、选择题</w:t>
      </w:r>
      <w:r>
        <w:rPr>
          <w:rFonts w:hint="eastAsia"/>
          <w:szCs w:val="24"/>
        </w:rPr>
        <w:t>（</w:t>
      </w:r>
      <w:r w:rsidRPr="008D3E66">
        <w:rPr>
          <w:rFonts w:eastAsia="华文楷体" w:hint="eastAsia"/>
          <w:szCs w:val="24"/>
        </w:rPr>
        <w:t>每小题</w:t>
      </w:r>
      <w:r w:rsidRPr="008D3E66">
        <w:rPr>
          <w:rFonts w:eastAsia="华文楷体"/>
          <w:szCs w:val="24"/>
        </w:rPr>
        <w:t>3</w:t>
      </w:r>
      <w:r w:rsidRPr="008D3E66">
        <w:rPr>
          <w:rFonts w:eastAsia="华文楷体" w:hint="eastAsia"/>
          <w:szCs w:val="24"/>
        </w:rPr>
        <w:t>分，共</w:t>
      </w:r>
      <w:r w:rsidRPr="008D3E66">
        <w:rPr>
          <w:rFonts w:eastAsia="华文楷体"/>
          <w:szCs w:val="24"/>
        </w:rPr>
        <w:t>45</w:t>
      </w:r>
      <w:r w:rsidRPr="008D3E66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512"/>
        <w:gridCol w:w="508"/>
        <w:gridCol w:w="508"/>
        <w:gridCol w:w="508"/>
        <w:gridCol w:w="509"/>
        <w:gridCol w:w="513"/>
        <w:gridCol w:w="509"/>
        <w:gridCol w:w="509"/>
        <w:gridCol w:w="535"/>
        <w:gridCol w:w="457"/>
        <w:gridCol w:w="457"/>
        <w:gridCol w:w="457"/>
        <w:gridCol w:w="457"/>
        <w:gridCol w:w="457"/>
      </w:tblGrid>
      <w:tr w:rsidR="00624A3F" w:rsidTr="00222064">
        <w:trPr>
          <w:trHeight w:val="315"/>
          <w:jc w:val="center"/>
        </w:trPr>
        <w:tc>
          <w:tcPr>
            <w:tcW w:w="513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1</w:t>
            </w:r>
          </w:p>
        </w:tc>
        <w:tc>
          <w:tcPr>
            <w:tcW w:w="512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2</w:t>
            </w:r>
          </w:p>
        </w:tc>
        <w:tc>
          <w:tcPr>
            <w:tcW w:w="508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3</w:t>
            </w:r>
          </w:p>
        </w:tc>
        <w:tc>
          <w:tcPr>
            <w:tcW w:w="508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5</w:t>
            </w:r>
          </w:p>
        </w:tc>
        <w:tc>
          <w:tcPr>
            <w:tcW w:w="509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6</w:t>
            </w:r>
          </w:p>
        </w:tc>
        <w:tc>
          <w:tcPr>
            <w:tcW w:w="513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7</w:t>
            </w:r>
          </w:p>
        </w:tc>
        <w:tc>
          <w:tcPr>
            <w:tcW w:w="509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8</w:t>
            </w:r>
          </w:p>
        </w:tc>
        <w:tc>
          <w:tcPr>
            <w:tcW w:w="509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9</w:t>
            </w:r>
          </w:p>
        </w:tc>
        <w:tc>
          <w:tcPr>
            <w:tcW w:w="535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10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11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12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13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14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15</w:t>
            </w:r>
          </w:p>
        </w:tc>
      </w:tr>
      <w:tr w:rsidR="00624A3F" w:rsidTr="00222064">
        <w:trPr>
          <w:trHeight w:val="315"/>
          <w:jc w:val="center"/>
        </w:trPr>
        <w:tc>
          <w:tcPr>
            <w:tcW w:w="513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A</w:t>
            </w:r>
          </w:p>
        </w:tc>
        <w:tc>
          <w:tcPr>
            <w:tcW w:w="512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D</w:t>
            </w:r>
          </w:p>
        </w:tc>
        <w:tc>
          <w:tcPr>
            <w:tcW w:w="508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C</w:t>
            </w:r>
          </w:p>
        </w:tc>
        <w:tc>
          <w:tcPr>
            <w:tcW w:w="508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B</w:t>
            </w:r>
          </w:p>
        </w:tc>
        <w:tc>
          <w:tcPr>
            <w:tcW w:w="508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C</w:t>
            </w:r>
          </w:p>
        </w:tc>
        <w:tc>
          <w:tcPr>
            <w:tcW w:w="509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B</w:t>
            </w:r>
          </w:p>
        </w:tc>
        <w:tc>
          <w:tcPr>
            <w:tcW w:w="513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A</w:t>
            </w:r>
          </w:p>
        </w:tc>
        <w:tc>
          <w:tcPr>
            <w:tcW w:w="509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C</w:t>
            </w:r>
          </w:p>
        </w:tc>
        <w:tc>
          <w:tcPr>
            <w:tcW w:w="509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B</w:t>
            </w:r>
          </w:p>
        </w:tc>
        <w:tc>
          <w:tcPr>
            <w:tcW w:w="535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C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A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D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D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A</w:t>
            </w:r>
          </w:p>
        </w:tc>
        <w:tc>
          <w:tcPr>
            <w:tcW w:w="457" w:type="dxa"/>
            <w:vAlign w:val="center"/>
          </w:tcPr>
          <w:p w:rsidR="00624A3F" w:rsidRPr="00222064" w:rsidRDefault="00624A3F" w:rsidP="00222064">
            <w:pPr>
              <w:jc w:val="center"/>
              <w:rPr>
                <w:szCs w:val="24"/>
              </w:rPr>
            </w:pPr>
            <w:r w:rsidRPr="00222064">
              <w:rPr>
                <w:szCs w:val="24"/>
              </w:rPr>
              <w:t>D</w:t>
            </w:r>
          </w:p>
        </w:tc>
      </w:tr>
    </w:tbl>
    <w:p w:rsidR="00624A3F" w:rsidRDefault="00624A3F" w:rsidP="00222064">
      <w:pPr>
        <w:spacing w:beforeLines="50"/>
        <w:rPr>
          <w:szCs w:val="24"/>
        </w:rPr>
      </w:pPr>
      <w:r w:rsidRPr="0046372F">
        <w:rPr>
          <w:rFonts w:eastAsia="黑体" w:hint="eastAsia"/>
          <w:szCs w:val="24"/>
        </w:rPr>
        <w:t>二、填空与简答题</w:t>
      </w:r>
      <w:r>
        <w:rPr>
          <w:rFonts w:hint="eastAsia"/>
          <w:szCs w:val="24"/>
        </w:rPr>
        <w:t>（</w:t>
      </w:r>
      <w:r w:rsidRPr="008D3E66">
        <w:rPr>
          <w:rFonts w:eastAsia="华文楷体" w:hint="eastAsia"/>
          <w:szCs w:val="24"/>
        </w:rPr>
        <w:t>本题包括</w:t>
      </w:r>
      <w:r w:rsidRPr="008D3E66">
        <w:rPr>
          <w:rFonts w:eastAsia="华文楷体"/>
          <w:szCs w:val="24"/>
        </w:rPr>
        <w:t>6</w:t>
      </w:r>
      <w:r w:rsidRPr="008D3E66">
        <w:rPr>
          <w:rFonts w:eastAsia="华文楷体" w:hint="eastAsia"/>
          <w:szCs w:val="24"/>
        </w:rPr>
        <w:t>个小题，共</w:t>
      </w:r>
      <w:r w:rsidRPr="008D3E66">
        <w:rPr>
          <w:rFonts w:eastAsia="华文楷体"/>
          <w:szCs w:val="24"/>
        </w:rPr>
        <w:t>33</w:t>
      </w:r>
      <w:r w:rsidRPr="008D3E66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szCs w:val="24"/>
        </w:rPr>
        <w:t>16</w:t>
      </w:r>
      <w:r>
        <w:rPr>
          <w:rFonts w:hint="eastAsia"/>
          <w:szCs w:val="24"/>
        </w:rPr>
        <w:t>．（</w:t>
      </w:r>
      <w:r w:rsidRPr="00675210">
        <w:rPr>
          <w:rFonts w:eastAsia="华文楷体" w:hint="eastAsia"/>
          <w:szCs w:val="24"/>
        </w:rPr>
        <w:t>每空</w:t>
      </w:r>
      <w:r w:rsidRPr="00675210">
        <w:rPr>
          <w:rFonts w:eastAsia="华文楷体"/>
          <w:szCs w:val="24"/>
        </w:rPr>
        <w:t>1</w:t>
      </w:r>
      <w:r w:rsidRPr="00675210">
        <w:rPr>
          <w:rFonts w:eastAsia="华文楷体" w:hint="eastAsia"/>
          <w:szCs w:val="24"/>
        </w:rPr>
        <w:t>分，共</w:t>
      </w:r>
      <w:r w:rsidRPr="00675210">
        <w:rPr>
          <w:rFonts w:eastAsia="华文楷体"/>
          <w:szCs w:val="24"/>
        </w:rPr>
        <w:t>3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</w:t>
      </w:r>
      <w:r>
        <w:rPr>
          <w:szCs w:val="24"/>
        </w:rPr>
        <w:t>Mg</w:t>
      </w:r>
      <w:r>
        <w:rPr>
          <w:szCs w:val="24"/>
          <w:vertAlign w:val="superscript"/>
        </w:rPr>
        <w:t>2</w:t>
      </w:r>
      <w:r>
        <w:rPr>
          <w:rFonts w:hint="eastAsia"/>
          <w:szCs w:val="24"/>
          <w:vertAlign w:val="superscript"/>
        </w:rPr>
        <w:t>＋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）碱性</w:t>
      </w:r>
    </w:p>
    <w:p w:rsidR="00624A3F" w:rsidRPr="000A2736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3</w:t>
      </w:r>
      <w:r>
        <w:rPr>
          <w:rFonts w:hint="eastAsia"/>
          <w:szCs w:val="24"/>
        </w:rPr>
        <w:t>）</w:t>
      </w:r>
      <w:r>
        <w:rPr>
          <w:szCs w:val="24"/>
        </w:rPr>
        <w:t>Ca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szCs w:val="24"/>
        </w:rPr>
        <w:t>17</w:t>
      </w:r>
      <w:r>
        <w:rPr>
          <w:rFonts w:hint="eastAsia"/>
          <w:szCs w:val="24"/>
        </w:rPr>
        <w:t>．（</w:t>
      </w:r>
      <w:r w:rsidRPr="00675210">
        <w:rPr>
          <w:rFonts w:eastAsia="华文楷体" w:hint="eastAsia"/>
          <w:szCs w:val="24"/>
        </w:rPr>
        <w:t>每空</w:t>
      </w:r>
      <w:r w:rsidRPr="00675210">
        <w:rPr>
          <w:rFonts w:eastAsia="华文楷体"/>
          <w:szCs w:val="24"/>
        </w:rPr>
        <w:t>2</w:t>
      </w:r>
      <w:r w:rsidRPr="00675210">
        <w:rPr>
          <w:rFonts w:eastAsia="华文楷体" w:hint="eastAsia"/>
          <w:szCs w:val="24"/>
        </w:rPr>
        <w:t>分，共</w:t>
      </w:r>
      <w:r w:rsidRPr="00675210">
        <w:rPr>
          <w:rFonts w:eastAsia="华文楷体"/>
          <w:szCs w:val="24"/>
        </w:rPr>
        <w:t>6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）淀粉（</w:t>
      </w:r>
      <w:r w:rsidRPr="006D10DB">
        <w:rPr>
          <w:rFonts w:eastAsia="华文楷体" w:hint="eastAsia"/>
          <w:szCs w:val="24"/>
        </w:rPr>
        <w:t>或糖类；糖；多糖等</w:t>
      </w:r>
      <w:r>
        <w:rPr>
          <w:rFonts w:hint="eastAsia"/>
          <w:szCs w:val="24"/>
        </w:rPr>
        <w:t>）</w:t>
      </w:r>
      <w:r>
        <w:rPr>
          <w:szCs w:val="24"/>
        </w:rPr>
        <w:t xml:space="preserve">      </w:t>
      </w:r>
      <w:r>
        <w:rPr>
          <w:rFonts w:hint="eastAsia"/>
          <w:szCs w:val="24"/>
        </w:rPr>
        <w:t>蛋白质</w:t>
      </w:r>
    </w:p>
    <w:p w:rsidR="00624A3F" w:rsidRPr="00AF4B18" w:rsidRDefault="00624A3F" w:rsidP="00766600">
      <w:pPr>
        <w:spacing w:line="420" w:lineRule="exact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88.65pt;margin-top:-.25pt;width:21.5pt;height:17pt;z-index:251658240;visibility:visible" stroked="f">
            <v:fill opacity="0"/>
            <v:textbox>
              <w:txbxContent>
                <w:p w:rsidR="00624A3F" w:rsidRPr="00AF4B18" w:rsidRDefault="00624A3F" w:rsidP="00FD7E8E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酶</w:t>
                  </w:r>
                </w:p>
              </w:txbxContent>
            </v:textbox>
          </v:shape>
        </w:pict>
      </w: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</w:t>
      </w:r>
      <w:r>
        <w:rPr>
          <w:szCs w:val="24"/>
        </w:rPr>
        <w:t>C</w:t>
      </w:r>
      <w:r>
        <w:rPr>
          <w:szCs w:val="24"/>
          <w:vertAlign w:val="subscript"/>
        </w:rPr>
        <w:t>6</w:t>
      </w:r>
      <w:r>
        <w:rPr>
          <w:szCs w:val="24"/>
        </w:rPr>
        <w:t>H</w:t>
      </w:r>
      <w:r>
        <w:rPr>
          <w:szCs w:val="24"/>
          <w:vertAlign w:val="subscript"/>
        </w:rPr>
        <w:t>12</w:t>
      </w:r>
      <w:r>
        <w:rPr>
          <w:szCs w:val="24"/>
        </w:rPr>
        <w:t>O</w:t>
      </w:r>
      <w:r>
        <w:rPr>
          <w:szCs w:val="24"/>
          <w:vertAlign w:val="subscript"/>
        </w:rPr>
        <w:t>6</w:t>
      </w:r>
      <w:r>
        <w:rPr>
          <w:rFonts w:hint="eastAsia"/>
          <w:szCs w:val="24"/>
        </w:rPr>
        <w:t>＋</w:t>
      </w:r>
      <w:r>
        <w:rPr>
          <w:szCs w:val="24"/>
        </w:rPr>
        <w:t>6O</w:t>
      </w:r>
      <w:r>
        <w:rPr>
          <w:szCs w:val="24"/>
          <w:vertAlign w:val="subscript"/>
        </w:rPr>
        <w:t>2</w:t>
      </w:r>
      <w:r w:rsidRPr="00AF4B18">
        <w:rPr>
          <w:spacing w:val="-20"/>
          <w:position w:val="-2"/>
          <w:szCs w:val="21"/>
        </w:rPr>
        <w:t xml:space="preserve"> === </w:t>
      </w:r>
      <w:r w:rsidRPr="00AF4B18">
        <w:rPr>
          <w:position w:val="-2"/>
          <w:szCs w:val="21"/>
        </w:rPr>
        <w:t>6CO</w:t>
      </w:r>
      <w:r w:rsidRPr="00AF4B18">
        <w:rPr>
          <w:position w:val="-2"/>
          <w:szCs w:val="21"/>
          <w:vertAlign w:val="subscript"/>
        </w:rPr>
        <w:t>2</w:t>
      </w:r>
      <w:r w:rsidRPr="00AF4B18">
        <w:rPr>
          <w:rFonts w:hint="eastAsia"/>
          <w:position w:val="-2"/>
          <w:szCs w:val="21"/>
        </w:rPr>
        <w:t>＋</w:t>
      </w:r>
      <w:r w:rsidRPr="00AF4B18">
        <w:rPr>
          <w:position w:val="-2"/>
          <w:szCs w:val="21"/>
        </w:rPr>
        <w:t>6H</w:t>
      </w:r>
      <w:r w:rsidRPr="00AF4B18">
        <w:rPr>
          <w:position w:val="-2"/>
          <w:szCs w:val="21"/>
          <w:vertAlign w:val="subscript"/>
        </w:rPr>
        <w:t>2</w:t>
      </w:r>
      <w:r w:rsidRPr="00AF4B18">
        <w:rPr>
          <w:position w:val="-2"/>
          <w:szCs w:val="21"/>
        </w:rPr>
        <w:t>O</w:t>
      </w:r>
      <w:r>
        <w:rPr>
          <w:rFonts w:hint="eastAsia"/>
          <w:position w:val="-2"/>
          <w:szCs w:val="21"/>
        </w:rPr>
        <w:t>（配平有错扣</w:t>
      </w:r>
      <w:r>
        <w:rPr>
          <w:position w:val="-2"/>
          <w:szCs w:val="21"/>
        </w:rPr>
        <w:t>1</w:t>
      </w:r>
      <w:r>
        <w:rPr>
          <w:rFonts w:hint="eastAsia"/>
          <w:position w:val="-2"/>
          <w:szCs w:val="21"/>
        </w:rPr>
        <w:t>分，化学式写错不给分）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szCs w:val="24"/>
        </w:rPr>
        <w:t>18</w:t>
      </w:r>
      <w:r>
        <w:rPr>
          <w:rFonts w:hint="eastAsia"/>
          <w:szCs w:val="24"/>
        </w:rPr>
        <w:t>．（</w:t>
      </w:r>
      <w:r w:rsidRPr="00675210">
        <w:rPr>
          <w:rFonts w:eastAsia="华文楷体" w:hint="eastAsia"/>
          <w:szCs w:val="24"/>
        </w:rPr>
        <w:t>每空</w:t>
      </w:r>
      <w:r w:rsidRPr="00675210">
        <w:rPr>
          <w:rFonts w:eastAsia="华文楷体"/>
          <w:szCs w:val="24"/>
        </w:rPr>
        <w:t>2</w:t>
      </w:r>
      <w:r w:rsidRPr="00675210">
        <w:rPr>
          <w:rFonts w:eastAsia="华文楷体" w:hint="eastAsia"/>
          <w:szCs w:val="24"/>
        </w:rPr>
        <w:t>分，共</w:t>
      </w:r>
      <w:r w:rsidRPr="00675210">
        <w:rPr>
          <w:rFonts w:eastAsia="华文楷体"/>
          <w:szCs w:val="24"/>
        </w:rPr>
        <w:t>6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）硫燃烧，产生明亮蓝紫色火焰（</w:t>
      </w:r>
      <w:r w:rsidRPr="00096664">
        <w:rPr>
          <w:rFonts w:eastAsia="华文楷体" w:hint="eastAsia"/>
          <w:szCs w:val="24"/>
        </w:rPr>
        <w:t>只要答出蓝紫色火焰即给</w:t>
      </w:r>
      <w:r w:rsidRPr="00096664">
        <w:rPr>
          <w:rFonts w:eastAsia="华文楷体"/>
          <w:szCs w:val="24"/>
        </w:rPr>
        <w:t>2</w:t>
      </w:r>
      <w:r w:rsidRPr="00096664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）吸收生成的</w:t>
      </w:r>
      <w:r>
        <w:rPr>
          <w:szCs w:val="24"/>
        </w:rPr>
        <w:t>SO</w:t>
      </w:r>
      <w:r>
        <w:rPr>
          <w:szCs w:val="24"/>
          <w:vertAlign w:val="subscript"/>
        </w:rPr>
        <w:t>2</w:t>
      </w:r>
      <w:r w:rsidRPr="00E034C0">
        <w:rPr>
          <w:rFonts w:hint="eastAsia"/>
          <w:szCs w:val="24"/>
        </w:rPr>
        <w:t>（</w:t>
      </w:r>
      <w:r>
        <w:rPr>
          <w:rFonts w:hint="eastAsia"/>
          <w:szCs w:val="24"/>
        </w:rPr>
        <w:t>或防止污染大气）（</w:t>
      </w:r>
      <w:r>
        <w:rPr>
          <w:szCs w:val="24"/>
        </w:rPr>
        <w:t>2</w:t>
      </w:r>
      <w:r>
        <w:rPr>
          <w:rFonts w:hint="eastAsia"/>
          <w:szCs w:val="24"/>
        </w:rPr>
        <w:t>分）</w:t>
      </w:r>
    </w:p>
    <w:p w:rsidR="00624A3F" w:rsidRPr="00096664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3</w:t>
      </w:r>
      <w:r>
        <w:rPr>
          <w:rFonts w:hint="eastAsia"/>
          <w:szCs w:val="24"/>
        </w:rPr>
        <w:t>）集气瓶（</w:t>
      </w:r>
      <w:r w:rsidRPr="006D10DB">
        <w:rPr>
          <w:rFonts w:eastAsia="华文楷体" w:hint="eastAsia"/>
          <w:szCs w:val="24"/>
        </w:rPr>
        <w:t>答成广口瓶不给分</w:t>
      </w:r>
      <w:r>
        <w:rPr>
          <w:rFonts w:hint="eastAsia"/>
          <w:szCs w:val="24"/>
        </w:rPr>
        <w:t>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szCs w:val="24"/>
        </w:rPr>
        <w:t>19</w:t>
      </w:r>
      <w:r>
        <w:rPr>
          <w:rFonts w:hint="eastAsia"/>
          <w:szCs w:val="24"/>
        </w:rPr>
        <w:t>．（</w:t>
      </w:r>
      <w:r w:rsidRPr="00675210">
        <w:rPr>
          <w:rFonts w:eastAsia="华文楷体" w:hint="eastAsia"/>
          <w:szCs w:val="24"/>
        </w:rPr>
        <w:t>每空</w:t>
      </w:r>
      <w:r w:rsidRPr="00675210">
        <w:rPr>
          <w:rFonts w:eastAsia="华文楷体"/>
          <w:szCs w:val="24"/>
        </w:rPr>
        <w:t>2</w:t>
      </w:r>
      <w:r w:rsidRPr="00675210">
        <w:rPr>
          <w:rFonts w:eastAsia="华文楷体" w:hint="eastAsia"/>
          <w:szCs w:val="24"/>
        </w:rPr>
        <w:t>分，共</w:t>
      </w:r>
      <w:r w:rsidRPr="00675210">
        <w:rPr>
          <w:rFonts w:eastAsia="华文楷体"/>
          <w:szCs w:val="24"/>
        </w:rPr>
        <w:t>6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）－</w:t>
      </w:r>
      <w:r>
        <w:rPr>
          <w:szCs w:val="24"/>
        </w:rPr>
        <w:t>1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</w:t>
      </w:r>
      <w:r>
        <w:rPr>
          <w:szCs w:val="24"/>
        </w:rPr>
        <w:t>SO</w:t>
      </w:r>
      <w:r>
        <w:rPr>
          <w:szCs w:val="24"/>
          <w:vertAlign w:val="subscript"/>
        </w:rPr>
        <w:t>2</w:t>
      </w:r>
    </w:p>
    <w:p w:rsidR="00624A3F" w:rsidRPr="001A3849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3</w:t>
      </w:r>
      <w:r>
        <w:rPr>
          <w:rFonts w:hint="eastAsia"/>
          <w:szCs w:val="24"/>
        </w:rPr>
        <w:t>）</w:t>
      </w:r>
      <w:r>
        <w:rPr>
          <w:szCs w:val="24"/>
        </w:rPr>
        <w:t>Fe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  <w:r>
        <w:rPr>
          <w:szCs w:val="24"/>
          <w:vertAlign w:val="subscript"/>
        </w:rPr>
        <w:t>3</w:t>
      </w:r>
      <w:r>
        <w:rPr>
          <w:rFonts w:hint="eastAsia"/>
          <w:szCs w:val="24"/>
        </w:rPr>
        <w:t>＋</w:t>
      </w:r>
      <w:r>
        <w:rPr>
          <w:szCs w:val="24"/>
        </w:rPr>
        <w:t>3CO</w:t>
      </w:r>
      <w:r w:rsidRPr="00222064">
        <w:rPr>
          <w:noProof/>
          <w:position w:val="-12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25.5pt;height:18.75pt;visibility:visible">
            <v:imagedata r:id="rId7" o:title=""/>
          </v:shape>
        </w:pict>
      </w:r>
      <w:r>
        <w:rPr>
          <w:szCs w:val="24"/>
        </w:rPr>
        <w:t>2Fe</w:t>
      </w:r>
      <w:r>
        <w:rPr>
          <w:rFonts w:hint="eastAsia"/>
          <w:szCs w:val="24"/>
        </w:rPr>
        <w:t>＋</w:t>
      </w:r>
      <w:r>
        <w:rPr>
          <w:szCs w:val="24"/>
        </w:rPr>
        <w:t>3CO</w:t>
      </w:r>
      <w:r>
        <w:rPr>
          <w:szCs w:val="24"/>
          <w:vertAlign w:val="subscript"/>
        </w:rPr>
        <w:t>2</w:t>
      </w:r>
      <w:r>
        <w:rPr>
          <w:rFonts w:hint="eastAsia"/>
          <w:szCs w:val="24"/>
        </w:rPr>
        <w:t>（未写条件或写成加热不扣分，配平错误扣</w:t>
      </w:r>
      <w:r>
        <w:rPr>
          <w:szCs w:val="24"/>
        </w:rPr>
        <w:t>1</w:t>
      </w:r>
      <w:r>
        <w:rPr>
          <w:rFonts w:hint="eastAsia"/>
          <w:szCs w:val="24"/>
        </w:rPr>
        <w:t>分，化学式错误不给分）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szCs w:val="24"/>
        </w:rPr>
        <w:t>20</w:t>
      </w:r>
      <w:r>
        <w:rPr>
          <w:rFonts w:hint="eastAsia"/>
          <w:szCs w:val="24"/>
        </w:rPr>
        <w:t>．（</w:t>
      </w:r>
      <w:r w:rsidRPr="00675210">
        <w:rPr>
          <w:rFonts w:eastAsia="华文楷体" w:hint="eastAsia"/>
          <w:szCs w:val="24"/>
        </w:rPr>
        <w:t>每空</w:t>
      </w:r>
      <w:r w:rsidRPr="00675210">
        <w:rPr>
          <w:rFonts w:eastAsia="华文楷体"/>
          <w:szCs w:val="24"/>
        </w:rPr>
        <w:t>2</w:t>
      </w:r>
      <w:r w:rsidRPr="00675210">
        <w:rPr>
          <w:rFonts w:eastAsia="华文楷体" w:hint="eastAsia"/>
          <w:szCs w:val="24"/>
        </w:rPr>
        <w:t>分，共</w:t>
      </w:r>
      <w:r w:rsidRPr="00675210">
        <w:rPr>
          <w:rFonts w:eastAsia="华文楷体"/>
          <w:szCs w:val="24"/>
        </w:rPr>
        <w:t>6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）混合物</w:t>
      </w:r>
    </w:p>
    <w:p w:rsidR="00624A3F" w:rsidRPr="002B2FA6" w:rsidRDefault="00624A3F" w:rsidP="00766600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</w:t>
      </w:r>
      <w:r>
        <w:rPr>
          <w:szCs w:val="24"/>
        </w:rPr>
        <w:t>CH</w:t>
      </w:r>
      <w:r>
        <w:rPr>
          <w:szCs w:val="24"/>
          <w:vertAlign w:val="subscript"/>
        </w:rPr>
        <w:t>4</w:t>
      </w:r>
      <w:r>
        <w:rPr>
          <w:rFonts w:hint="eastAsia"/>
          <w:szCs w:val="24"/>
        </w:rPr>
        <w:t>＋</w:t>
      </w:r>
      <w:r>
        <w:rPr>
          <w:szCs w:val="24"/>
        </w:rPr>
        <w:t>2O</w:t>
      </w:r>
      <w:r>
        <w:rPr>
          <w:szCs w:val="24"/>
          <w:vertAlign w:val="subscript"/>
        </w:rPr>
        <w:t>2</w:t>
      </w:r>
      <w:r w:rsidRPr="00222064">
        <w:rPr>
          <w:noProof/>
          <w:position w:val="-12"/>
          <w:szCs w:val="21"/>
          <w:vertAlign w:val="subscript"/>
        </w:rPr>
        <w:pict>
          <v:shape id="图片 1" o:spid="_x0000_i1026" type="#_x0000_t75" style="width:27.75pt;height:20.25pt;visibility:visible">
            <v:imagedata r:id="rId8" o:title=""/>
          </v:shape>
        </w:pict>
      </w:r>
      <w:r w:rsidRPr="00874126">
        <w:rPr>
          <w:szCs w:val="24"/>
        </w:rPr>
        <w:t>CO</w:t>
      </w:r>
      <w:r w:rsidRPr="00874126">
        <w:rPr>
          <w:szCs w:val="24"/>
          <w:vertAlign w:val="subscript"/>
        </w:rPr>
        <w:t>2</w:t>
      </w:r>
      <w:r>
        <w:rPr>
          <w:rFonts w:hint="eastAsia"/>
          <w:szCs w:val="24"/>
        </w:rPr>
        <w:t>＋</w:t>
      </w:r>
      <w:r>
        <w:rPr>
          <w:szCs w:val="24"/>
        </w:rPr>
        <w:t>2</w:t>
      </w:r>
      <w:r w:rsidRPr="00874126">
        <w:rPr>
          <w:szCs w:val="24"/>
        </w:rPr>
        <w:t>H</w:t>
      </w:r>
      <w:r w:rsidRPr="00874126">
        <w:rPr>
          <w:szCs w:val="24"/>
          <w:vertAlign w:val="subscript"/>
        </w:rPr>
        <w:t>2</w:t>
      </w:r>
      <w:r w:rsidRPr="00874126">
        <w:rPr>
          <w:szCs w:val="24"/>
        </w:rPr>
        <w:t>O</w:t>
      </w:r>
      <w:r>
        <w:rPr>
          <w:rFonts w:hint="eastAsia"/>
          <w:szCs w:val="24"/>
        </w:rPr>
        <w:t>（未写条件或写成加热不扣分，配平错误扣</w:t>
      </w:r>
      <w:r>
        <w:rPr>
          <w:szCs w:val="24"/>
        </w:rPr>
        <w:t>1</w:t>
      </w:r>
      <w:r>
        <w:rPr>
          <w:rFonts w:hint="eastAsia"/>
          <w:szCs w:val="24"/>
        </w:rPr>
        <w:t>分，化学式错误不给分）</w:t>
      </w:r>
    </w:p>
    <w:p w:rsidR="00624A3F" w:rsidRPr="00C2518D" w:rsidRDefault="00624A3F" w:rsidP="00766600">
      <w:pPr>
        <w:spacing w:line="420" w:lineRule="exact"/>
        <w:rPr>
          <w:spacing w:val="-4"/>
          <w:szCs w:val="24"/>
        </w:rPr>
      </w:pPr>
      <w:r w:rsidRPr="00C2518D">
        <w:rPr>
          <w:rFonts w:hint="eastAsia"/>
          <w:spacing w:val="-4"/>
          <w:szCs w:val="24"/>
        </w:rPr>
        <w:t>（</w:t>
      </w:r>
      <w:r w:rsidRPr="00C2518D">
        <w:rPr>
          <w:spacing w:val="-4"/>
          <w:szCs w:val="24"/>
        </w:rPr>
        <w:t>3</w:t>
      </w:r>
      <w:r w:rsidRPr="00C2518D">
        <w:rPr>
          <w:rFonts w:hint="eastAsia"/>
          <w:spacing w:val="-4"/>
          <w:szCs w:val="24"/>
        </w:rPr>
        <w:t>）</w:t>
      </w:r>
      <w:r w:rsidRPr="00C2518D">
        <w:rPr>
          <w:spacing w:val="-4"/>
          <w:szCs w:val="24"/>
        </w:rPr>
        <w:t>CO</w:t>
      </w:r>
      <w:r w:rsidRPr="00C2518D">
        <w:rPr>
          <w:spacing w:val="-4"/>
          <w:szCs w:val="24"/>
          <w:vertAlign w:val="subscript"/>
        </w:rPr>
        <w:t>2</w:t>
      </w:r>
      <w:r w:rsidRPr="00C2518D">
        <w:rPr>
          <w:rFonts w:hint="eastAsia"/>
          <w:spacing w:val="-4"/>
          <w:szCs w:val="24"/>
        </w:rPr>
        <w:t>排放量最低，能量高、热值大（</w:t>
      </w:r>
      <w:r w:rsidRPr="00C2518D">
        <w:rPr>
          <w:rFonts w:eastAsia="华文楷体" w:hint="eastAsia"/>
          <w:spacing w:val="-4"/>
          <w:szCs w:val="24"/>
        </w:rPr>
        <w:t>或减少有害气体对环境的污染；不产生粉尘等</w:t>
      </w:r>
      <w:r w:rsidRPr="00C2518D">
        <w:rPr>
          <w:rFonts w:hint="eastAsia"/>
          <w:spacing w:val="-4"/>
          <w:szCs w:val="24"/>
        </w:rPr>
        <w:t>）</w:t>
      </w:r>
    </w:p>
    <w:p w:rsidR="00624A3F" w:rsidRDefault="00624A3F" w:rsidP="008D3E66">
      <w:pPr>
        <w:rPr>
          <w:szCs w:val="24"/>
        </w:rPr>
      </w:pPr>
      <w:r>
        <w:rPr>
          <w:szCs w:val="24"/>
        </w:rPr>
        <w:t>21</w:t>
      </w:r>
      <w:r>
        <w:rPr>
          <w:rFonts w:hint="eastAsia"/>
          <w:szCs w:val="24"/>
        </w:rPr>
        <w:t>．（</w:t>
      </w:r>
      <w:r w:rsidRPr="00675210">
        <w:rPr>
          <w:rFonts w:eastAsia="华文楷体" w:hint="eastAsia"/>
          <w:szCs w:val="24"/>
        </w:rPr>
        <w:t>每空</w:t>
      </w:r>
      <w:r w:rsidRPr="00675210">
        <w:rPr>
          <w:rFonts w:eastAsia="华文楷体"/>
          <w:szCs w:val="24"/>
        </w:rPr>
        <w:t>2</w:t>
      </w:r>
      <w:r w:rsidRPr="00675210">
        <w:rPr>
          <w:rFonts w:eastAsia="华文楷体" w:hint="eastAsia"/>
          <w:szCs w:val="24"/>
        </w:rPr>
        <w:t>分，共</w:t>
      </w:r>
      <w:r w:rsidRPr="00675210">
        <w:rPr>
          <w:rFonts w:eastAsia="华文楷体"/>
          <w:szCs w:val="24"/>
        </w:rPr>
        <w:t>6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</w:t>
      </w:r>
      <w:r>
        <w:rPr>
          <w:szCs w:val="24"/>
        </w:rPr>
        <w:t>3</w:t>
      </w:r>
    </w:p>
    <w:p w:rsidR="00624A3F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</w:t>
      </w:r>
      <w:r>
        <w:rPr>
          <w:szCs w:val="24"/>
        </w:rPr>
        <w:t>28.09</w:t>
      </w:r>
    </w:p>
    <w:p w:rsidR="00624A3F" w:rsidRPr="00C74E3F" w:rsidRDefault="00624A3F" w:rsidP="00C74E3F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3</w:t>
      </w:r>
      <w:r>
        <w:rPr>
          <w:rFonts w:hint="eastAsia"/>
          <w:szCs w:val="24"/>
        </w:rPr>
        <w:t>）</w:t>
      </w:r>
      <w:r>
        <w:rPr>
          <w:szCs w:val="24"/>
        </w:rPr>
        <w:t>2NaOH</w:t>
      </w:r>
      <w:r>
        <w:rPr>
          <w:rFonts w:hint="eastAsia"/>
          <w:szCs w:val="24"/>
        </w:rPr>
        <w:t>＋</w:t>
      </w:r>
      <w:r>
        <w:rPr>
          <w:szCs w:val="24"/>
        </w:rPr>
        <w:t>SiO</w:t>
      </w:r>
      <w:r>
        <w:rPr>
          <w:szCs w:val="24"/>
          <w:vertAlign w:val="subscript"/>
        </w:rPr>
        <w:t xml:space="preserve">2 </w:t>
      </w:r>
      <w:r w:rsidRPr="000E6542">
        <w:rPr>
          <w:spacing w:val="-20"/>
          <w:position w:val="-2"/>
          <w:szCs w:val="21"/>
        </w:rPr>
        <w:t>===</w:t>
      </w:r>
      <w:r>
        <w:rPr>
          <w:szCs w:val="24"/>
        </w:rPr>
        <w:t>Na</w:t>
      </w:r>
      <w:r>
        <w:rPr>
          <w:szCs w:val="24"/>
          <w:vertAlign w:val="subscript"/>
        </w:rPr>
        <w:t>2</w:t>
      </w:r>
      <w:r>
        <w:rPr>
          <w:szCs w:val="24"/>
        </w:rPr>
        <w:t>SiO</w:t>
      </w:r>
      <w:r>
        <w:rPr>
          <w:szCs w:val="24"/>
          <w:vertAlign w:val="subscript"/>
        </w:rPr>
        <w:t>3</w:t>
      </w:r>
      <w:r>
        <w:rPr>
          <w:rFonts w:hint="eastAsia"/>
          <w:szCs w:val="24"/>
        </w:rPr>
        <w:t>＋</w:t>
      </w:r>
      <w:r>
        <w:rPr>
          <w:szCs w:val="24"/>
        </w:rPr>
        <w:t>H</w:t>
      </w:r>
      <w:r>
        <w:rPr>
          <w:szCs w:val="24"/>
          <w:vertAlign w:val="subscript"/>
        </w:rPr>
        <w:t>2</w:t>
      </w:r>
      <w:r>
        <w:rPr>
          <w:szCs w:val="24"/>
        </w:rPr>
        <w:t>O</w:t>
      </w:r>
      <w:r>
        <w:rPr>
          <w:rFonts w:hint="eastAsia"/>
          <w:szCs w:val="24"/>
        </w:rPr>
        <w:t>（未写条件或写成加热不扣分，配平错误扣</w:t>
      </w:r>
      <w:r>
        <w:rPr>
          <w:szCs w:val="24"/>
        </w:rPr>
        <w:t>1</w:t>
      </w:r>
      <w:r>
        <w:rPr>
          <w:rFonts w:hint="eastAsia"/>
          <w:szCs w:val="24"/>
        </w:rPr>
        <w:t>分，化学式错误不给分）</w:t>
      </w:r>
    </w:p>
    <w:p w:rsidR="00624A3F" w:rsidRDefault="00624A3F" w:rsidP="008D3E66">
      <w:pPr>
        <w:rPr>
          <w:szCs w:val="24"/>
        </w:rPr>
      </w:pPr>
      <w:r w:rsidRPr="00C0059F">
        <w:rPr>
          <w:rFonts w:eastAsia="黑体" w:hint="eastAsia"/>
          <w:szCs w:val="24"/>
        </w:rPr>
        <w:t>三、实验与探究题</w:t>
      </w:r>
      <w:r>
        <w:rPr>
          <w:rFonts w:hint="eastAsia"/>
          <w:szCs w:val="24"/>
        </w:rPr>
        <w:t>（</w:t>
      </w:r>
      <w:r w:rsidRPr="00C0059F">
        <w:rPr>
          <w:rFonts w:eastAsia="华文楷体" w:hint="eastAsia"/>
          <w:szCs w:val="24"/>
        </w:rPr>
        <w:t>本题包括</w:t>
      </w:r>
      <w:r w:rsidRPr="00C0059F">
        <w:rPr>
          <w:rFonts w:eastAsia="华文楷体"/>
          <w:szCs w:val="24"/>
        </w:rPr>
        <w:t>2</w:t>
      </w:r>
      <w:r w:rsidRPr="00C0059F">
        <w:rPr>
          <w:rFonts w:eastAsia="华文楷体" w:hint="eastAsia"/>
          <w:szCs w:val="24"/>
        </w:rPr>
        <w:t>个小题，共</w:t>
      </w:r>
      <w:r w:rsidRPr="00C0059F">
        <w:rPr>
          <w:rFonts w:eastAsia="华文楷体"/>
          <w:szCs w:val="24"/>
        </w:rPr>
        <w:t>16</w:t>
      </w:r>
      <w:r w:rsidRPr="00C0059F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8D3E66">
      <w:pPr>
        <w:rPr>
          <w:szCs w:val="24"/>
        </w:rPr>
      </w:pPr>
      <w:r>
        <w:rPr>
          <w:szCs w:val="24"/>
        </w:rPr>
        <w:t>22</w:t>
      </w:r>
      <w:r>
        <w:rPr>
          <w:rFonts w:hint="eastAsia"/>
          <w:szCs w:val="24"/>
        </w:rPr>
        <w:t>．（</w:t>
      </w:r>
      <w:r w:rsidRPr="00675210">
        <w:rPr>
          <w:rFonts w:eastAsia="华文楷体" w:hint="eastAsia"/>
          <w:szCs w:val="24"/>
        </w:rPr>
        <w:t>每空</w:t>
      </w:r>
      <w:r w:rsidRPr="00675210">
        <w:rPr>
          <w:rFonts w:eastAsia="华文楷体"/>
          <w:szCs w:val="24"/>
        </w:rPr>
        <w:t>2</w:t>
      </w:r>
      <w:r w:rsidRPr="00675210">
        <w:rPr>
          <w:rFonts w:eastAsia="华文楷体" w:hint="eastAsia"/>
          <w:szCs w:val="24"/>
        </w:rPr>
        <w:t>分，共</w:t>
      </w:r>
      <w:r w:rsidRPr="00675210">
        <w:rPr>
          <w:rFonts w:eastAsia="华文楷体"/>
          <w:szCs w:val="24"/>
        </w:rPr>
        <w:t>6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</w:t>
      </w:r>
      <w:r>
        <w:rPr>
          <w:szCs w:val="24"/>
        </w:rPr>
        <w:t>KMnO</w:t>
      </w:r>
      <w:r>
        <w:rPr>
          <w:szCs w:val="24"/>
          <w:vertAlign w:val="subscript"/>
        </w:rPr>
        <w:t>4</w:t>
      </w:r>
    </w:p>
    <w:p w:rsidR="00624A3F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）不变</w:t>
      </w:r>
    </w:p>
    <w:p w:rsidR="00624A3F" w:rsidRPr="000E6542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3</w:t>
      </w:r>
      <w:r>
        <w:rPr>
          <w:rFonts w:hint="eastAsia"/>
          <w:szCs w:val="24"/>
        </w:rPr>
        <w:t>）将导管放入水中，用酒精灯加热（</w:t>
      </w:r>
      <w:r w:rsidRPr="00965023">
        <w:rPr>
          <w:rFonts w:eastAsia="华文楷体" w:hint="eastAsia"/>
          <w:szCs w:val="24"/>
        </w:rPr>
        <w:t>用手握住或热毛巾包住</w:t>
      </w:r>
      <w:r>
        <w:rPr>
          <w:rFonts w:hint="eastAsia"/>
          <w:szCs w:val="24"/>
        </w:rPr>
        <w:t>）试管，观察导管口是否有气泡产生（</w:t>
      </w:r>
      <w:r w:rsidRPr="00965023">
        <w:rPr>
          <w:rFonts w:eastAsia="华文楷体" w:hint="eastAsia"/>
          <w:szCs w:val="24"/>
        </w:rPr>
        <w:t>或用冷毛巾包住试管，观察导管中是否会有水柱进入</w:t>
      </w:r>
      <w:r>
        <w:rPr>
          <w:rFonts w:hint="eastAsia"/>
          <w:szCs w:val="24"/>
        </w:rPr>
        <w:t>；</w:t>
      </w:r>
      <w:r w:rsidRPr="00965023">
        <w:rPr>
          <w:rFonts w:eastAsia="华文楷体" w:hint="eastAsia"/>
          <w:szCs w:val="24"/>
        </w:rPr>
        <w:t>或答热膨胀法，冷却法等。或</w:t>
      </w:r>
      <w:r>
        <w:rPr>
          <w:rFonts w:eastAsia="华文楷体" w:hint="eastAsia"/>
          <w:szCs w:val="24"/>
        </w:rPr>
        <w:t>其他</w:t>
      </w:r>
      <w:r w:rsidRPr="00965023">
        <w:rPr>
          <w:rFonts w:eastAsia="华文楷体" w:hint="eastAsia"/>
          <w:szCs w:val="24"/>
        </w:rPr>
        <w:t>合理答案</w:t>
      </w:r>
      <w:r>
        <w:rPr>
          <w:rFonts w:hint="eastAsia"/>
          <w:szCs w:val="24"/>
        </w:rPr>
        <w:t>）</w:t>
      </w:r>
    </w:p>
    <w:p w:rsidR="00624A3F" w:rsidRDefault="00624A3F" w:rsidP="008D3E66">
      <w:pPr>
        <w:rPr>
          <w:szCs w:val="24"/>
        </w:rPr>
      </w:pPr>
      <w:r>
        <w:rPr>
          <w:szCs w:val="24"/>
        </w:rPr>
        <w:t>23</w:t>
      </w:r>
      <w:r>
        <w:rPr>
          <w:rFonts w:hint="eastAsia"/>
          <w:szCs w:val="24"/>
        </w:rPr>
        <w:t>．（</w:t>
      </w:r>
      <w:r w:rsidRPr="00675210">
        <w:rPr>
          <w:rFonts w:eastAsia="华文楷体" w:hint="eastAsia"/>
          <w:szCs w:val="24"/>
        </w:rPr>
        <w:t>每空</w:t>
      </w:r>
      <w:r w:rsidRPr="00675210">
        <w:rPr>
          <w:rFonts w:eastAsia="华文楷体"/>
          <w:szCs w:val="24"/>
        </w:rPr>
        <w:t>2</w:t>
      </w:r>
      <w:r w:rsidRPr="00675210">
        <w:rPr>
          <w:rFonts w:eastAsia="华文楷体" w:hint="eastAsia"/>
          <w:szCs w:val="24"/>
        </w:rPr>
        <w:t>分，共</w:t>
      </w:r>
      <w:r>
        <w:rPr>
          <w:rFonts w:eastAsia="华文楷体"/>
          <w:szCs w:val="24"/>
        </w:rPr>
        <w:t>10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</w:t>
      </w:r>
      <w:r>
        <w:rPr>
          <w:szCs w:val="24"/>
        </w:rPr>
        <w:t>Na</w:t>
      </w:r>
      <w:r>
        <w:rPr>
          <w:szCs w:val="24"/>
          <w:vertAlign w:val="subscript"/>
        </w:rPr>
        <w:t>2</w:t>
      </w:r>
      <w:r>
        <w:rPr>
          <w:szCs w:val="24"/>
        </w:rPr>
        <w:t>CO</w:t>
      </w:r>
      <w:r>
        <w:rPr>
          <w:szCs w:val="24"/>
          <w:vertAlign w:val="subscript"/>
        </w:rPr>
        <w:t>3</w:t>
      </w:r>
    </w:p>
    <w:p w:rsidR="00624A3F" w:rsidRPr="00C74E3F" w:rsidRDefault="00624A3F" w:rsidP="00C74E3F">
      <w:pPr>
        <w:spacing w:line="420" w:lineRule="exac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</w:t>
      </w:r>
      <w:r>
        <w:rPr>
          <w:szCs w:val="24"/>
        </w:rPr>
        <w:t>Na</w:t>
      </w:r>
      <w:r>
        <w:rPr>
          <w:szCs w:val="24"/>
          <w:vertAlign w:val="subscript"/>
        </w:rPr>
        <w:t>2</w:t>
      </w:r>
      <w:r>
        <w:rPr>
          <w:szCs w:val="24"/>
        </w:rPr>
        <w:t>CO</w:t>
      </w:r>
      <w:r>
        <w:rPr>
          <w:szCs w:val="24"/>
          <w:vertAlign w:val="subscript"/>
        </w:rPr>
        <w:t>3</w:t>
      </w:r>
      <w:r>
        <w:rPr>
          <w:rFonts w:hint="eastAsia"/>
          <w:szCs w:val="24"/>
        </w:rPr>
        <w:t>＋</w:t>
      </w:r>
      <w:r>
        <w:rPr>
          <w:szCs w:val="24"/>
        </w:rPr>
        <w:t>CaCl</w:t>
      </w:r>
      <w:r>
        <w:rPr>
          <w:szCs w:val="24"/>
          <w:vertAlign w:val="subscript"/>
        </w:rPr>
        <w:t>2</w:t>
      </w:r>
      <w:r w:rsidRPr="00965023">
        <w:rPr>
          <w:spacing w:val="-20"/>
          <w:position w:val="-2"/>
          <w:szCs w:val="21"/>
        </w:rPr>
        <w:t>===</w:t>
      </w:r>
      <w:r>
        <w:rPr>
          <w:szCs w:val="24"/>
        </w:rPr>
        <w:t>CaCO</w:t>
      </w:r>
      <w:r>
        <w:rPr>
          <w:szCs w:val="24"/>
          <w:vertAlign w:val="subscript"/>
        </w:rPr>
        <w:t>3</w:t>
      </w:r>
      <w:r w:rsidRPr="00BB0C21">
        <w:rPr>
          <w:rFonts w:hint="eastAsia"/>
          <w:kern w:val="0"/>
          <w:szCs w:val="24"/>
        </w:rPr>
        <w:t>↓</w:t>
      </w:r>
      <w:r>
        <w:rPr>
          <w:rFonts w:hint="eastAsia"/>
          <w:szCs w:val="24"/>
        </w:rPr>
        <w:t>＋</w:t>
      </w:r>
      <w:r>
        <w:rPr>
          <w:szCs w:val="24"/>
        </w:rPr>
        <w:t>2NaCl</w:t>
      </w:r>
      <w:r>
        <w:rPr>
          <w:rFonts w:hint="eastAsia"/>
          <w:szCs w:val="24"/>
        </w:rPr>
        <w:t>（未写条件或写成加热不扣分，配平错误扣</w:t>
      </w:r>
      <w:r>
        <w:rPr>
          <w:szCs w:val="24"/>
        </w:rPr>
        <w:t>1</w:t>
      </w:r>
      <w:r>
        <w:rPr>
          <w:rFonts w:hint="eastAsia"/>
          <w:szCs w:val="24"/>
        </w:rPr>
        <w:t>分，化学式错误不给分）</w:t>
      </w:r>
    </w:p>
    <w:p w:rsidR="00624A3F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3</w:t>
      </w:r>
      <w:r>
        <w:rPr>
          <w:rFonts w:hint="eastAsia"/>
          <w:szCs w:val="24"/>
        </w:rPr>
        <w:t>）猜想三（</w:t>
      </w:r>
      <w:r w:rsidRPr="00DF3C5F">
        <w:rPr>
          <w:rFonts w:ascii="方正楷体简体" w:eastAsia="方正楷体简体" w:hint="eastAsia"/>
          <w:szCs w:val="24"/>
        </w:rPr>
        <w:t>或三</w:t>
      </w:r>
      <w:r>
        <w:rPr>
          <w:rFonts w:hint="eastAsia"/>
          <w:szCs w:val="24"/>
        </w:rPr>
        <w:t>）</w:t>
      </w:r>
      <w:r>
        <w:rPr>
          <w:szCs w:val="24"/>
        </w:rPr>
        <w:t xml:space="preserve">      </w:t>
      </w:r>
      <w:r>
        <w:rPr>
          <w:rFonts w:hint="eastAsia"/>
          <w:szCs w:val="24"/>
        </w:rPr>
        <w:t>盐酸可溶解</w:t>
      </w:r>
      <w:r>
        <w:rPr>
          <w:szCs w:val="24"/>
        </w:rPr>
        <w:t>CaCO</w:t>
      </w:r>
      <w:r>
        <w:rPr>
          <w:szCs w:val="24"/>
          <w:vertAlign w:val="subscript"/>
        </w:rPr>
        <w:t>3</w:t>
      </w:r>
      <w:r w:rsidRPr="001F27AE">
        <w:rPr>
          <w:rFonts w:hint="eastAsia"/>
          <w:szCs w:val="24"/>
        </w:rPr>
        <w:t>（</w:t>
      </w:r>
      <w:r w:rsidRPr="00DF3C5F">
        <w:rPr>
          <w:rFonts w:ascii="方正楷体简体" w:eastAsia="方正楷体简体" w:hint="eastAsia"/>
          <w:szCs w:val="24"/>
        </w:rPr>
        <w:t>写方程式也得分</w:t>
      </w:r>
      <w:r w:rsidRPr="001F27AE">
        <w:rPr>
          <w:rFonts w:hint="eastAsia"/>
          <w:szCs w:val="24"/>
        </w:rPr>
        <w:t>）</w:t>
      </w:r>
    </w:p>
    <w:p w:rsidR="00624A3F" w:rsidRPr="00BB0C21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4</w:t>
      </w:r>
      <w:r>
        <w:rPr>
          <w:rFonts w:hint="eastAsia"/>
          <w:szCs w:val="24"/>
        </w:rPr>
        <w:t>）</w:t>
      </w:r>
      <w:r>
        <w:rPr>
          <w:szCs w:val="24"/>
        </w:rPr>
        <w:t>HCl</w:t>
      </w:r>
      <w:r>
        <w:rPr>
          <w:rFonts w:hint="eastAsia"/>
          <w:szCs w:val="24"/>
        </w:rPr>
        <w:t>（</w:t>
      </w:r>
      <w:r w:rsidRPr="00127E57">
        <w:rPr>
          <w:rFonts w:eastAsia="华文楷体" w:hint="eastAsia"/>
          <w:szCs w:val="24"/>
        </w:rPr>
        <w:t>或</w:t>
      </w:r>
      <w:r>
        <w:rPr>
          <w:szCs w:val="24"/>
        </w:rPr>
        <w:t>H</w:t>
      </w:r>
      <w:r>
        <w:rPr>
          <w:szCs w:val="24"/>
          <w:vertAlign w:val="subscript"/>
        </w:rPr>
        <w:t>2</w:t>
      </w:r>
      <w:r>
        <w:rPr>
          <w:szCs w:val="24"/>
        </w:rPr>
        <w:t>SO</w:t>
      </w:r>
      <w:r>
        <w:rPr>
          <w:szCs w:val="24"/>
          <w:vertAlign w:val="subscript"/>
        </w:rPr>
        <w:t>4</w:t>
      </w:r>
      <w:r>
        <w:rPr>
          <w:rFonts w:hint="eastAsia"/>
          <w:szCs w:val="24"/>
        </w:rPr>
        <w:t>，</w:t>
      </w:r>
      <w:r w:rsidRPr="00127E57">
        <w:rPr>
          <w:rFonts w:eastAsia="华文楷体" w:hint="eastAsia"/>
          <w:szCs w:val="24"/>
        </w:rPr>
        <w:t>或其他合理答案</w:t>
      </w:r>
      <w:r>
        <w:rPr>
          <w:rFonts w:hint="eastAsia"/>
          <w:szCs w:val="24"/>
        </w:rPr>
        <w:t>）</w:t>
      </w:r>
    </w:p>
    <w:p w:rsidR="00624A3F" w:rsidRDefault="00624A3F" w:rsidP="008D3E66">
      <w:pPr>
        <w:rPr>
          <w:szCs w:val="24"/>
        </w:rPr>
      </w:pPr>
      <w:r w:rsidRPr="00675210">
        <w:rPr>
          <w:rFonts w:eastAsia="黑体" w:hint="eastAsia"/>
          <w:szCs w:val="24"/>
        </w:rPr>
        <w:t>四、计算题</w:t>
      </w:r>
      <w:r>
        <w:rPr>
          <w:rFonts w:hint="eastAsia"/>
          <w:szCs w:val="24"/>
        </w:rPr>
        <w:t>（</w:t>
      </w:r>
      <w:r w:rsidRPr="00675210">
        <w:rPr>
          <w:rFonts w:eastAsia="华文楷体" w:hint="eastAsia"/>
          <w:szCs w:val="24"/>
        </w:rPr>
        <w:t>本题只有</w:t>
      </w:r>
      <w:r w:rsidRPr="00675210">
        <w:rPr>
          <w:rFonts w:eastAsia="华文楷体"/>
          <w:szCs w:val="24"/>
        </w:rPr>
        <w:t>1</w:t>
      </w:r>
      <w:r w:rsidRPr="00675210">
        <w:rPr>
          <w:rFonts w:eastAsia="华文楷体" w:hint="eastAsia"/>
          <w:szCs w:val="24"/>
        </w:rPr>
        <w:t>个小题，共</w:t>
      </w:r>
      <w:r w:rsidRPr="00675210">
        <w:rPr>
          <w:rFonts w:eastAsia="华文楷体"/>
          <w:szCs w:val="24"/>
        </w:rPr>
        <w:t>6</w:t>
      </w:r>
      <w:r w:rsidRPr="00675210">
        <w:rPr>
          <w:rFonts w:eastAsia="华文楷体" w:hint="eastAsia"/>
          <w:szCs w:val="24"/>
        </w:rPr>
        <w:t>分</w:t>
      </w:r>
      <w:r>
        <w:rPr>
          <w:rFonts w:hint="eastAsia"/>
          <w:szCs w:val="24"/>
        </w:rPr>
        <w:t>）</w:t>
      </w:r>
    </w:p>
    <w:p w:rsidR="00624A3F" w:rsidRDefault="00624A3F" w:rsidP="008D3E66">
      <w:pPr>
        <w:rPr>
          <w:szCs w:val="24"/>
        </w:rPr>
      </w:pPr>
      <w:r>
        <w:rPr>
          <w:szCs w:val="24"/>
        </w:rPr>
        <w:t>24</w:t>
      </w:r>
      <w:r>
        <w:rPr>
          <w:rFonts w:hint="eastAsia"/>
          <w:szCs w:val="24"/>
        </w:rPr>
        <w:t>．（</w:t>
      </w:r>
      <w:r>
        <w:rPr>
          <w:szCs w:val="24"/>
        </w:rPr>
        <w:t>6</w:t>
      </w:r>
      <w:r>
        <w:rPr>
          <w:rFonts w:hint="eastAsia"/>
          <w:szCs w:val="24"/>
        </w:rPr>
        <w:t>分）</w:t>
      </w:r>
    </w:p>
    <w:p w:rsidR="00624A3F" w:rsidRDefault="00624A3F" w:rsidP="008D3E66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）设电解水的质量为</w:t>
      </w:r>
      <w:r w:rsidRPr="00610752">
        <w:rPr>
          <w:i/>
          <w:szCs w:val="24"/>
        </w:rPr>
        <w:t>x</w:t>
      </w:r>
    </w:p>
    <w:p w:rsidR="00624A3F" w:rsidRDefault="00624A3F" w:rsidP="008D3FA7">
      <w:pPr>
        <w:tabs>
          <w:tab w:val="center" w:leader="middleDot" w:pos="420"/>
        </w:tabs>
        <w:rPr>
          <w:szCs w:val="24"/>
        </w:rPr>
      </w:pPr>
      <w:r>
        <w:rPr>
          <w:szCs w:val="24"/>
        </w:rPr>
        <w:t xml:space="preserve">        2</w:t>
      </w:r>
      <w:r w:rsidRPr="00610752">
        <w:rPr>
          <w:szCs w:val="24"/>
        </w:rPr>
        <w:t>H</w:t>
      </w:r>
      <w:r w:rsidRPr="00610752">
        <w:rPr>
          <w:szCs w:val="24"/>
          <w:vertAlign w:val="subscript"/>
        </w:rPr>
        <w:t>2</w:t>
      </w:r>
      <w:r w:rsidRPr="00610752">
        <w:rPr>
          <w:szCs w:val="24"/>
        </w:rPr>
        <w:t>O</w:t>
      </w:r>
      <w:r w:rsidRPr="00222064">
        <w:rPr>
          <w:noProof/>
          <w:position w:val="-12"/>
          <w:szCs w:val="21"/>
        </w:rPr>
        <w:pict>
          <v:shape id="图片 5" o:spid="_x0000_i1027" type="#_x0000_t75" style="width:32.25pt;height:24pt;visibility:visible">
            <v:imagedata r:id="rId9" o:title=""/>
          </v:shape>
        </w:pict>
      </w:r>
      <w:r>
        <w:rPr>
          <w:szCs w:val="24"/>
        </w:rPr>
        <w:t xml:space="preserve"> 2H</w:t>
      </w:r>
      <w:r>
        <w:rPr>
          <w:szCs w:val="24"/>
          <w:vertAlign w:val="subscript"/>
        </w:rPr>
        <w:t>2</w:t>
      </w:r>
      <w:r w:rsidRPr="00610752">
        <w:rPr>
          <w:rFonts w:hint="eastAsia"/>
          <w:kern w:val="0"/>
          <w:szCs w:val="24"/>
        </w:rPr>
        <w:t>↑</w:t>
      </w:r>
      <w:r>
        <w:rPr>
          <w:szCs w:val="24"/>
        </w:rPr>
        <w:t xml:space="preserve"> + O</w:t>
      </w:r>
      <w:r>
        <w:rPr>
          <w:szCs w:val="24"/>
          <w:vertAlign w:val="subscript"/>
        </w:rPr>
        <w:t>2</w:t>
      </w:r>
      <w:r w:rsidRPr="00610752">
        <w:rPr>
          <w:rFonts w:hint="eastAsia"/>
          <w:kern w:val="0"/>
          <w:szCs w:val="24"/>
        </w:rPr>
        <w:t>↑</w:t>
      </w:r>
      <w:r w:rsidRPr="00610752">
        <w:rPr>
          <w:szCs w:val="24"/>
          <w:vertAlign w:val="superscript"/>
        </w:rPr>
        <w:t>…………</w:t>
      </w:r>
      <w:r>
        <w:rPr>
          <w:szCs w:val="24"/>
          <w:vertAlign w:val="superscript"/>
        </w:rPr>
        <w:t>………………………………………………………………</w:t>
      </w: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分）</w:t>
      </w:r>
    </w:p>
    <w:p w:rsidR="00624A3F" w:rsidRDefault="00624A3F" w:rsidP="008D3E66">
      <w:pPr>
        <w:rPr>
          <w:szCs w:val="24"/>
        </w:rPr>
      </w:pPr>
      <w:r>
        <w:rPr>
          <w:szCs w:val="24"/>
        </w:rPr>
        <w:t xml:space="preserve">         36          4</w:t>
      </w:r>
    </w:p>
    <w:p w:rsidR="00624A3F" w:rsidRPr="001476E6" w:rsidRDefault="00624A3F" w:rsidP="00222064">
      <w:pPr>
        <w:spacing w:afterLines="50"/>
        <w:rPr>
          <w:szCs w:val="24"/>
        </w:rPr>
      </w:pPr>
      <w:r>
        <w:rPr>
          <w:i/>
          <w:szCs w:val="24"/>
        </w:rPr>
        <w:t xml:space="preserve">         </w:t>
      </w:r>
      <w:r w:rsidRPr="00B57EFD">
        <w:rPr>
          <w:i/>
          <w:szCs w:val="24"/>
        </w:rPr>
        <w:t xml:space="preserve">x  </w:t>
      </w:r>
      <w:r>
        <w:rPr>
          <w:szCs w:val="24"/>
        </w:rPr>
        <w:t xml:space="preserve">         2 g</w:t>
      </w:r>
      <w:r w:rsidRPr="00610752">
        <w:rPr>
          <w:szCs w:val="24"/>
          <w:vertAlign w:val="superscript"/>
        </w:rPr>
        <w:t>…………</w:t>
      </w:r>
      <w:r>
        <w:rPr>
          <w:szCs w:val="24"/>
          <w:vertAlign w:val="superscript"/>
        </w:rPr>
        <w:t>………………………………………………………………………………</w:t>
      </w:r>
      <w:r>
        <w:rPr>
          <w:rFonts w:hint="eastAsia"/>
          <w:szCs w:val="24"/>
        </w:rPr>
        <w:t>（</w:t>
      </w:r>
      <w:r>
        <w:rPr>
          <w:szCs w:val="24"/>
        </w:rPr>
        <w:t>1</w:t>
      </w:r>
      <w:r>
        <w:rPr>
          <w:rFonts w:hint="eastAsia"/>
          <w:szCs w:val="24"/>
        </w:rPr>
        <w:t>分）</w:t>
      </w:r>
    </w:p>
    <w:p w:rsidR="00624A3F" w:rsidRDefault="00624A3F" w:rsidP="008D3FA7">
      <w:pPr>
        <w:spacing w:line="240" w:lineRule="auto"/>
        <w:rPr>
          <w:szCs w:val="24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4" o:spid="_x0000_s1028" type="#_x0000_t13" style="position:absolute;left:0;text-align:left;margin-left:95.15pt;margin-top:8.75pt;width:27pt;height:3.6pt;z-index:251657216;visibility:visible;v-text-anchor:middle" adj="20160" strokeweight="1pt"/>
        </w:pict>
      </w:r>
      <w:r>
        <w:rPr>
          <w:i/>
          <w:szCs w:val="21"/>
        </w:rPr>
        <w:t xml:space="preserve">          </w:t>
      </w:r>
      <w:r w:rsidRPr="00E13F72">
        <w:rPr>
          <w:i/>
          <w:szCs w:val="21"/>
        </w:rPr>
        <w:t>x</w:t>
      </w:r>
      <w:r>
        <w:rPr>
          <w:rFonts w:hint="eastAsia"/>
          <w:szCs w:val="21"/>
        </w:rPr>
        <w:t>＝</w:t>
      </w:r>
      <w:r>
        <w:rPr>
          <w:szCs w:val="21"/>
        </w:rPr>
        <w:t>18 g</w:t>
      </w:r>
      <w:r w:rsidRPr="00610752">
        <w:rPr>
          <w:szCs w:val="24"/>
          <w:vertAlign w:val="superscript"/>
        </w:rPr>
        <w:t>…………</w:t>
      </w:r>
      <w:r>
        <w:rPr>
          <w:szCs w:val="24"/>
          <w:vertAlign w:val="superscript"/>
        </w:rPr>
        <w:t>……………………………………………………………</w:t>
      </w: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分）</w:t>
      </w:r>
    </w:p>
    <w:p w:rsidR="00624A3F" w:rsidRDefault="00624A3F" w:rsidP="00222064">
      <w:pPr>
        <w:spacing w:beforeLines="50" w:line="240" w:lineRule="auto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）</w:t>
      </w:r>
      <w:r>
        <w:rPr>
          <w:szCs w:val="24"/>
        </w:rPr>
        <w:t>w(Na</w:t>
      </w:r>
      <w:r>
        <w:rPr>
          <w:szCs w:val="24"/>
          <w:vertAlign w:val="subscript"/>
        </w:rPr>
        <w:t>2</w:t>
      </w:r>
      <w:r>
        <w:rPr>
          <w:szCs w:val="24"/>
        </w:rPr>
        <w:t>SO</w:t>
      </w:r>
      <w:r>
        <w:rPr>
          <w:szCs w:val="24"/>
          <w:vertAlign w:val="subscript"/>
        </w:rPr>
        <w:t>4</w:t>
      </w:r>
      <w:r>
        <w:rPr>
          <w:szCs w:val="24"/>
        </w:rPr>
        <w:t>)%</w:t>
      </w:r>
      <w:r>
        <w:rPr>
          <w:rFonts w:hint="eastAsia"/>
          <w:szCs w:val="21"/>
        </w:rPr>
        <w:t>＝</w:t>
      </w:r>
      <w:r w:rsidRPr="00E13F72">
        <w:rPr>
          <w:rFonts w:hint="eastAsia"/>
          <w:szCs w:val="21"/>
        </w:rPr>
        <w:t>×</w:t>
      </w:r>
      <w:r>
        <w:rPr>
          <w:szCs w:val="21"/>
        </w:rPr>
        <w:t>100%</w:t>
      </w:r>
      <w:r>
        <w:rPr>
          <w:rFonts w:hint="eastAsia"/>
          <w:szCs w:val="21"/>
        </w:rPr>
        <w:t>＝</w:t>
      </w:r>
      <w:r>
        <w:rPr>
          <w:szCs w:val="21"/>
        </w:rPr>
        <w:t>2.5%</w:t>
      </w:r>
      <w:r w:rsidRPr="00610752">
        <w:rPr>
          <w:szCs w:val="24"/>
          <w:vertAlign w:val="superscript"/>
        </w:rPr>
        <w:t>…………</w:t>
      </w:r>
      <w:r>
        <w:rPr>
          <w:szCs w:val="24"/>
          <w:vertAlign w:val="superscript"/>
        </w:rPr>
        <w:t>…………………………………………</w:t>
      </w:r>
      <w:r>
        <w:rPr>
          <w:rFonts w:hint="eastAsia"/>
          <w:szCs w:val="24"/>
        </w:rPr>
        <w:t>（</w:t>
      </w:r>
      <w:r>
        <w:rPr>
          <w:szCs w:val="24"/>
        </w:rPr>
        <w:t>2</w:t>
      </w:r>
      <w:r>
        <w:rPr>
          <w:rFonts w:hint="eastAsia"/>
          <w:szCs w:val="24"/>
        </w:rPr>
        <w:t>分）</w:t>
      </w:r>
    </w:p>
    <w:p w:rsidR="00624A3F" w:rsidRPr="002361A0" w:rsidRDefault="00624A3F" w:rsidP="00A84A56">
      <w:pPr>
        <w:spacing w:beforeLines="50"/>
        <w:rPr>
          <w:szCs w:val="24"/>
        </w:rPr>
      </w:pPr>
      <w:r>
        <w:rPr>
          <w:rFonts w:hint="eastAsia"/>
          <w:szCs w:val="24"/>
        </w:rPr>
        <w:t>答：略</w:t>
      </w:r>
      <w:bookmarkStart w:id="0" w:name="_GoBack"/>
      <w:bookmarkEnd w:id="0"/>
    </w:p>
    <w:sectPr w:rsidR="00624A3F" w:rsidRPr="002361A0" w:rsidSect="001F421A">
      <w:headerReference w:type="default" r:id="rId10"/>
      <w:footerReference w:type="even" r:id="rId11"/>
      <w:footerReference w:type="default" r:id="rId12"/>
      <w:pgSz w:w="10319" w:h="14572" w:code="163"/>
      <w:pgMar w:top="680" w:right="1247" w:bottom="936" w:left="1247" w:header="0" w:footer="992" w:gutter="0"/>
      <w:cols w:sep="1" w:space="892"/>
      <w:docGrid w:linePitch="312" w:charSpace="469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3F" w:rsidRDefault="00624A3F">
      <w:r>
        <w:separator/>
      </w:r>
    </w:p>
  </w:endnote>
  <w:endnote w:type="continuationSeparator" w:id="0">
    <w:p w:rsidR="00624A3F" w:rsidRDefault="0062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楷体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3F" w:rsidRDefault="00624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4A3F" w:rsidRDefault="00624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3F" w:rsidRDefault="00624A3F" w:rsidP="00896249">
    <w:pPr>
      <w:pStyle w:val="Footer"/>
      <w:ind w:right="360" w:firstLine="90"/>
      <w:jc w:val="center"/>
      <w:rPr>
        <w:rStyle w:val="PageNumber"/>
        <w:rFonts w:eastAsia="方正楷体简体"/>
      </w:rPr>
    </w:pPr>
    <w:r w:rsidRPr="000F34A2">
      <w:rPr>
        <w:rFonts w:eastAsia="方正楷体简体" w:hint="eastAsia"/>
      </w:rPr>
      <w:t>普通初中毕业学业考试</w:t>
    </w:r>
    <w:r>
      <w:rPr>
        <w:rFonts w:eastAsia="方正楷体简体" w:hint="eastAsia"/>
      </w:rPr>
      <w:t>化学</w:t>
    </w:r>
    <w:r w:rsidRPr="009012DA">
      <w:rPr>
        <w:rFonts w:eastAsia="方正楷体简体" w:hint="eastAsia"/>
      </w:rPr>
      <w:t>参考答案及评分标准</w:t>
    </w:r>
    <w:r w:rsidRPr="000F34A2">
      <w:rPr>
        <w:rFonts w:eastAsia="方正楷体简体"/>
      </w:rPr>
      <w:t xml:space="preserve">  </w:t>
    </w:r>
    <w:r w:rsidRPr="000F34A2">
      <w:rPr>
        <w:rFonts w:eastAsia="方正楷体简体" w:hint="eastAsia"/>
      </w:rPr>
      <w:t>第</w:t>
    </w:r>
    <w:r w:rsidRPr="000F34A2">
      <w:rPr>
        <w:rStyle w:val="PageNumber"/>
        <w:rFonts w:eastAsia="方正楷体简体"/>
      </w:rPr>
      <w:fldChar w:fldCharType="begin"/>
    </w:r>
    <w:r w:rsidRPr="000F34A2">
      <w:rPr>
        <w:rStyle w:val="PageNumber"/>
        <w:rFonts w:eastAsia="方正楷体简体"/>
      </w:rPr>
      <w:instrText xml:space="preserve"> PAGE </w:instrText>
    </w:r>
    <w:r w:rsidRPr="000F34A2">
      <w:rPr>
        <w:rStyle w:val="PageNumber"/>
        <w:rFonts w:eastAsia="方正楷体简体"/>
      </w:rPr>
      <w:fldChar w:fldCharType="separate"/>
    </w:r>
    <w:r>
      <w:rPr>
        <w:rStyle w:val="PageNumber"/>
        <w:rFonts w:eastAsia="方正楷体简体"/>
        <w:noProof/>
      </w:rPr>
      <w:t>1</w:t>
    </w:r>
    <w:r w:rsidRPr="000F34A2">
      <w:rPr>
        <w:rStyle w:val="PageNumber"/>
        <w:rFonts w:eastAsia="方正楷体简体"/>
      </w:rPr>
      <w:fldChar w:fldCharType="end"/>
    </w:r>
    <w:r w:rsidRPr="000F34A2">
      <w:rPr>
        <w:rStyle w:val="PageNumber"/>
        <w:rFonts w:eastAsia="方正楷体简体" w:hint="eastAsia"/>
      </w:rPr>
      <w:t>页（共</w:t>
    </w:r>
    <w:r>
      <w:rPr>
        <w:rStyle w:val="PageNumber"/>
        <w:rFonts w:eastAsia="方正楷体简体"/>
      </w:rPr>
      <w:t>2</w:t>
    </w:r>
    <w:r w:rsidRPr="000F34A2">
      <w:rPr>
        <w:rStyle w:val="PageNumber"/>
        <w:rFonts w:eastAsia="方正楷体简体" w:hint="eastAsia"/>
      </w:rPr>
      <w:t>页）</w:t>
    </w:r>
  </w:p>
  <w:p w:rsidR="00624A3F" w:rsidRPr="001F421A" w:rsidRDefault="00624A3F" w:rsidP="001F421A">
    <w:pPr>
      <w:pStyle w:val="Footer"/>
      <w:rPr>
        <w:rFonts w:ascii="黑体" w:eastAsia="黑体"/>
      </w:rPr>
    </w:pPr>
    <w:r w:rsidRPr="00423BC9">
      <w:rPr>
        <w:rFonts w:ascii="黑体" w:eastAsia="黑体" w:hint="eastAsia"/>
      </w:rPr>
      <w:t>奥思特官网</w:t>
    </w:r>
    <w:hyperlink r:id="rId1" w:history="1">
      <w:r w:rsidRPr="00423BC9">
        <w:rPr>
          <w:rStyle w:val="Hyperlink"/>
          <w:rFonts w:ascii="黑体" w:eastAsia="黑体"/>
        </w:rPr>
        <w:t>www.astxx.com</w:t>
      </w:r>
    </w:hyperlink>
    <w:r>
      <w:rPr>
        <w:rFonts w:ascii="黑体" w:eastAsia="黑体" w:hint="eastAsia"/>
      </w:rPr>
      <w:t>，</w:t>
    </w:r>
    <w:r w:rsidRPr="00423BC9">
      <w:rPr>
        <w:rFonts w:ascii="黑体" w:eastAsia="黑体" w:hint="eastAsia"/>
      </w:rPr>
      <w:t>微信公众号：奥思特数理化、奥思特全能小课</w:t>
    </w:r>
    <w:r>
      <w:rPr>
        <w:rFonts w:ascii="黑体" w:eastAsia="黑体" w:hint="eastAsia"/>
      </w:rPr>
      <w:t>，考试资讯一网打尽！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3F" w:rsidRDefault="00624A3F">
      <w:r>
        <w:separator/>
      </w:r>
    </w:p>
  </w:footnote>
  <w:footnote w:type="continuationSeparator" w:id="0">
    <w:p w:rsidR="00624A3F" w:rsidRDefault="00624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3F" w:rsidRPr="001F421A" w:rsidRDefault="00624A3F" w:rsidP="001F421A">
    <w:pPr>
      <w:pStyle w:val="Header"/>
      <w:jc w:val="both"/>
      <w:rPr>
        <w:rFonts w:ascii="黑体" w:eastAsia="黑体" w:hAnsi="宋体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86.95pt;height: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奥思特考霸®"/>
          <w10:wrap anchorx="margin" anchory="margin"/>
        </v:shape>
      </w:pict>
    </w:r>
    <w:r w:rsidRPr="00423BC9">
      <w:rPr>
        <w:rFonts w:ascii="黑体" w:eastAsia="黑体" w:hint="eastAsia"/>
        <w:sz w:val="21"/>
        <w:szCs w:val="21"/>
      </w:rPr>
      <w:t>奥思特考霸</w:t>
    </w:r>
    <w:r w:rsidRPr="00423BC9">
      <w:rPr>
        <w:rFonts w:eastAsia="黑体"/>
        <w:sz w:val="21"/>
        <w:szCs w:val="21"/>
      </w:rPr>
      <w:t>®</w:t>
    </w:r>
    <w:r w:rsidRPr="00423BC9">
      <w:rPr>
        <w:rFonts w:ascii="黑体" w:eastAsia="黑体" w:hint="eastAsia"/>
        <w:sz w:val="21"/>
        <w:szCs w:val="21"/>
      </w:rPr>
      <w:t>旗下：</w:t>
    </w:r>
    <w:r w:rsidRPr="00423BC9">
      <w:rPr>
        <w:rFonts w:ascii="黑体" w:eastAsia="黑体" w:hAnsi="宋体" w:hint="eastAsia"/>
      </w:rPr>
      <w:t>奥思特数理化</w:t>
    </w:r>
    <w:r w:rsidRPr="00423BC9">
      <w:rPr>
        <w:rFonts w:ascii="黑体" w:eastAsia="黑体" w:hAnsi="宋体"/>
      </w:rPr>
      <w:t>0737-4311148</w:t>
    </w:r>
    <w:r w:rsidRPr="00423BC9">
      <w:rPr>
        <w:rFonts w:ascii="黑体" w:eastAsia="黑体" w:hAnsi="宋体" w:hint="eastAsia"/>
      </w:rPr>
      <w:t>沃尔玛后老市政府内；奥思特全能小课</w:t>
    </w:r>
    <w:r w:rsidRPr="00423BC9">
      <w:rPr>
        <w:rFonts w:ascii="黑体" w:eastAsia="黑体" w:hAnsi="宋体"/>
      </w:rPr>
      <w:t>0737-4299858</w:t>
    </w:r>
    <w:r w:rsidRPr="00423BC9">
      <w:rPr>
        <w:rFonts w:ascii="黑体" w:eastAsia="黑体" w:hAnsi="宋体" w:hint="eastAsia"/>
      </w:rPr>
      <w:t>万达广场斜对面梓山湖公馆。两校区大班小课提供中小学各科优质培训。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6A18"/>
    <w:multiLevelType w:val="singleLevel"/>
    <w:tmpl w:val="C308BBB8"/>
    <w:lvl w:ilvl="0">
      <w:start w:val="1"/>
      <w:numFmt w:val="upperLetter"/>
      <w:lvlText w:val="%1."/>
      <w:lvlJc w:val="left"/>
      <w:pPr>
        <w:tabs>
          <w:tab w:val="num" w:pos="195"/>
        </w:tabs>
        <w:ind w:left="195" w:hanging="19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tnV82C1QR0L0uzhsMmRvSTPlW4=" w:salt="4UIHQQmqXXbZa2hotujbDw=="/>
  <w:defaultTabStop w:val="424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018"/>
    <w:rsid w:val="00000EE5"/>
    <w:rsid w:val="00005542"/>
    <w:rsid w:val="0000755D"/>
    <w:rsid w:val="00017FF3"/>
    <w:rsid w:val="0002303A"/>
    <w:rsid w:val="000257A8"/>
    <w:rsid w:val="000264DD"/>
    <w:rsid w:val="00026923"/>
    <w:rsid w:val="00033D21"/>
    <w:rsid w:val="00035C03"/>
    <w:rsid w:val="00036FEA"/>
    <w:rsid w:val="000406A0"/>
    <w:rsid w:val="00042840"/>
    <w:rsid w:val="00044AE1"/>
    <w:rsid w:val="00045A5C"/>
    <w:rsid w:val="00046518"/>
    <w:rsid w:val="00050B2C"/>
    <w:rsid w:val="000525B4"/>
    <w:rsid w:val="00053C9B"/>
    <w:rsid w:val="00054A10"/>
    <w:rsid w:val="00055E18"/>
    <w:rsid w:val="00062CF2"/>
    <w:rsid w:val="00063A2D"/>
    <w:rsid w:val="00064188"/>
    <w:rsid w:val="000725CA"/>
    <w:rsid w:val="0007352A"/>
    <w:rsid w:val="0007544B"/>
    <w:rsid w:val="00076DBC"/>
    <w:rsid w:val="00090D6C"/>
    <w:rsid w:val="00093146"/>
    <w:rsid w:val="00093825"/>
    <w:rsid w:val="00096664"/>
    <w:rsid w:val="000A2736"/>
    <w:rsid w:val="000A287A"/>
    <w:rsid w:val="000A5097"/>
    <w:rsid w:val="000A5467"/>
    <w:rsid w:val="000A5FBF"/>
    <w:rsid w:val="000A7A0E"/>
    <w:rsid w:val="000A7D89"/>
    <w:rsid w:val="000B1692"/>
    <w:rsid w:val="000B17A3"/>
    <w:rsid w:val="000B2E52"/>
    <w:rsid w:val="000B66A4"/>
    <w:rsid w:val="000C0983"/>
    <w:rsid w:val="000C165E"/>
    <w:rsid w:val="000D1777"/>
    <w:rsid w:val="000E0B32"/>
    <w:rsid w:val="000E0E11"/>
    <w:rsid w:val="000E1325"/>
    <w:rsid w:val="000E60EC"/>
    <w:rsid w:val="000E6542"/>
    <w:rsid w:val="000F00F1"/>
    <w:rsid w:val="000F026B"/>
    <w:rsid w:val="000F1C58"/>
    <w:rsid w:val="000F34A2"/>
    <w:rsid w:val="000F4E0A"/>
    <w:rsid w:val="000F5045"/>
    <w:rsid w:val="000F59C9"/>
    <w:rsid w:val="001003CD"/>
    <w:rsid w:val="001079F7"/>
    <w:rsid w:val="0011241A"/>
    <w:rsid w:val="00116FB4"/>
    <w:rsid w:val="00117ECC"/>
    <w:rsid w:val="00123EEC"/>
    <w:rsid w:val="00127E57"/>
    <w:rsid w:val="001301D1"/>
    <w:rsid w:val="00131837"/>
    <w:rsid w:val="00132426"/>
    <w:rsid w:val="00132F6D"/>
    <w:rsid w:val="001368F1"/>
    <w:rsid w:val="00137A9D"/>
    <w:rsid w:val="00137F79"/>
    <w:rsid w:val="00140C75"/>
    <w:rsid w:val="0014380E"/>
    <w:rsid w:val="00144ECC"/>
    <w:rsid w:val="001476E6"/>
    <w:rsid w:val="0015155F"/>
    <w:rsid w:val="001559EC"/>
    <w:rsid w:val="00157430"/>
    <w:rsid w:val="00160ACC"/>
    <w:rsid w:val="00163B50"/>
    <w:rsid w:val="00167E4C"/>
    <w:rsid w:val="00173E98"/>
    <w:rsid w:val="00176170"/>
    <w:rsid w:val="00192F90"/>
    <w:rsid w:val="0019553F"/>
    <w:rsid w:val="001A3849"/>
    <w:rsid w:val="001A525F"/>
    <w:rsid w:val="001B2272"/>
    <w:rsid w:val="001B22C1"/>
    <w:rsid w:val="001B421E"/>
    <w:rsid w:val="001C4D0D"/>
    <w:rsid w:val="001C7BB0"/>
    <w:rsid w:val="001E0050"/>
    <w:rsid w:val="001E2A0E"/>
    <w:rsid w:val="001E2CB2"/>
    <w:rsid w:val="001E526E"/>
    <w:rsid w:val="001E7E51"/>
    <w:rsid w:val="001F05A9"/>
    <w:rsid w:val="001F1D2A"/>
    <w:rsid w:val="001F27AE"/>
    <w:rsid w:val="001F34BE"/>
    <w:rsid w:val="001F421A"/>
    <w:rsid w:val="001F4E65"/>
    <w:rsid w:val="001F6F18"/>
    <w:rsid w:val="001F7F33"/>
    <w:rsid w:val="00200271"/>
    <w:rsid w:val="00212041"/>
    <w:rsid w:val="00216FF1"/>
    <w:rsid w:val="00217CAD"/>
    <w:rsid w:val="00220A5C"/>
    <w:rsid w:val="00222064"/>
    <w:rsid w:val="00230858"/>
    <w:rsid w:val="00232368"/>
    <w:rsid w:val="0023280E"/>
    <w:rsid w:val="002361A0"/>
    <w:rsid w:val="002363CB"/>
    <w:rsid w:val="00236453"/>
    <w:rsid w:val="00240EFC"/>
    <w:rsid w:val="00243F05"/>
    <w:rsid w:val="00251AF2"/>
    <w:rsid w:val="00265870"/>
    <w:rsid w:val="00270D2A"/>
    <w:rsid w:val="00273514"/>
    <w:rsid w:val="00280398"/>
    <w:rsid w:val="00280BC8"/>
    <w:rsid w:val="0028598D"/>
    <w:rsid w:val="00287A87"/>
    <w:rsid w:val="00290AE9"/>
    <w:rsid w:val="002A1444"/>
    <w:rsid w:val="002A2B61"/>
    <w:rsid w:val="002A67AB"/>
    <w:rsid w:val="002B2FA6"/>
    <w:rsid w:val="002B5031"/>
    <w:rsid w:val="002B5A2B"/>
    <w:rsid w:val="002B676A"/>
    <w:rsid w:val="002C4052"/>
    <w:rsid w:val="002C7948"/>
    <w:rsid w:val="002D054E"/>
    <w:rsid w:val="002D0BD1"/>
    <w:rsid w:val="002D1F56"/>
    <w:rsid w:val="002D4CB8"/>
    <w:rsid w:val="002E4AB0"/>
    <w:rsid w:val="002F401C"/>
    <w:rsid w:val="002F61A1"/>
    <w:rsid w:val="00300CF5"/>
    <w:rsid w:val="00317043"/>
    <w:rsid w:val="00321546"/>
    <w:rsid w:val="00322495"/>
    <w:rsid w:val="00323DE7"/>
    <w:rsid w:val="00325F3F"/>
    <w:rsid w:val="00327332"/>
    <w:rsid w:val="0033656E"/>
    <w:rsid w:val="00337F70"/>
    <w:rsid w:val="003536EB"/>
    <w:rsid w:val="00360D3D"/>
    <w:rsid w:val="003628BE"/>
    <w:rsid w:val="00363571"/>
    <w:rsid w:val="00365489"/>
    <w:rsid w:val="00367E11"/>
    <w:rsid w:val="003747CF"/>
    <w:rsid w:val="00382FCA"/>
    <w:rsid w:val="00386C74"/>
    <w:rsid w:val="0039075B"/>
    <w:rsid w:val="00394220"/>
    <w:rsid w:val="003948F4"/>
    <w:rsid w:val="003A71C8"/>
    <w:rsid w:val="003B3E56"/>
    <w:rsid w:val="003C1BB3"/>
    <w:rsid w:val="003C571B"/>
    <w:rsid w:val="003C771B"/>
    <w:rsid w:val="003D251F"/>
    <w:rsid w:val="003D265D"/>
    <w:rsid w:val="003D5092"/>
    <w:rsid w:val="003E1E00"/>
    <w:rsid w:val="003E2C2F"/>
    <w:rsid w:val="003E368C"/>
    <w:rsid w:val="003E5C42"/>
    <w:rsid w:val="003F3E7B"/>
    <w:rsid w:val="003F44EC"/>
    <w:rsid w:val="003F7817"/>
    <w:rsid w:val="00423BC9"/>
    <w:rsid w:val="00423F12"/>
    <w:rsid w:val="00425A4F"/>
    <w:rsid w:val="004367BB"/>
    <w:rsid w:val="004373C6"/>
    <w:rsid w:val="00441302"/>
    <w:rsid w:val="004428A6"/>
    <w:rsid w:val="0044389D"/>
    <w:rsid w:val="00443FF5"/>
    <w:rsid w:val="00444E76"/>
    <w:rsid w:val="004529C4"/>
    <w:rsid w:val="004570D0"/>
    <w:rsid w:val="00460179"/>
    <w:rsid w:val="0046372F"/>
    <w:rsid w:val="004733DE"/>
    <w:rsid w:val="00474DBA"/>
    <w:rsid w:val="004778C6"/>
    <w:rsid w:val="00481A3B"/>
    <w:rsid w:val="00484A73"/>
    <w:rsid w:val="00485878"/>
    <w:rsid w:val="00487744"/>
    <w:rsid w:val="00487BEC"/>
    <w:rsid w:val="00487E39"/>
    <w:rsid w:val="004903D5"/>
    <w:rsid w:val="00490F78"/>
    <w:rsid w:val="0049380E"/>
    <w:rsid w:val="004951EE"/>
    <w:rsid w:val="004A2AA3"/>
    <w:rsid w:val="004A3B9C"/>
    <w:rsid w:val="004A5DC7"/>
    <w:rsid w:val="004A6EA4"/>
    <w:rsid w:val="004A6F5C"/>
    <w:rsid w:val="004B1EA9"/>
    <w:rsid w:val="004B22CB"/>
    <w:rsid w:val="004B2D7D"/>
    <w:rsid w:val="004B52C2"/>
    <w:rsid w:val="004B6258"/>
    <w:rsid w:val="004B743E"/>
    <w:rsid w:val="004C61B7"/>
    <w:rsid w:val="004D1C42"/>
    <w:rsid w:val="004D3966"/>
    <w:rsid w:val="004E3596"/>
    <w:rsid w:val="004F3017"/>
    <w:rsid w:val="004F42F4"/>
    <w:rsid w:val="004F5C95"/>
    <w:rsid w:val="005008C7"/>
    <w:rsid w:val="00503AB3"/>
    <w:rsid w:val="00505EAF"/>
    <w:rsid w:val="00507BA8"/>
    <w:rsid w:val="005120CC"/>
    <w:rsid w:val="00512499"/>
    <w:rsid w:val="00513924"/>
    <w:rsid w:val="00513AA0"/>
    <w:rsid w:val="005265B0"/>
    <w:rsid w:val="00531FC7"/>
    <w:rsid w:val="005322C8"/>
    <w:rsid w:val="00536F9B"/>
    <w:rsid w:val="00541D37"/>
    <w:rsid w:val="00541E98"/>
    <w:rsid w:val="00547727"/>
    <w:rsid w:val="00550605"/>
    <w:rsid w:val="00550D9F"/>
    <w:rsid w:val="00553859"/>
    <w:rsid w:val="005560EC"/>
    <w:rsid w:val="00557865"/>
    <w:rsid w:val="005615E4"/>
    <w:rsid w:val="00564AAE"/>
    <w:rsid w:val="00574503"/>
    <w:rsid w:val="0058132C"/>
    <w:rsid w:val="00583BAA"/>
    <w:rsid w:val="0058422C"/>
    <w:rsid w:val="00587FCA"/>
    <w:rsid w:val="00595352"/>
    <w:rsid w:val="005971A7"/>
    <w:rsid w:val="00597367"/>
    <w:rsid w:val="005A6C3E"/>
    <w:rsid w:val="005A7871"/>
    <w:rsid w:val="005B2771"/>
    <w:rsid w:val="005B2E71"/>
    <w:rsid w:val="005B473B"/>
    <w:rsid w:val="005B4ED7"/>
    <w:rsid w:val="005B5184"/>
    <w:rsid w:val="005B7CE4"/>
    <w:rsid w:val="005B7EB0"/>
    <w:rsid w:val="005D1591"/>
    <w:rsid w:val="005D1DAD"/>
    <w:rsid w:val="005D2C23"/>
    <w:rsid w:val="005D5247"/>
    <w:rsid w:val="005E23A0"/>
    <w:rsid w:val="005E6E33"/>
    <w:rsid w:val="005F1CB8"/>
    <w:rsid w:val="005F2FD6"/>
    <w:rsid w:val="0060035E"/>
    <w:rsid w:val="00601623"/>
    <w:rsid w:val="00601D72"/>
    <w:rsid w:val="00610752"/>
    <w:rsid w:val="006140C3"/>
    <w:rsid w:val="006208BA"/>
    <w:rsid w:val="006210EF"/>
    <w:rsid w:val="00621FD7"/>
    <w:rsid w:val="006223CD"/>
    <w:rsid w:val="00624A3F"/>
    <w:rsid w:val="00634333"/>
    <w:rsid w:val="00637EEF"/>
    <w:rsid w:val="006409FF"/>
    <w:rsid w:val="00646447"/>
    <w:rsid w:val="006530C2"/>
    <w:rsid w:val="00655200"/>
    <w:rsid w:val="006618D1"/>
    <w:rsid w:val="00667326"/>
    <w:rsid w:val="00670760"/>
    <w:rsid w:val="006724A1"/>
    <w:rsid w:val="0067324F"/>
    <w:rsid w:val="00675210"/>
    <w:rsid w:val="006844EB"/>
    <w:rsid w:val="00684FCC"/>
    <w:rsid w:val="006922C6"/>
    <w:rsid w:val="0069548D"/>
    <w:rsid w:val="00695BF6"/>
    <w:rsid w:val="00696B32"/>
    <w:rsid w:val="006A3657"/>
    <w:rsid w:val="006B106F"/>
    <w:rsid w:val="006B412F"/>
    <w:rsid w:val="006C21AB"/>
    <w:rsid w:val="006D02D3"/>
    <w:rsid w:val="006D10DB"/>
    <w:rsid w:val="006D21B1"/>
    <w:rsid w:val="006D2F81"/>
    <w:rsid w:val="006D72C5"/>
    <w:rsid w:val="006E0ABC"/>
    <w:rsid w:val="006E50A6"/>
    <w:rsid w:val="006E795E"/>
    <w:rsid w:val="006F47F3"/>
    <w:rsid w:val="007009BA"/>
    <w:rsid w:val="007012A3"/>
    <w:rsid w:val="0070164A"/>
    <w:rsid w:val="00703712"/>
    <w:rsid w:val="00703F55"/>
    <w:rsid w:val="007041CD"/>
    <w:rsid w:val="0070505F"/>
    <w:rsid w:val="00711B72"/>
    <w:rsid w:val="00714709"/>
    <w:rsid w:val="007149F0"/>
    <w:rsid w:val="00717B03"/>
    <w:rsid w:val="007215C3"/>
    <w:rsid w:val="00722A06"/>
    <w:rsid w:val="007246A0"/>
    <w:rsid w:val="00725A43"/>
    <w:rsid w:val="00726BCE"/>
    <w:rsid w:val="007375BC"/>
    <w:rsid w:val="00740E47"/>
    <w:rsid w:val="0074126A"/>
    <w:rsid w:val="00750701"/>
    <w:rsid w:val="00753414"/>
    <w:rsid w:val="00756CAF"/>
    <w:rsid w:val="00757909"/>
    <w:rsid w:val="0076052F"/>
    <w:rsid w:val="00761A93"/>
    <w:rsid w:val="00765ABF"/>
    <w:rsid w:val="00766371"/>
    <w:rsid w:val="00766600"/>
    <w:rsid w:val="007710E9"/>
    <w:rsid w:val="007735E7"/>
    <w:rsid w:val="00775CAA"/>
    <w:rsid w:val="00780C10"/>
    <w:rsid w:val="007843E0"/>
    <w:rsid w:val="007851FA"/>
    <w:rsid w:val="00791616"/>
    <w:rsid w:val="007A1000"/>
    <w:rsid w:val="007A1D1D"/>
    <w:rsid w:val="007A2B40"/>
    <w:rsid w:val="007B19F5"/>
    <w:rsid w:val="007C0DEA"/>
    <w:rsid w:val="007C6892"/>
    <w:rsid w:val="007D50C1"/>
    <w:rsid w:val="007E0F39"/>
    <w:rsid w:val="007E1950"/>
    <w:rsid w:val="007F02ED"/>
    <w:rsid w:val="007F0AAF"/>
    <w:rsid w:val="007F4FAB"/>
    <w:rsid w:val="007F611E"/>
    <w:rsid w:val="0080148A"/>
    <w:rsid w:val="00803777"/>
    <w:rsid w:val="008063FA"/>
    <w:rsid w:val="00806FC1"/>
    <w:rsid w:val="008104A4"/>
    <w:rsid w:val="00811ECA"/>
    <w:rsid w:val="00812EA5"/>
    <w:rsid w:val="00816C11"/>
    <w:rsid w:val="00822551"/>
    <w:rsid w:val="00825982"/>
    <w:rsid w:val="00825C8B"/>
    <w:rsid w:val="00830359"/>
    <w:rsid w:val="008307F0"/>
    <w:rsid w:val="00832C46"/>
    <w:rsid w:val="00835BAD"/>
    <w:rsid w:val="00842135"/>
    <w:rsid w:val="00844BC9"/>
    <w:rsid w:val="00846096"/>
    <w:rsid w:val="00847907"/>
    <w:rsid w:val="008603BC"/>
    <w:rsid w:val="0086130F"/>
    <w:rsid w:val="00874126"/>
    <w:rsid w:val="00874401"/>
    <w:rsid w:val="0087654B"/>
    <w:rsid w:val="008766A9"/>
    <w:rsid w:val="00876E9A"/>
    <w:rsid w:val="00877224"/>
    <w:rsid w:val="00881386"/>
    <w:rsid w:val="00881EBB"/>
    <w:rsid w:val="00891253"/>
    <w:rsid w:val="00892F25"/>
    <w:rsid w:val="0089426E"/>
    <w:rsid w:val="00896249"/>
    <w:rsid w:val="008B1018"/>
    <w:rsid w:val="008B688D"/>
    <w:rsid w:val="008C1CF6"/>
    <w:rsid w:val="008C34CE"/>
    <w:rsid w:val="008C5743"/>
    <w:rsid w:val="008C69F0"/>
    <w:rsid w:val="008D1DA8"/>
    <w:rsid w:val="008D3E66"/>
    <w:rsid w:val="008D3FA7"/>
    <w:rsid w:val="008E002A"/>
    <w:rsid w:val="008E0F76"/>
    <w:rsid w:val="008E5310"/>
    <w:rsid w:val="008E5F2C"/>
    <w:rsid w:val="008F310D"/>
    <w:rsid w:val="009006F0"/>
    <w:rsid w:val="00900703"/>
    <w:rsid w:val="009012DA"/>
    <w:rsid w:val="00902421"/>
    <w:rsid w:val="00903C1D"/>
    <w:rsid w:val="00907977"/>
    <w:rsid w:val="0091230C"/>
    <w:rsid w:val="00914415"/>
    <w:rsid w:val="00924B88"/>
    <w:rsid w:val="00925E80"/>
    <w:rsid w:val="00926ADD"/>
    <w:rsid w:val="00930A8C"/>
    <w:rsid w:val="00936B57"/>
    <w:rsid w:val="00942BDB"/>
    <w:rsid w:val="0094311B"/>
    <w:rsid w:val="00944526"/>
    <w:rsid w:val="00946468"/>
    <w:rsid w:val="0094669D"/>
    <w:rsid w:val="0095206D"/>
    <w:rsid w:val="009529E0"/>
    <w:rsid w:val="00957EC6"/>
    <w:rsid w:val="009635E4"/>
    <w:rsid w:val="00965023"/>
    <w:rsid w:val="009671AA"/>
    <w:rsid w:val="00971928"/>
    <w:rsid w:val="00973280"/>
    <w:rsid w:val="00975650"/>
    <w:rsid w:val="00975DB5"/>
    <w:rsid w:val="009800E6"/>
    <w:rsid w:val="00984587"/>
    <w:rsid w:val="00997883"/>
    <w:rsid w:val="009A3593"/>
    <w:rsid w:val="009B2E9D"/>
    <w:rsid w:val="009B3F19"/>
    <w:rsid w:val="009C479D"/>
    <w:rsid w:val="009C4979"/>
    <w:rsid w:val="009C6F98"/>
    <w:rsid w:val="009D25D2"/>
    <w:rsid w:val="009D58C0"/>
    <w:rsid w:val="009D6654"/>
    <w:rsid w:val="009D7BFA"/>
    <w:rsid w:val="009E51E5"/>
    <w:rsid w:val="009E5BFF"/>
    <w:rsid w:val="009E7092"/>
    <w:rsid w:val="009E7181"/>
    <w:rsid w:val="009F43B5"/>
    <w:rsid w:val="009F4D6B"/>
    <w:rsid w:val="009F759F"/>
    <w:rsid w:val="009F7DAF"/>
    <w:rsid w:val="00A01222"/>
    <w:rsid w:val="00A051FA"/>
    <w:rsid w:val="00A06C0D"/>
    <w:rsid w:val="00A07958"/>
    <w:rsid w:val="00A12CF1"/>
    <w:rsid w:val="00A2502A"/>
    <w:rsid w:val="00A346FF"/>
    <w:rsid w:val="00A369B9"/>
    <w:rsid w:val="00A42108"/>
    <w:rsid w:val="00A440DF"/>
    <w:rsid w:val="00A5196E"/>
    <w:rsid w:val="00A521E8"/>
    <w:rsid w:val="00A56769"/>
    <w:rsid w:val="00A62C06"/>
    <w:rsid w:val="00A65125"/>
    <w:rsid w:val="00A67111"/>
    <w:rsid w:val="00A676CF"/>
    <w:rsid w:val="00A67D58"/>
    <w:rsid w:val="00A753AC"/>
    <w:rsid w:val="00A828C8"/>
    <w:rsid w:val="00A84A56"/>
    <w:rsid w:val="00A940AD"/>
    <w:rsid w:val="00A94DFA"/>
    <w:rsid w:val="00AA40DA"/>
    <w:rsid w:val="00AA5D0C"/>
    <w:rsid w:val="00AB06CF"/>
    <w:rsid w:val="00AB2D8C"/>
    <w:rsid w:val="00AC1528"/>
    <w:rsid w:val="00AC3379"/>
    <w:rsid w:val="00AC4877"/>
    <w:rsid w:val="00AC4B14"/>
    <w:rsid w:val="00AC7596"/>
    <w:rsid w:val="00AC75E8"/>
    <w:rsid w:val="00AE035D"/>
    <w:rsid w:val="00AE3545"/>
    <w:rsid w:val="00AE4E4C"/>
    <w:rsid w:val="00AF4B18"/>
    <w:rsid w:val="00AF78D6"/>
    <w:rsid w:val="00B06952"/>
    <w:rsid w:val="00B11534"/>
    <w:rsid w:val="00B12504"/>
    <w:rsid w:val="00B1500F"/>
    <w:rsid w:val="00B153A7"/>
    <w:rsid w:val="00B155EF"/>
    <w:rsid w:val="00B1712A"/>
    <w:rsid w:val="00B232F3"/>
    <w:rsid w:val="00B246E1"/>
    <w:rsid w:val="00B24CDA"/>
    <w:rsid w:val="00B25FD1"/>
    <w:rsid w:val="00B27C37"/>
    <w:rsid w:val="00B27E9E"/>
    <w:rsid w:val="00B31E8F"/>
    <w:rsid w:val="00B32698"/>
    <w:rsid w:val="00B530D4"/>
    <w:rsid w:val="00B57EFD"/>
    <w:rsid w:val="00B6086B"/>
    <w:rsid w:val="00B63C18"/>
    <w:rsid w:val="00B666F3"/>
    <w:rsid w:val="00B72442"/>
    <w:rsid w:val="00B76CB2"/>
    <w:rsid w:val="00B91AF2"/>
    <w:rsid w:val="00B961C0"/>
    <w:rsid w:val="00B962CD"/>
    <w:rsid w:val="00BA1C85"/>
    <w:rsid w:val="00BA225D"/>
    <w:rsid w:val="00BA24B3"/>
    <w:rsid w:val="00BA4028"/>
    <w:rsid w:val="00BA6A0A"/>
    <w:rsid w:val="00BB0C21"/>
    <w:rsid w:val="00BB3303"/>
    <w:rsid w:val="00BB57CA"/>
    <w:rsid w:val="00BC29E4"/>
    <w:rsid w:val="00BD0890"/>
    <w:rsid w:val="00BD1D3C"/>
    <w:rsid w:val="00BE0A69"/>
    <w:rsid w:val="00BE12CC"/>
    <w:rsid w:val="00BE2E37"/>
    <w:rsid w:val="00BE6FC1"/>
    <w:rsid w:val="00BE773F"/>
    <w:rsid w:val="00C0059F"/>
    <w:rsid w:val="00C0286E"/>
    <w:rsid w:val="00C07B50"/>
    <w:rsid w:val="00C1025F"/>
    <w:rsid w:val="00C13D0C"/>
    <w:rsid w:val="00C13EB6"/>
    <w:rsid w:val="00C141B5"/>
    <w:rsid w:val="00C154AC"/>
    <w:rsid w:val="00C20A3B"/>
    <w:rsid w:val="00C20BC1"/>
    <w:rsid w:val="00C21DC2"/>
    <w:rsid w:val="00C23CD2"/>
    <w:rsid w:val="00C2518D"/>
    <w:rsid w:val="00C2725D"/>
    <w:rsid w:val="00C3202B"/>
    <w:rsid w:val="00C33A62"/>
    <w:rsid w:val="00C33DF8"/>
    <w:rsid w:val="00C41D0F"/>
    <w:rsid w:val="00C45537"/>
    <w:rsid w:val="00C47432"/>
    <w:rsid w:val="00C515AE"/>
    <w:rsid w:val="00C54963"/>
    <w:rsid w:val="00C55B3D"/>
    <w:rsid w:val="00C61738"/>
    <w:rsid w:val="00C66F7A"/>
    <w:rsid w:val="00C70D99"/>
    <w:rsid w:val="00C71F1A"/>
    <w:rsid w:val="00C74E3F"/>
    <w:rsid w:val="00C76F9B"/>
    <w:rsid w:val="00C7763B"/>
    <w:rsid w:val="00C804E8"/>
    <w:rsid w:val="00C85CA8"/>
    <w:rsid w:val="00C85F64"/>
    <w:rsid w:val="00C945BA"/>
    <w:rsid w:val="00C96BD5"/>
    <w:rsid w:val="00CA40A1"/>
    <w:rsid w:val="00CB1661"/>
    <w:rsid w:val="00CB26E5"/>
    <w:rsid w:val="00CC2A07"/>
    <w:rsid w:val="00CC6831"/>
    <w:rsid w:val="00CD0D4C"/>
    <w:rsid w:val="00CD20A5"/>
    <w:rsid w:val="00CD2B78"/>
    <w:rsid w:val="00CD64A8"/>
    <w:rsid w:val="00CD7A0B"/>
    <w:rsid w:val="00CE1862"/>
    <w:rsid w:val="00CE23FD"/>
    <w:rsid w:val="00CE3182"/>
    <w:rsid w:val="00CE5741"/>
    <w:rsid w:val="00CE69D2"/>
    <w:rsid w:val="00CF21C9"/>
    <w:rsid w:val="00CF2743"/>
    <w:rsid w:val="00CF35FE"/>
    <w:rsid w:val="00D02B0D"/>
    <w:rsid w:val="00D0362F"/>
    <w:rsid w:val="00D04CCA"/>
    <w:rsid w:val="00D065DE"/>
    <w:rsid w:val="00D07A4C"/>
    <w:rsid w:val="00D1272F"/>
    <w:rsid w:val="00D12898"/>
    <w:rsid w:val="00D12D20"/>
    <w:rsid w:val="00D139CF"/>
    <w:rsid w:val="00D1563B"/>
    <w:rsid w:val="00D1783E"/>
    <w:rsid w:val="00D219C0"/>
    <w:rsid w:val="00D27E6F"/>
    <w:rsid w:val="00D37472"/>
    <w:rsid w:val="00D403C1"/>
    <w:rsid w:val="00D41383"/>
    <w:rsid w:val="00D50F6D"/>
    <w:rsid w:val="00D5370C"/>
    <w:rsid w:val="00D55C99"/>
    <w:rsid w:val="00D56988"/>
    <w:rsid w:val="00D571AA"/>
    <w:rsid w:val="00D616CB"/>
    <w:rsid w:val="00D669EA"/>
    <w:rsid w:val="00D67F22"/>
    <w:rsid w:val="00D70D60"/>
    <w:rsid w:val="00D76324"/>
    <w:rsid w:val="00D76398"/>
    <w:rsid w:val="00D80252"/>
    <w:rsid w:val="00D80708"/>
    <w:rsid w:val="00D816D6"/>
    <w:rsid w:val="00D8305E"/>
    <w:rsid w:val="00D863C2"/>
    <w:rsid w:val="00D8689B"/>
    <w:rsid w:val="00DA044D"/>
    <w:rsid w:val="00DA0462"/>
    <w:rsid w:val="00DA246B"/>
    <w:rsid w:val="00DA2597"/>
    <w:rsid w:val="00DA32DB"/>
    <w:rsid w:val="00DB3786"/>
    <w:rsid w:val="00DB7119"/>
    <w:rsid w:val="00DB782B"/>
    <w:rsid w:val="00DC0851"/>
    <w:rsid w:val="00DC13A2"/>
    <w:rsid w:val="00DC39F2"/>
    <w:rsid w:val="00DC4402"/>
    <w:rsid w:val="00DC7CFC"/>
    <w:rsid w:val="00DD0E10"/>
    <w:rsid w:val="00DD2BE9"/>
    <w:rsid w:val="00DD4FD2"/>
    <w:rsid w:val="00DD7145"/>
    <w:rsid w:val="00DE041C"/>
    <w:rsid w:val="00DE072A"/>
    <w:rsid w:val="00DE0D00"/>
    <w:rsid w:val="00DF38E3"/>
    <w:rsid w:val="00DF3C5F"/>
    <w:rsid w:val="00DF607D"/>
    <w:rsid w:val="00DF6975"/>
    <w:rsid w:val="00DF7C86"/>
    <w:rsid w:val="00E00962"/>
    <w:rsid w:val="00E00AE8"/>
    <w:rsid w:val="00E034C0"/>
    <w:rsid w:val="00E05A27"/>
    <w:rsid w:val="00E076F4"/>
    <w:rsid w:val="00E1050F"/>
    <w:rsid w:val="00E139D8"/>
    <w:rsid w:val="00E13F72"/>
    <w:rsid w:val="00E15301"/>
    <w:rsid w:val="00E15832"/>
    <w:rsid w:val="00E2003A"/>
    <w:rsid w:val="00E2053C"/>
    <w:rsid w:val="00E26387"/>
    <w:rsid w:val="00E316B6"/>
    <w:rsid w:val="00E32375"/>
    <w:rsid w:val="00E42884"/>
    <w:rsid w:val="00E608E7"/>
    <w:rsid w:val="00E809D7"/>
    <w:rsid w:val="00E82EA6"/>
    <w:rsid w:val="00E83C5B"/>
    <w:rsid w:val="00E84D54"/>
    <w:rsid w:val="00E86F3B"/>
    <w:rsid w:val="00E87EFE"/>
    <w:rsid w:val="00E90113"/>
    <w:rsid w:val="00E9211E"/>
    <w:rsid w:val="00EA20B7"/>
    <w:rsid w:val="00EB06D8"/>
    <w:rsid w:val="00EB214A"/>
    <w:rsid w:val="00EB3806"/>
    <w:rsid w:val="00EB54A2"/>
    <w:rsid w:val="00ED1507"/>
    <w:rsid w:val="00ED2B70"/>
    <w:rsid w:val="00ED54CC"/>
    <w:rsid w:val="00ED7F77"/>
    <w:rsid w:val="00EE3442"/>
    <w:rsid w:val="00EE6A6D"/>
    <w:rsid w:val="00EF51FE"/>
    <w:rsid w:val="00EF7970"/>
    <w:rsid w:val="00EF7D79"/>
    <w:rsid w:val="00F11C47"/>
    <w:rsid w:val="00F13577"/>
    <w:rsid w:val="00F154F3"/>
    <w:rsid w:val="00F17096"/>
    <w:rsid w:val="00F207D2"/>
    <w:rsid w:val="00F20F7F"/>
    <w:rsid w:val="00F26355"/>
    <w:rsid w:val="00F26624"/>
    <w:rsid w:val="00F32471"/>
    <w:rsid w:val="00F37520"/>
    <w:rsid w:val="00F42469"/>
    <w:rsid w:val="00F427D6"/>
    <w:rsid w:val="00F461AC"/>
    <w:rsid w:val="00F53FC3"/>
    <w:rsid w:val="00F55C56"/>
    <w:rsid w:val="00F56F65"/>
    <w:rsid w:val="00F57CFD"/>
    <w:rsid w:val="00F623B4"/>
    <w:rsid w:val="00F674DA"/>
    <w:rsid w:val="00F701AD"/>
    <w:rsid w:val="00F7574F"/>
    <w:rsid w:val="00F765A1"/>
    <w:rsid w:val="00F76AFA"/>
    <w:rsid w:val="00F80ED5"/>
    <w:rsid w:val="00F8476A"/>
    <w:rsid w:val="00F96BF7"/>
    <w:rsid w:val="00F96E6B"/>
    <w:rsid w:val="00FA36A5"/>
    <w:rsid w:val="00FA6023"/>
    <w:rsid w:val="00FB09EA"/>
    <w:rsid w:val="00FB17EB"/>
    <w:rsid w:val="00FB279B"/>
    <w:rsid w:val="00FB5418"/>
    <w:rsid w:val="00FB6039"/>
    <w:rsid w:val="00FB7B0A"/>
    <w:rsid w:val="00FC4111"/>
    <w:rsid w:val="00FD475A"/>
    <w:rsid w:val="00FD5DF0"/>
    <w:rsid w:val="00FD7E8E"/>
    <w:rsid w:val="00FE036C"/>
    <w:rsid w:val="00FE4DBE"/>
    <w:rsid w:val="00FE75F2"/>
    <w:rsid w:val="00FF67A3"/>
    <w:rsid w:val="00FF74EE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5AE"/>
    <w:pPr>
      <w:widowControl w:val="0"/>
      <w:spacing w:line="400" w:lineRule="exact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515AE"/>
    <w:pPr>
      <w:spacing w:before="152" w:after="160"/>
    </w:pPr>
    <w:rPr>
      <w:rFonts w:ascii="Arial" w:eastAsia="黑体" w:hAnsi="Arial" w:cs="Arial"/>
      <w:sz w:val="20"/>
    </w:rPr>
  </w:style>
  <w:style w:type="paragraph" w:styleId="Footer">
    <w:name w:val="footer"/>
    <w:basedOn w:val="Normal"/>
    <w:link w:val="FooterChar"/>
    <w:uiPriority w:val="99"/>
    <w:rsid w:val="00C5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6249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C515AE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C5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48EC"/>
    <w:rPr>
      <w:sz w:val="18"/>
      <w:szCs w:val="18"/>
    </w:rPr>
  </w:style>
  <w:style w:type="character" w:styleId="Hyperlink">
    <w:name w:val="Hyperlink"/>
    <w:basedOn w:val="DefaultParagraphFont"/>
    <w:uiPriority w:val="99"/>
    <w:rsid w:val="00C515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63A2D"/>
    <w:pPr>
      <w:widowControl w:val="0"/>
      <w:jc w:val="center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2E5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D802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0252"/>
    <w:rPr>
      <w:rFonts w:cs="Times New Roman"/>
      <w:kern w:val="2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F421A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basedOn w:val="DefaultParagraphFont"/>
    <w:uiPriority w:val="99"/>
    <w:rsid w:val="001F421A"/>
    <w:rPr>
      <w:rFonts w:eastAsia="方正楷体简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xx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HXJP\hxj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hxjp</Template>
  <TotalTime>115</TotalTime>
  <Pages>2</Pages>
  <Words>181</Words>
  <Characters>1032</Characters>
  <Application>Microsoft Office Outlook</Application>
  <DocSecurity>0</DocSecurity>
  <Lines>0</Lines>
  <Paragraphs>0</Paragraphs>
  <ScaleCrop>false</ScaleCrop>
  <Company>zhangjiakouyizhong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化学金排专用模板</dc:subject>
  <dc:creator>wang</dc:creator>
  <cp:keywords/>
  <dc:description/>
  <cp:lastModifiedBy>微软用户</cp:lastModifiedBy>
  <cp:revision>35</cp:revision>
  <cp:lastPrinted>2017-06-08T01:09:00Z</cp:lastPrinted>
  <dcterms:created xsi:type="dcterms:W3CDTF">2017-06-05T00:49:00Z</dcterms:created>
  <dcterms:modified xsi:type="dcterms:W3CDTF">2017-06-28T08:08:00Z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档编号">
    <vt:lpwstr>2003</vt:lpwstr>
  </property>
</Properties>
</file>